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1B" w:rsidRDefault="0088171B" w:rsidP="004B1068">
      <w:bookmarkStart w:id="0" w:name="_GoBack"/>
      <w:bookmarkEnd w:id="0"/>
      <w:r>
        <w:rPr>
          <w:b/>
        </w:rPr>
        <w:t>SUPPLEMENTARY MATERIAL</w:t>
      </w:r>
    </w:p>
    <w:p w:rsidR="0088171B" w:rsidRDefault="0088171B" w:rsidP="004B1068"/>
    <w:tbl>
      <w:tblPr>
        <w:tblW w:w="0" w:type="auto"/>
        <w:tblLook w:val="00A0"/>
      </w:tblPr>
      <w:tblGrid>
        <w:gridCol w:w="5665"/>
      </w:tblGrid>
      <w:tr w:rsidR="0088171B" w:rsidRPr="00F66C98" w:rsidTr="00F66C98">
        <w:tc>
          <w:tcPr>
            <w:tcW w:w="5665" w:type="dxa"/>
          </w:tcPr>
          <w:p w:rsidR="0088171B" w:rsidRPr="00F66C98" w:rsidRDefault="0088171B" w:rsidP="00F66C98">
            <w:pPr>
              <w:ind w:left="-108"/>
            </w:pPr>
            <w:r w:rsidRPr="00F66C98">
              <w:rPr>
                <w:b/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55.6pt;height:3in;visibility:visible">
                  <v:imagedata r:id="rId7" o:title=""/>
                </v:shape>
              </w:pict>
            </w:r>
          </w:p>
          <w:p w:rsidR="0088171B" w:rsidRPr="00F66C98" w:rsidRDefault="0088171B" w:rsidP="004B1068">
            <w:pPr>
              <w:rPr>
                <w:b/>
                <w:sz w:val="20"/>
                <w:szCs w:val="20"/>
              </w:rPr>
            </w:pPr>
          </w:p>
          <w:p w:rsidR="0088171B" w:rsidRPr="00F66C98" w:rsidRDefault="0088171B" w:rsidP="00F66C98">
            <w:pPr>
              <w:ind w:left="-108"/>
              <w:rPr>
                <w:b/>
                <w:sz w:val="24"/>
                <w:szCs w:val="20"/>
              </w:rPr>
            </w:pPr>
            <w:r w:rsidRPr="00F66C98">
              <w:rPr>
                <w:b/>
                <w:sz w:val="24"/>
                <w:szCs w:val="20"/>
              </w:rPr>
              <w:t>Example milk carton image</w:t>
            </w:r>
          </w:p>
          <w:p w:rsidR="0088171B" w:rsidRPr="00F66C98" w:rsidRDefault="0088171B" w:rsidP="004B1068"/>
          <w:p w:rsidR="0088171B" w:rsidRPr="00F66C98" w:rsidRDefault="0088171B" w:rsidP="004B1068"/>
        </w:tc>
      </w:tr>
      <w:tr w:rsidR="0088171B" w:rsidRPr="00F66C98" w:rsidTr="00F66C98">
        <w:tc>
          <w:tcPr>
            <w:tcW w:w="5665" w:type="dxa"/>
            <w:vAlign w:val="bottom"/>
          </w:tcPr>
          <w:p w:rsidR="0088171B" w:rsidRPr="00F66C98" w:rsidRDefault="0088171B" w:rsidP="00F66C98">
            <w:pPr>
              <w:spacing w:after="200"/>
              <w:ind w:left="-108"/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</w:r>
            <w:r w:rsidRPr="00F66C98">
              <w:rPr>
                <w:noProof/>
                <w:lang w:val="en-US"/>
              </w:rPr>
              <w:pict>
                <v:group id="Group 5" o:spid="_x0000_s1026" style="width:260.75pt;height:240.3pt;mso-position-horizontal-relative:char;mso-position-vertical-relative:line" coordsize="16159,14884">
                  <v:shape id="Picture 6" o:spid="_x0000_s1027" type="#_x0000_t75" style="position:absolute;width:7772;height:148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q3GzCAAAA2gAAAA8AAABkcnMvZG93bnJldi54bWxEj8FqwzAQRO+B/oPYQm+xlB5McK2EEFpI&#10;b67bQ45ba2M5sVbGUhz376tAocdhZt4w5XZ2vZhoDJ1nDatMgSBuvOm41fD1+bZcgwgR2WDvmTT8&#10;UIDt5mFRYmH8jT9oqmMrEoRDgRpsjEMhZWgsOQyZH4iTd/Kjw5jk2Eoz4i3BXS+flcqlw47TgsWB&#10;9paaS311GuqzPRzdzNX3SlXqdfdeXSVXWj89zrsXEJHm+B/+ax+MhhzuV9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KtxswgAAANoAAAAPAAAAAAAAAAAAAAAAAJ8C&#10;AABkcnMvZG93bnJldi54bWxQSwUGAAAAAAQABAD3AAAAjgMAAAAA&#10;">
                    <v:imagedata r:id="rId8" o:title="" croptop="4394f" cropbottom="3110f" cropleft="5419f" cropright="5405f"/>
                    <v:path arrowok="t"/>
                  </v:shape>
                  <v:shape id="Picture 7" o:spid="_x0000_s1028" type="#_x0000_t75" style="position:absolute;left:8253;width:7906;height:148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LufCAAAA2gAAAA8AAABkcnMvZG93bnJldi54bWxEj81qwzAQhO+FvIPYQG+NnBDc4kQJIcWh&#10;UCjU7gMs1sZ2Yq2MpPrn7atCocdhZr5h9sfJdGIg51vLCtarBARxZXXLtYKvMn96AeEDssbOMimY&#10;ycPxsHjYY6btyJ80FKEWEcI+QwVNCH0mpa8aMuhXtieO3tU6gyFKV0vtcIxw08lNkqTSYMtxocGe&#10;zg1V9+LbKNhs53rCD0zD+2teDrcyccXlrtTjcjrtQASawn/4r/2mFTzD75V4A+Th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yS7nwgAAANoAAAAPAAAAAAAAAAAAAAAAAJ8C&#10;AABkcnMvZG93bnJldi54bWxQSwUGAAAAAAQABAD3AAAAjgMAAAAA&#10;">
                    <v:imagedata r:id="rId9" o:title=""/>
                    <v:path arrowok="t"/>
                  </v:shape>
                  <w10:anchorlock/>
                </v:group>
              </w:pict>
            </w:r>
          </w:p>
          <w:p w:rsidR="0088171B" w:rsidRPr="00F66C98" w:rsidRDefault="0088171B" w:rsidP="00F66C98">
            <w:pPr>
              <w:ind w:left="-108"/>
              <w:rPr>
                <w:b/>
                <w:sz w:val="24"/>
                <w:szCs w:val="20"/>
              </w:rPr>
            </w:pPr>
            <w:r w:rsidRPr="00F66C98">
              <w:rPr>
                <w:b/>
                <w:sz w:val="24"/>
                <w:szCs w:val="20"/>
              </w:rPr>
              <w:t>Example cracker package image</w:t>
            </w:r>
          </w:p>
          <w:p w:rsidR="0088171B" w:rsidRPr="00F66C98" w:rsidRDefault="0088171B" w:rsidP="004B1068">
            <w:pPr>
              <w:rPr>
                <w:b/>
                <w:sz w:val="20"/>
                <w:szCs w:val="20"/>
              </w:rPr>
            </w:pPr>
          </w:p>
          <w:p w:rsidR="0088171B" w:rsidRPr="00F66C98" w:rsidRDefault="0088171B" w:rsidP="004B1068"/>
        </w:tc>
      </w:tr>
    </w:tbl>
    <w:p w:rsidR="0088171B" w:rsidRPr="00B47896" w:rsidRDefault="0088171B" w:rsidP="004B1068">
      <w:r>
        <w:rPr>
          <w:b/>
        </w:rPr>
        <w:t xml:space="preserve">Fig. S1 </w:t>
      </w:r>
      <w:r w:rsidRPr="003276A6">
        <w:rPr>
          <w:b/>
        </w:rPr>
        <w:t>Examples o</w:t>
      </w:r>
      <w:r>
        <w:rPr>
          <w:b/>
        </w:rPr>
        <w:t>f food package images shown to participants</w:t>
      </w:r>
    </w:p>
    <w:p w:rsidR="0088171B" w:rsidRDefault="0088171B" w:rsidP="004B1068">
      <w:pPr>
        <w:rPr>
          <w:rFonts w:eastAsia="MS Mincho"/>
          <w:b/>
          <w:sz w:val="24"/>
          <w:szCs w:val="24"/>
          <w:lang w:val="en-US" w:eastAsia="ja-JP"/>
        </w:rPr>
      </w:pPr>
    </w:p>
    <w:p w:rsidR="0088171B" w:rsidRDefault="0088171B">
      <w:pPr>
        <w:spacing w:after="200" w:line="276" w:lineRule="auto"/>
        <w:rPr>
          <w:rFonts w:eastAsia="MS Mincho"/>
          <w:b/>
          <w:sz w:val="24"/>
          <w:szCs w:val="24"/>
          <w:lang w:val="en-US" w:eastAsia="ja-JP"/>
        </w:rPr>
      </w:pPr>
    </w:p>
    <w:sectPr w:rsidR="0088171B" w:rsidSect="00497D0D"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1B" w:rsidRDefault="0088171B" w:rsidP="00A64FA8">
      <w:r>
        <w:separator/>
      </w:r>
    </w:p>
  </w:endnote>
  <w:endnote w:type="continuationSeparator" w:id="0">
    <w:p w:rsidR="0088171B" w:rsidRDefault="0088171B" w:rsidP="00A6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1B" w:rsidRDefault="0088171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8171B" w:rsidRDefault="00881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1B" w:rsidRDefault="0088171B" w:rsidP="00A64FA8">
      <w:r>
        <w:separator/>
      </w:r>
    </w:p>
  </w:footnote>
  <w:footnote w:type="continuationSeparator" w:id="0">
    <w:p w:rsidR="0088171B" w:rsidRDefault="0088171B" w:rsidP="00A64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9F1"/>
    <w:multiLevelType w:val="hybridMultilevel"/>
    <w:tmpl w:val="15DAC146"/>
    <w:lvl w:ilvl="0" w:tplc="7F7405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4C1F"/>
    <w:multiLevelType w:val="hybridMultilevel"/>
    <w:tmpl w:val="E81C375C"/>
    <w:lvl w:ilvl="0" w:tplc="EC6A1F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E3F4B"/>
    <w:multiLevelType w:val="hybridMultilevel"/>
    <w:tmpl w:val="E30845BA"/>
    <w:lvl w:ilvl="0" w:tplc="291A32DE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0E29"/>
    <w:multiLevelType w:val="hybridMultilevel"/>
    <w:tmpl w:val="0FC66DAC"/>
    <w:lvl w:ilvl="0" w:tplc="C16AA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6D68"/>
    <w:multiLevelType w:val="multilevel"/>
    <w:tmpl w:val="2008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DE1926"/>
    <w:multiLevelType w:val="hybridMultilevel"/>
    <w:tmpl w:val="42DA237C"/>
    <w:lvl w:ilvl="0" w:tplc="2ED4D5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77DE"/>
    <w:multiLevelType w:val="hybridMultilevel"/>
    <w:tmpl w:val="452ABA90"/>
    <w:lvl w:ilvl="0" w:tplc="C9CC2808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E026F"/>
    <w:multiLevelType w:val="hybridMultilevel"/>
    <w:tmpl w:val="D6285A60"/>
    <w:lvl w:ilvl="0" w:tplc="F31ABB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7E97"/>
    <w:multiLevelType w:val="hybridMultilevel"/>
    <w:tmpl w:val="9A2279FE"/>
    <w:lvl w:ilvl="0" w:tplc="C040D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4D2F"/>
    <w:multiLevelType w:val="hybridMultilevel"/>
    <w:tmpl w:val="C9B6D97C"/>
    <w:lvl w:ilvl="0" w:tplc="ABCAF5D6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323E9"/>
    <w:multiLevelType w:val="hybridMultilevel"/>
    <w:tmpl w:val="DB46CD30"/>
    <w:lvl w:ilvl="0" w:tplc="66AAE4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853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84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242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89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0B3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A4C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C6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06B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3A3165"/>
    <w:multiLevelType w:val="hybridMultilevel"/>
    <w:tmpl w:val="B1AA340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7D1716"/>
    <w:multiLevelType w:val="hybridMultilevel"/>
    <w:tmpl w:val="4456F7FC"/>
    <w:lvl w:ilvl="0" w:tplc="283AB0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E5620"/>
    <w:multiLevelType w:val="hybridMultilevel"/>
    <w:tmpl w:val="3A60F576"/>
    <w:lvl w:ilvl="0" w:tplc="8F3A28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F1FB8"/>
    <w:multiLevelType w:val="hybridMultilevel"/>
    <w:tmpl w:val="443AF99A"/>
    <w:lvl w:ilvl="0" w:tplc="B262FFF0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448"/>
    <w:rsid w:val="000015A8"/>
    <w:rsid w:val="0000480C"/>
    <w:rsid w:val="000064BF"/>
    <w:rsid w:val="00011AD6"/>
    <w:rsid w:val="00011BE0"/>
    <w:rsid w:val="000201A7"/>
    <w:rsid w:val="00020A30"/>
    <w:rsid w:val="000237AF"/>
    <w:rsid w:val="00023F47"/>
    <w:rsid w:val="00025254"/>
    <w:rsid w:val="00026E5C"/>
    <w:rsid w:val="00031991"/>
    <w:rsid w:val="00031DCF"/>
    <w:rsid w:val="00032B75"/>
    <w:rsid w:val="00033D50"/>
    <w:rsid w:val="00036E50"/>
    <w:rsid w:val="000417F2"/>
    <w:rsid w:val="0004276B"/>
    <w:rsid w:val="00047EB6"/>
    <w:rsid w:val="0005123C"/>
    <w:rsid w:val="00052A2D"/>
    <w:rsid w:val="0005499F"/>
    <w:rsid w:val="00056FE8"/>
    <w:rsid w:val="0006099F"/>
    <w:rsid w:val="000614C1"/>
    <w:rsid w:val="00065721"/>
    <w:rsid w:val="00065797"/>
    <w:rsid w:val="00067870"/>
    <w:rsid w:val="000679F9"/>
    <w:rsid w:val="00073350"/>
    <w:rsid w:val="00074631"/>
    <w:rsid w:val="00075C99"/>
    <w:rsid w:val="00077195"/>
    <w:rsid w:val="00077733"/>
    <w:rsid w:val="000907C7"/>
    <w:rsid w:val="0009172D"/>
    <w:rsid w:val="000918E0"/>
    <w:rsid w:val="00093481"/>
    <w:rsid w:val="000940C5"/>
    <w:rsid w:val="000944CF"/>
    <w:rsid w:val="00094E25"/>
    <w:rsid w:val="00094F89"/>
    <w:rsid w:val="000950CC"/>
    <w:rsid w:val="0009745F"/>
    <w:rsid w:val="000A1144"/>
    <w:rsid w:val="000A1722"/>
    <w:rsid w:val="000A7FBD"/>
    <w:rsid w:val="000B050D"/>
    <w:rsid w:val="000B7D03"/>
    <w:rsid w:val="000C2325"/>
    <w:rsid w:val="000C32DC"/>
    <w:rsid w:val="000C5C03"/>
    <w:rsid w:val="000C6883"/>
    <w:rsid w:val="000D1636"/>
    <w:rsid w:val="000D2DB3"/>
    <w:rsid w:val="000D494F"/>
    <w:rsid w:val="000D502E"/>
    <w:rsid w:val="000D5175"/>
    <w:rsid w:val="000D5213"/>
    <w:rsid w:val="000D5318"/>
    <w:rsid w:val="000D781A"/>
    <w:rsid w:val="000E169E"/>
    <w:rsid w:val="000E1E39"/>
    <w:rsid w:val="000E3CEE"/>
    <w:rsid w:val="000E4B73"/>
    <w:rsid w:val="000E5176"/>
    <w:rsid w:val="000E63A3"/>
    <w:rsid w:val="000F03D7"/>
    <w:rsid w:val="000F055D"/>
    <w:rsid w:val="000F2080"/>
    <w:rsid w:val="000F45A5"/>
    <w:rsid w:val="000F583B"/>
    <w:rsid w:val="000F5AF1"/>
    <w:rsid w:val="000F65AA"/>
    <w:rsid w:val="00102B70"/>
    <w:rsid w:val="00105548"/>
    <w:rsid w:val="00105DAA"/>
    <w:rsid w:val="00106552"/>
    <w:rsid w:val="001067FC"/>
    <w:rsid w:val="00107670"/>
    <w:rsid w:val="00113014"/>
    <w:rsid w:val="00114045"/>
    <w:rsid w:val="00115C28"/>
    <w:rsid w:val="00120A69"/>
    <w:rsid w:val="00120A7E"/>
    <w:rsid w:val="00120E5B"/>
    <w:rsid w:val="00121B31"/>
    <w:rsid w:val="001221BE"/>
    <w:rsid w:val="001227EB"/>
    <w:rsid w:val="0012478E"/>
    <w:rsid w:val="00125350"/>
    <w:rsid w:val="00125CA0"/>
    <w:rsid w:val="00132347"/>
    <w:rsid w:val="0013436E"/>
    <w:rsid w:val="00135189"/>
    <w:rsid w:val="0013720E"/>
    <w:rsid w:val="0014340C"/>
    <w:rsid w:val="00143CD0"/>
    <w:rsid w:val="0015031A"/>
    <w:rsid w:val="001553C6"/>
    <w:rsid w:val="00166738"/>
    <w:rsid w:val="0017430D"/>
    <w:rsid w:val="0017563B"/>
    <w:rsid w:val="0017632E"/>
    <w:rsid w:val="00176CD7"/>
    <w:rsid w:val="001775EF"/>
    <w:rsid w:val="00180E5F"/>
    <w:rsid w:val="001811A4"/>
    <w:rsid w:val="00187352"/>
    <w:rsid w:val="00187E3F"/>
    <w:rsid w:val="0019036A"/>
    <w:rsid w:val="00190DFE"/>
    <w:rsid w:val="0019163D"/>
    <w:rsid w:val="00194DCA"/>
    <w:rsid w:val="001953AC"/>
    <w:rsid w:val="001A187A"/>
    <w:rsid w:val="001A5093"/>
    <w:rsid w:val="001A5451"/>
    <w:rsid w:val="001B78C0"/>
    <w:rsid w:val="001C158A"/>
    <w:rsid w:val="001C216F"/>
    <w:rsid w:val="001C31D8"/>
    <w:rsid w:val="001C51AA"/>
    <w:rsid w:val="001D1605"/>
    <w:rsid w:val="001D2A5D"/>
    <w:rsid w:val="001D2EB0"/>
    <w:rsid w:val="001D73CA"/>
    <w:rsid w:val="001D7FE6"/>
    <w:rsid w:val="001E02FA"/>
    <w:rsid w:val="001E4B30"/>
    <w:rsid w:val="001E7666"/>
    <w:rsid w:val="001F3C96"/>
    <w:rsid w:val="00201B4F"/>
    <w:rsid w:val="00202508"/>
    <w:rsid w:val="002031D1"/>
    <w:rsid w:val="002036FB"/>
    <w:rsid w:val="00203DC6"/>
    <w:rsid w:val="002057B5"/>
    <w:rsid w:val="00206470"/>
    <w:rsid w:val="002069E6"/>
    <w:rsid w:val="00207191"/>
    <w:rsid w:val="0022214E"/>
    <w:rsid w:val="002230FC"/>
    <w:rsid w:val="00224FB6"/>
    <w:rsid w:val="00225530"/>
    <w:rsid w:val="00225F04"/>
    <w:rsid w:val="00226C9D"/>
    <w:rsid w:val="0023533A"/>
    <w:rsid w:val="00236105"/>
    <w:rsid w:val="002404E0"/>
    <w:rsid w:val="002410A0"/>
    <w:rsid w:val="002433C4"/>
    <w:rsid w:val="00244106"/>
    <w:rsid w:val="00244DCB"/>
    <w:rsid w:val="00245F2B"/>
    <w:rsid w:val="002515C3"/>
    <w:rsid w:val="002525C7"/>
    <w:rsid w:val="00252820"/>
    <w:rsid w:val="00255B7F"/>
    <w:rsid w:val="00263F2D"/>
    <w:rsid w:val="00271742"/>
    <w:rsid w:val="00271E1E"/>
    <w:rsid w:val="00273FB4"/>
    <w:rsid w:val="00274543"/>
    <w:rsid w:val="00274ACB"/>
    <w:rsid w:val="002811A2"/>
    <w:rsid w:val="00282C5A"/>
    <w:rsid w:val="00285BD9"/>
    <w:rsid w:val="00286EB5"/>
    <w:rsid w:val="00287148"/>
    <w:rsid w:val="00291319"/>
    <w:rsid w:val="00293999"/>
    <w:rsid w:val="00295DFD"/>
    <w:rsid w:val="00296A72"/>
    <w:rsid w:val="002A3A1C"/>
    <w:rsid w:val="002A569B"/>
    <w:rsid w:val="002B0C51"/>
    <w:rsid w:val="002B5C2B"/>
    <w:rsid w:val="002B6D36"/>
    <w:rsid w:val="002C05A8"/>
    <w:rsid w:val="002C05EF"/>
    <w:rsid w:val="002C0AF6"/>
    <w:rsid w:val="002C15BD"/>
    <w:rsid w:val="002C2F2C"/>
    <w:rsid w:val="002C4F95"/>
    <w:rsid w:val="002C60C4"/>
    <w:rsid w:val="002C6890"/>
    <w:rsid w:val="002C70F4"/>
    <w:rsid w:val="002D44FC"/>
    <w:rsid w:val="002D6019"/>
    <w:rsid w:val="002D78B5"/>
    <w:rsid w:val="002E17F4"/>
    <w:rsid w:val="002E2BEC"/>
    <w:rsid w:val="002E3188"/>
    <w:rsid w:val="002E3627"/>
    <w:rsid w:val="002E52E1"/>
    <w:rsid w:val="002E6E96"/>
    <w:rsid w:val="002F3A71"/>
    <w:rsid w:val="002F4F05"/>
    <w:rsid w:val="002F5E10"/>
    <w:rsid w:val="002F5E53"/>
    <w:rsid w:val="002F6E02"/>
    <w:rsid w:val="002F6FA7"/>
    <w:rsid w:val="0030153A"/>
    <w:rsid w:val="00302DA3"/>
    <w:rsid w:val="003126D3"/>
    <w:rsid w:val="00312A4F"/>
    <w:rsid w:val="00312BDB"/>
    <w:rsid w:val="00313551"/>
    <w:rsid w:val="0031501D"/>
    <w:rsid w:val="0031507D"/>
    <w:rsid w:val="00316646"/>
    <w:rsid w:val="003171DC"/>
    <w:rsid w:val="003207B1"/>
    <w:rsid w:val="00321060"/>
    <w:rsid w:val="00322272"/>
    <w:rsid w:val="00322DF2"/>
    <w:rsid w:val="0032623D"/>
    <w:rsid w:val="003276A6"/>
    <w:rsid w:val="0033254A"/>
    <w:rsid w:val="003345D9"/>
    <w:rsid w:val="0033637E"/>
    <w:rsid w:val="003379CE"/>
    <w:rsid w:val="00340CAD"/>
    <w:rsid w:val="00341466"/>
    <w:rsid w:val="003456D2"/>
    <w:rsid w:val="00346D7B"/>
    <w:rsid w:val="00351B73"/>
    <w:rsid w:val="0035319D"/>
    <w:rsid w:val="003534D6"/>
    <w:rsid w:val="00360A3E"/>
    <w:rsid w:val="0036366C"/>
    <w:rsid w:val="00365FD9"/>
    <w:rsid w:val="003677F9"/>
    <w:rsid w:val="00371F75"/>
    <w:rsid w:val="0037447B"/>
    <w:rsid w:val="00376379"/>
    <w:rsid w:val="00377DB6"/>
    <w:rsid w:val="00381325"/>
    <w:rsid w:val="00382157"/>
    <w:rsid w:val="00383179"/>
    <w:rsid w:val="0038550B"/>
    <w:rsid w:val="0038666F"/>
    <w:rsid w:val="003A1A04"/>
    <w:rsid w:val="003A4D8F"/>
    <w:rsid w:val="003A5495"/>
    <w:rsid w:val="003B1BB5"/>
    <w:rsid w:val="003C186F"/>
    <w:rsid w:val="003C5804"/>
    <w:rsid w:val="003D169B"/>
    <w:rsid w:val="003D3F08"/>
    <w:rsid w:val="003D423A"/>
    <w:rsid w:val="003E1900"/>
    <w:rsid w:val="003E6083"/>
    <w:rsid w:val="003F0497"/>
    <w:rsid w:val="003F07A6"/>
    <w:rsid w:val="003F1D5F"/>
    <w:rsid w:val="003F7D8C"/>
    <w:rsid w:val="00400463"/>
    <w:rsid w:val="00400E19"/>
    <w:rsid w:val="00401521"/>
    <w:rsid w:val="00401CC2"/>
    <w:rsid w:val="004022A4"/>
    <w:rsid w:val="00402679"/>
    <w:rsid w:val="00407E80"/>
    <w:rsid w:val="00411667"/>
    <w:rsid w:val="0041205E"/>
    <w:rsid w:val="00413379"/>
    <w:rsid w:val="00422D96"/>
    <w:rsid w:val="00423070"/>
    <w:rsid w:val="0043116B"/>
    <w:rsid w:val="004312A3"/>
    <w:rsid w:val="00432E03"/>
    <w:rsid w:val="00432EC1"/>
    <w:rsid w:val="0043331A"/>
    <w:rsid w:val="00434D7D"/>
    <w:rsid w:val="00436842"/>
    <w:rsid w:val="00437829"/>
    <w:rsid w:val="0044035E"/>
    <w:rsid w:val="0044253A"/>
    <w:rsid w:val="004431D7"/>
    <w:rsid w:val="00443875"/>
    <w:rsid w:val="00447247"/>
    <w:rsid w:val="004524B3"/>
    <w:rsid w:val="00454669"/>
    <w:rsid w:val="00461457"/>
    <w:rsid w:val="0046202B"/>
    <w:rsid w:val="004722CD"/>
    <w:rsid w:val="00474CBD"/>
    <w:rsid w:val="00475615"/>
    <w:rsid w:val="004805E3"/>
    <w:rsid w:val="0048135E"/>
    <w:rsid w:val="00486B85"/>
    <w:rsid w:val="00487044"/>
    <w:rsid w:val="00487A92"/>
    <w:rsid w:val="0049281D"/>
    <w:rsid w:val="004936AE"/>
    <w:rsid w:val="0049483D"/>
    <w:rsid w:val="00497958"/>
    <w:rsid w:val="00497D0D"/>
    <w:rsid w:val="004A03A8"/>
    <w:rsid w:val="004A10C0"/>
    <w:rsid w:val="004A1B3F"/>
    <w:rsid w:val="004A257F"/>
    <w:rsid w:val="004A731A"/>
    <w:rsid w:val="004A7FC1"/>
    <w:rsid w:val="004B1068"/>
    <w:rsid w:val="004B1DE2"/>
    <w:rsid w:val="004B2E07"/>
    <w:rsid w:val="004B3288"/>
    <w:rsid w:val="004B3755"/>
    <w:rsid w:val="004C18D0"/>
    <w:rsid w:val="004C2C8F"/>
    <w:rsid w:val="004C4DDC"/>
    <w:rsid w:val="004D53A3"/>
    <w:rsid w:val="004D7A7D"/>
    <w:rsid w:val="004D7DB3"/>
    <w:rsid w:val="004E36BC"/>
    <w:rsid w:val="004E372E"/>
    <w:rsid w:val="004E6A70"/>
    <w:rsid w:val="004E725C"/>
    <w:rsid w:val="004E7DDB"/>
    <w:rsid w:val="004F227A"/>
    <w:rsid w:val="004F3258"/>
    <w:rsid w:val="004F5419"/>
    <w:rsid w:val="004F7016"/>
    <w:rsid w:val="004F73FC"/>
    <w:rsid w:val="004F7BE8"/>
    <w:rsid w:val="0050090F"/>
    <w:rsid w:val="005013B0"/>
    <w:rsid w:val="0050246E"/>
    <w:rsid w:val="00503E3D"/>
    <w:rsid w:val="00516056"/>
    <w:rsid w:val="00516A82"/>
    <w:rsid w:val="005217D9"/>
    <w:rsid w:val="00521954"/>
    <w:rsid w:val="00521FF7"/>
    <w:rsid w:val="00523BC4"/>
    <w:rsid w:val="005245C5"/>
    <w:rsid w:val="00524DD7"/>
    <w:rsid w:val="00524E32"/>
    <w:rsid w:val="00525709"/>
    <w:rsid w:val="005310A9"/>
    <w:rsid w:val="005311D2"/>
    <w:rsid w:val="00535D70"/>
    <w:rsid w:val="005403B0"/>
    <w:rsid w:val="00541308"/>
    <w:rsid w:val="005417E1"/>
    <w:rsid w:val="00542890"/>
    <w:rsid w:val="00542C5A"/>
    <w:rsid w:val="00545C83"/>
    <w:rsid w:val="00550270"/>
    <w:rsid w:val="00550E9E"/>
    <w:rsid w:val="00554489"/>
    <w:rsid w:val="00554D3D"/>
    <w:rsid w:val="00555963"/>
    <w:rsid w:val="00557728"/>
    <w:rsid w:val="00562842"/>
    <w:rsid w:val="00566175"/>
    <w:rsid w:val="00567A25"/>
    <w:rsid w:val="00570281"/>
    <w:rsid w:val="00571456"/>
    <w:rsid w:val="005738BD"/>
    <w:rsid w:val="00575CC9"/>
    <w:rsid w:val="00576A7C"/>
    <w:rsid w:val="00580F36"/>
    <w:rsid w:val="00582DE5"/>
    <w:rsid w:val="00586C6F"/>
    <w:rsid w:val="00587B73"/>
    <w:rsid w:val="00587D3E"/>
    <w:rsid w:val="00592FDF"/>
    <w:rsid w:val="0059724E"/>
    <w:rsid w:val="005A011C"/>
    <w:rsid w:val="005A0FCF"/>
    <w:rsid w:val="005B3FFD"/>
    <w:rsid w:val="005B43F5"/>
    <w:rsid w:val="005B508C"/>
    <w:rsid w:val="005C13A1"/>
    <w:rsid w:val="005C3938"/>
    <w:rsid w:val="005C7C74"/>
    <w:rsid w:val="005D0FE7"/>
    <w:rsid w:val="005D1018"/>
    <w:rsid w:val="005D1655"/>
    <w:rsid w:val="005D1B90"/>
    <w:rsid w:val="005D3004"/>
    <w:rsid w:val="005D3268"/>
    <w:rsid w:val="005E2246"/>
    <w:rsid w:val="005E7B7B"/>
    <w:rsid w:val="005F0F0A"/>
    <w:rsid w:val="005F57B8"/>
    <w:rsid w:val="005F5E42"/>
    <w:rsid w:val="005F70C5"/>
    <w:rsid w:val="005F71ED"/>
    <w:rsid w:val="00603FB3"/>
    <w:rsid w:val="00604636"/>
    <w:rsid w:val="00604BCA"/>
    <w:rsid w:val="00605883"/>
    <w:rsid w:val="00605C18"/>
    <w:rsid w:val="00606937"/>
    <w:rsid w:val="00607B5E"/>
    <w:rsid w:val="00607CED"/>
    <w:rsid w:val="006101D6"/>
    <w:rsid w:val="0061428B"/>
    <w:rsid w:val="0062189D"/>
    <w:rsid w:val="00623602"/>
    <w:rsid w:val="006244C7"/>
    <w:rsid w:val="006250A7"/>
    <w:rsid w:val="006259A0"/>
    <w:rsid w:val="006264C0"/>
    <w:rsid w:val="006269E0"/>
    <w:rsid w:val="00630CBA"/>
    <w:rsid w:val="00630EB6"/>
    <w:rsid w:val="00631561"/>
    <w:rsid w:val="0063558E"/>
    <w:rsid w:val="00637003"/>
    <w:rsid w:val="00640D88"/>
    <w:rsid w:val="00642A4A"/>
    <w:rsid w:val="0064465A"/>
    <w:rsid w:val="00645599"/>
    <w:rsid w:val="00647818"/>
    <w:rsid w:val="00650FAE"/>
    <w:rsid w:val="006558B9"/>
    <w:rsid w:val="00655FDA"/>
    <w:rsid w:val="00657555"/>
    <w:rsid w:val="00661693"/>
    <w:rsid w:val="00662083"/>
    <w:rsid w:val="006626F4"/>
    <w:rsid w:val="00663FAE"/>
    <w:rsid w:val="00665C74"/>
    <w:rsid w:val="00667C39"/>
    <w:rsid w:val="00671779"/>
    <w:rsid w:val="00672D1C"/>
    <w:rsid w:val="00676226"/>
    <w:rsid w:val="006775DA"/>
    <w:rsid w:val="006803D6"/>
    <w:rsid w:val="00682AE6"/>
    <w:rsid w:val="00691161"/>
    <w:rsid w:val="00692B7A"/>
    <w:rsid w:val="006942EB"/>
    <w:rsid w:val="006962BF"/>
    <w:rsid w:val="006A01A4"/>
    <w:rsid w:val="006A0AB0"/>
    <w:rsid w:val="006A11E8"/>
    <w:rsid w:val="006A3D34"/>
    <w:rsid w:val="006A44E7"/>
    <w:rsid w:val="006A48F3"/>
    <w:rsid w:val="006A7DBC"/>
    <w:rsid w:val="006B20A9"/>
    <w:rsid w:val="006B3870"/>
    <w:rsid w:val="006B5166"/>
    <w:rsid w:val="006C1C98"/>
    <w:rsid w:val="006C2FBE"/>
    <w:rsid w:val="006C3848"/>
    <w:rsid w:val="006D0FE3"/>
    <w:rsid w:val="006D3D03"/>
    <w:rsid w:val="006D62A8"/>
    <w:rsid w:val="006D68D0"/>
    <w:rsid w:val="006D6A7B"/>
    <w:rsid w:val="006E303F"/>
    <w:rsid w:val="006E48A7"/>
    <w:rsid w:val="006E593B"/>
    <w:rsid w:val="006E7E81"/>
    <w:rsid w:val="006F18B4"/>
    <w:rsid w:val="006F19A4"/>
    <w:rsid w:val="006F277E"/>
    <w:rsid w:val="006F3C45"/>
    <w:rsid w:val="006F4365"/>
    <w:rsid w:val="006F5D11"/>
    <w:rsid w:val="006F5E4B"/>
    <w:rsid w:val="00701D91"/>
    <w:rsid w:val="00703528"/>
    <w:rsid w:val="00711BE1"/>
    <w:rsid w:val="007132DC"/>
    <w:rsid w:val="0071357D"/>
    <w:rsid w:val="00713B0E"/>
    <w:rsid w:val="00716FEA"/>
    <w:rsid w:val="0072465B"/>
    <w:rsid w:val="007314EE"/>
    <w:rsid w:val="007329BD"/>
    <w:rsid w:val="0073382A"/>
    <w:rsid w:val="0073671D"/>
    <w:rsid w:val="00741C05"/>
    <w:rsid w:val="00742646"/>
    <w:rsid w:val="00743548"/>
    <w:rsid w:val="0074372B"/>
    <w:rsid w:val="0074437C"/>
    <w:rsid w:val="00751110"/>
    <w:rsid w:val="00751501"/>
    <w:rsid w:val="007536C6"/>
    <w:rsid w:val="007541C5"/>
    <w:rsid w:val="007555CB"/>
    <w:rsid w:val="007573A0"/>
    <w:rsid w:val="0075757A"/>
    <w:rsid w:val="00760288"/>
    <w:rsid w:val="007630BF"/>
    <w:rsid w:val="00763359"/>
    <w:rsid w:val="007641EE"/>
    <w:rsid w:val="007669B8"/>
    <w:rsid w:val="007707A7"/>
    <w:rsid w:val="007711E6"/>
    <w:rsid w:val="00773107"/>
    <w:rsid w:val="0077493F"/>
    <w:rsid w:val="00776969"/>
    <w:rsid w:val="007837E6"/>
    <w:rsid w:val="00791470"/>
    <w:rsid w:val="00791CD7"/>
    <w:rsid w:val="00792728"/>
    <w:rsid w:val="00794AD4"/>
    <w:rsid w:val="00795CAB"/>
    <w:rsid w:val="00795DFC"/>
    <w:rsid w:val="00795F80"/>
    <w:rsid w:val="007977BA"/>
    <w:rsid w:val="00797C58"/>
    <w:rsid w:val="007A071F"/>
    <w:rsid w:val="007A132C"/>
    <w:rsid w:val="007A55AB"/>
    <w:rsid w:val="007A586F"/>
    <w:rsid w:val="007A74F2"/>
    <w:rsid w:val="007A766E"/>
    <w:rsid w:val="007B156B"/>
    <w:rsid w:val="007B3806"/>
    <w:rsid w:val="007B7CBC"/>
    <w:rsid w:val="007C14F4"/>
    <w:rsid w:val="007C2279"/>
    <w:rsid w:val="007C2F29"/>
    <w:rsid w:val="007C469C"/>
    <w:rsid w:val="007D2C89"/>
    <w:rsid w:val="007D3A48"/>
    <w:rsid w:val="007D6DC7"/>
    <w:rsid w:val="007D72D1"/>
    <w:rsid w:val="007E0512"/>
    <w:rsid w:val="007E3FFB"/>
    <w:rsid w:val="007E693F"/>
    <w:rsid w:val="007E7A09"/>
    <w:rsid w:val="007E7C21"/>
    <w:rsid w:val="007F3AAC"/>
    <w:rsid w:val="007F3E88"/>
    <w:rsid w:val="007F40CE"/>
    <w:rsid w:val="007F40DE"/>
    <w:rsid w:val="007F5E62"/>
    <w:rsid w:val="00801AF4"/>
    <w:rsid w:val="00803393"/>
    <w:rsid w:val="008065FE"/>
    <w:rsid w:val="00806D88"/>
    <w:rsid w:val="0080794F"/>
    <w:rsid w:val="00810C78"/>
    <w:rsid w:val="00812D82"/>
    <w:rsid w:val="00814478"/>
    <w:rsid w:val="008156F9"/>
    <w:rsid w:val="00815AD4"/>
    <w:rsid w:val="0081637E"/>
    <w:rsid w:val="0081673D"/>
    <w:rsid w:val="00821652"/>
    <w:rsid w:val="00822BA2"/>
    <w:rsid w:val="008253FE"/>
    <w:rsid w:val="008261E7"/>
    <w:rsid w:val="0082652E"/>
    <w:rsid w:val="00832828"/>
    <w:rsid w:val="00834A81"/>
    <w:rsid w:val="00842D95"/>
    <w:rsid w:val="00844F95"/>
    <w:rsid w:val="00847F35"/>
    <w:rsid w:val="008500B5"/>
    <w:rsid w:val="00851330"/>
    <w:rsid w:val="00852AAB"/>
    <w:rsid w:val="0086161B"/>
    <w:rsid w:val="0086232B"/>
    <w:rsid w:val="00864814"/>
    <w:rsid w:val="00866422"/>
    <w:rsid w:val="00873364"/>
    <w:rsid w:val="00874471"/>
    <w:rsid w:val="00875A05"/>
    <w:rsid w:val="008765AF"/>
    <w:rsid w:val="00877A8E"/>
    <w:rsid w:val="0088083B"/>
    <w:rsid w:val="0088171B"/>
    <w:rsid w:val="00885D32"/>
    <w:rsid w:val="00896862"/>
    <w:rsid w:val="008A00C9"/>
    <w:rsid w:val="008A0A67"/>
    <w:rsid w:val="008A0C63"/>
    <w:rsid w:val="008A25E3"/>
    <w:rsid w:val="008A28F5"/>
    <w:rsid w:val="008A3228"/>
    <w:rsid w:val="008A7150"/>
    <w:rsid w:val="008A765E"/>
    <w:rsid w:val="008B119F"/>
    <w:rsid w:val="008B2032"/>
    <w:rsid w:val="008B2E86"/>
    <w:rsid w:val="008B38CE"/>
    <w:rsid w:val="008C04D4"/>
    <w:rsid w:val="008C2EE5"/>
    <w:rsid w:val="008C2F21"/>
    <w:rsid w:val="008C5BCB"/>
    <w:rsid w:val="008D10DE"/>
    <w:rsid w:val="008D2388"/>
    <w:rsid w:val="008D2708"/>
    <w:rsid w:val="008D29E5"/>
    <w:rsid w:val="008D310D"/>
    <w:rsid w:val="008D6AC0"/>
    <w:rsid w:val="008D7EC1"/>
    <w:rsid w:val="008E05A2"/>
    <w:rsid w:val="008E075C"/>
    <w:rsid w:val="008E2ADA"/>
    <w:rsid w:val="008E3693"/>
    <w:rsid w:val="008E37FF"/>
    <w:rsid w:val="008E5C2B"/>
    <w:rsid w:val="008E616F"/>
    <w:rsid w:val="008E7285"/>
    <w:rsid w:val="008E76F6"/>
    <w:rsid w:val="008F088E"/>
    <w:rsid w:val="008F25CD"/>
    <w:rsid w:val="008F3EB2"/>
    <w:rsid w:val="008F6ED0"/>
    <w:rsid w:val="008F730F"/>
    <w:rsid w:val="00901171"/>
    <w:rsid w:val="00902015"/>
    <w:rsid w:val="0091222C"/>
    <w:rsid w:val="00912D82"/>
    <w:rsid w:val="00923D65"/>
    <w:rsid w:val="009249AA"/>
    <w:rsid w:val="00925CDC"/>
    <w:rsid w:val="00935DE1"/>
    <w:rsid w:val="0094056C"/>
    <w:rsid w:val="009454D5"/>
    <w:rsid w:val="00946639"/>
    <w:rsid w:val="009466FC"/>
    <w:rsid w:val="0094756D"/>
    <w:rsid w:val="00952423"/>
    <w:rsid w:val="00953078"/>
    <w:rsid w:val="009546E1"/>
    <w:rsid w:val="009559AA"/>
    <w:rsid w:val="00956E03"/>
    <w:rsid w:val="009571F1"/>
    <w:rsid w:val="009630CF"/>
    <w:rsid w:val="009717A7"/>
    <w:rsid w:val="009806EF"/>
    <w:rsid w:val="00980BAB"/>
    <w:rsid w:val="00983715"/>
    <w:rsid w:val="0098663B"/>
    <w:rsid w:val="00986E60"/>
    <w:rsid w:val="00992B4B"/>
    <w:rsid w:val="009934F8"/>
    <w:rsid w:val="009935FC"/>
    <w:rsid w:val="00994DE3"/>
    <w:rsid w:val="00997E62"/>
    <w:rsid w:val="009A1541"/>
    <w:rsid w:val="009A15B5"/>
    <w:rsid w:val="009A3DF3"/>
    <w:rsid w:val="009A3FB2"/>
    <w:rsid w:val="009A6F0F"/>
    <w:rsid w:val="009A7A0D"/>
    <w:rsid w:val="009B3E47"/>
    <w:rsid w:val="009B62DA"/>
    <w:rsid w:val="009B75E5"/>
    <w:rsid w:val="009B7F17"/>
    <w:rsid w:val="009C0285"/>
    <w:rsid w:val="009C45D9"/>
    <w:rsid w:val="009C582F"/>
    <w:rsid w:val="009C6281"/>
    <w:rsid w:val="009C6CD6"/>
    <w:rsid w:val="009C7447"/>
    <w:rsid w:val="009D2448"/>
    <w:rsid w:val="009D5DFF"/>
    <w:rsid w:val="009E29B0"/>
    <w:rsid w:val="009E2BFC"/>
    <w:rsid w:val="009E2EDA"/>
    <w:rsid w:val="009E31FD"/>
    <w:rsid w:val="009E3531"/>
    <w:rsid w:val="009E42D6"/>
    <w:rsid w:val="009E4D41"/>
    <w:rsid w:val="009E4D96"/>
    <w:rsid w:val="009E4E84"/>
    <w:rsid w:val="009E5F5C"/>
    <w:rsid w:val="009F1CBE"/>
    <w:rsid w:val="009F1DA5"/>
    <w:rsid w:val="009F2CC1"/>
    <w:rsid w:val="009F3265"/>
    <w:rsid w:val="00A0216E"/>
    <w:rsid w:val="00A02344"/>
    <w:rsid w:val="00A02CC9"/>
    <w:rsid w:val="00A041C2"/>
    <w:rsid w:val="00A14CA3"/>
    <w:rsid w:val="00A177F9"/>
    <w:rsid w:val="00A20865"/>
    <w:rsid w:val="00A20C57"/>
    <w:rsid w:val="00A23D22"/>
    <w:rsid w:val="00A2428C"/>
    <w:rsid w:val="00A27B29"/>
    <w:rsid w:val="00A32F2C"/>
    <w:rsid w:val="00A40A6E"/>
    <w:rsid w:val="00A40A76"/>
    <w:rsid w:val="00A42086"/>
    <w:rsid w:val="00A431C5"/>
    <w:rsid w:val="00A463A8"/>
    <w:rsid w:val="00A47C3C"/>
    <w:rsid w:val="00A52123"/>
    <w:rsid w:val="00A5314D"/>
    <w:rsid w:val="00A53C58"/>
    <w:rsid w:val="00A53C61"/>
    <w:rsid w:val="00A540E2"/>
    <w:rsid w:val="00A54CBC"/>
    <w:rsid w:val="00A5618A"/>
    <w:rsid w:val="00A60B95"/>
    <w:rsid w:val="00A60CDE"/>
    <w:rsid w:val="00A61084"/>
    <w:rsid w:val="00A621F3"/>
    <w:rsid w:val="00A64FA8"/>
    <w:rsid w:val="00A65477"/>
    <w:rsid w:val="00A65A09"/>
    <w:rsid w:val="00A6778A"/>
    <w:rsid w:val="00A759E6"/>
    <w:rsid w:val="00A76EA6"/>
    <w:rsid w:val="00A76FC0"/>
    <w:rsid w:val="00A7791C"/>
    <w:rsid w:val="00A82D7C"/>
    <w:rsid w:val="00A83D0B"/>
    <w:rsid w:val="00A849A6"/>
    <w:rsid w:val="00A84BD0"/>
    <w:rsid w:val="00A84D50"/>
    <w:rsid w:val="00A8502B"/>
    <w:rsid w:val="00A8513E"/>
    <w:rsid w:val="00A90D04"/>
    <w:rsid w:val="00A92904"/>
    <w:rsid w:val="00A93434"/>
    <w:rsid w:val="00A93DAF"/>
    <w:rsid w:val="00A960F7"/>
    <w:rsid w:val="00AA1A81"/>
    <w:rsid w:val="00AA3550"/>
    <w:rsid w:val="00AA6679"/>
    <w:rsid w:val="00AA7507"/>
    <w:rsid w:val="00AB0718"/>
    <w:rsid w:val="00AB1C33"/>
    <w:rsid w:val="00AB422C"/>
    <w:rsid w:val="00AB62FA"/>
    <w:rsid w:val="00AB7FC3"/>
    <w:rsid w:val="00AC2840"/>
    <w:rsid w:val="00AC33BF"/>
    <w:rsid w:val="00AD2171"/>
    <w:rsid w:val="00AD293B"/>
    <w:rsid w:val="00AD2E51"/>
    <w:rsid w:val="00AD3C19"/>
    <w:rsid w:val="00AD3D84"/>
    <w:rsid w:val="00AD5A5F"/>
    <w:rsid w:val="00AD684F"/>
    <w:rsid w:val="00AD7C45"/>
    <w:rsid w:val="00AE10B4"/>
    <w:rsid w:val="00AE3333"/>
    <w:rsid w:val="00AE4FC1"/>
    <w:rsid w:val="00AE5ABC"/>
    <w:rsid w:val="00AE618A"/>
    <w:rsid w:val="00AF45C3"/>
    <w:rsid w:val="00B04A4D"/>
    <w:rsid w:val="00B07B0C"/>
    <w:rsid w:val="00B103FA"/>
    <w:rsid w:val="00B12AC7"/>
    <w:rsid w:val="00B136FF"/>
    <w:rsid w:val="00B14038"/>
    <w:rsid w:val="00B20257"/>
    <w:rsid w:val="00B2528F"/>
    <w:rsid w:val="00B314A9"/>
    <w:rsid w:val="00B324DC"/>
    <w:rsid w:val="00B32605"/>
    <w:rsid w:val="00B3537A"/>
    <w:rsid w:val="00B402C5"/>
    <w:rsid w:val="00B40ABE"/>
    <w:rsid w:val="00B41B02"/>
    <w:rsid w:val="00B44609"/>
    <w:rsid w:val="00B457D0"/>
    <w:rsid w:val="00B466D4"/>
    <w:rsid w:val="00B47896"/>
    <w:rsid w:val="00B50CEE"/>
    <w:rsid w:val="00B53589"/>
    <w:rsid w:val="00B54EBC"/>
    <w:rsid w:val="00B55AF1"/>
    <w:rsid w:val="00B57D78"/>
    <w:rsid w:val="00B61F80"/>
    <w:rsid w:val="00B63F49"/>
    <w:rsid w:val="00B8200C"/>
    <w:rsid w:val="00B835F1"/>
    <w:rsid w:val="00B87464"/>
    <w:rsid w:val="00B877CB"/>
    <w:rsid w:val="00B87DF9"/>
    <w:rsid w:val="00B92298"/>
    <w:rsid w:val="00B923D9"/>
    <w:rsid w:val="00BA2453"/>
    <w:rsid w:val="00BA3AB7"/>
    <w:rsid w:val="00BA4218"/>
    <w:rsid w:val="00BA4A98"/>
    <w:rsid w:val="00BA5200"/>
    <w:rsid w:val="00BA7733"/>
    <w:rsid w:val="00BA790D"/>
    <w:rsid w:val="00BB1292"/>
    <w:rsid w:val="00BB6A3F"/>
    <w:rsid w:val="00BB78A0"/>
    <w:rsid w:val="00BC217E"/>
    <w:rsid w:val="00BC78D2"/>
    <w:rsid w:val="00BD328A"/>
    <w:rsid w:val="00BD44EF"/>
    <w:rsid w:val="00BD5937"/>
    <w:rsid w:val="00BD67B0"/>
    <w:rsid w:val="00BD7677"/>
    <w:rsid w:val="00BE3B84"/>
    <w:rsid w:val="00BE506E"/>
    <w:rsid w:val="00BE65B8"/>
    <w:rsid w:val="00BE7172"/>
    <w:rsid w:val="00BF00CA"/>
    <w:rsid w:val="00BF30B6"/>
    <w:rsid w:val="00BF60E5"/>
    <w:rsid w:val="00C0245D"/>
    <w:rsid w:val="00C03ECB"/>
    <w:rsid w:val="00C12D40"/>
    <w:rsid w:val="00C14B2F"/>
    <w:rsid w:val="00C15447"/>
    <w:rsid w:val="00C156E4"/>
    <w:rsid w:val="00C15948"/>
    <w:rsid w:val="00C16579"/>
    <w:rsid w:val="00C16E11"/>
    <w:rsid w:val="00C22BC4"/>
    <w:rsid w:val="00C277C4"/>
    <w:rsid w:val="00C313F1"/>
    <w:rsid w:val="00C32E0B"/>
    <w:rsid w:val="00C347A7"/>
    <w:rsid w:val="00C34958"/>
    <w:rsid w:val="00C37EBA"/>
    <w:rsid w:val="00C41B0E"/>
    <w:rsid w:val="00C435EF"/>
    <w:rsid w:val="00C43623"/>
    <w:rsid w:val="00C4434A"/>
    <w:rsid w:val="00C46A89"/>
    <w:rsid w:val="00C501C9"/>
    <w:rsid w:val="00C51AE0"/>
    <w:rsid w:val="00C51FCE"/>
    <w:rsid w:val="00C520C9"/>
    <w:rsid w:val="00C521B7"/>
    <w:rsid w:val="00C53D0F"/>
    <w:rsid w:val="00C544E4"/>
    <w:rsid w:val="00C56FAE"/>
    <w:rsid w:val="00C63C07"/>
    <w:rsid w:val="00C641DC"/>
    <w:rsid w:val="00C642C2"/>
    <w:rsid w:val="00C64C1D"/>
    <w:rsid w:val="00C661A7"/>
    <w:rsid w:val="00C66C35"/>
    <w:rsid w:val="00C7016F"/>
    <w:rsid w:val="00C70428"/>
    <w:rsid w:val="00C71694"/>
    <w:rsid w:val="00C73D62"/>
    <w:rsid w:val="00C74898"/>
    <w:rsid w:val="00C7553A"/>
    <w:rsid w:val="00C80D2A"/>
    <w:rsid w:val="00C839AF"/>
    <w:rsid w:val="00C866C6"/>
    <w:rsid w:val="00C94C38"/>
    <w:rsid w:val="00C95C80"/>
    <w:rsid w:val="00CA08C7"/>
    <w:rsid w:val="00CA1668"/>
    <w:rsid w:val="00CA1ACD"/>
    <w:rsid w:val="00CA1AFA"/>
    <w:rsid w:val="00CA2498"/>
    <w:rsid w:val="00CA338E"/>
    <w:rsid w:val="00CA7CDE"/>
    <w:rsid w:val="00CB0170"/>
    <w:rsid w:val="00CB154E"/>
    <w:rsid w:val="00CB18F4"/>
    <w:rsid w:val="00CB2AF0"/>
    <w:rsid w:val="00CB2B20"/>
    <w:rsid w:val="00CB2F70"/>
    <w:rsid w:val="00CB300A"/>
    <w:rsid w:val="00CB6135"/>
    <w:rsid w:val="00CC0B6E"/>
    <w:rsid w:val="00CC0D71"/>
    <w:rsid w:val="00CC1FCB"/>
    <w:rsid w:val="00CC3C30"/>
    <w:rsid w:val="00CD0701"/>
    <w:rsid w:val="00CD094D"/>
    <w:rsid w:val="00CD11B6"/>
    <w:rsid w:val="00CD4214"/>
    <w:rsid w:val="00CE0BB4"/>
    <w:rsid w:val="00CE170D"/>
    <w:rsid w:val="00CE5990"/>
    <w:rsid w:val="00CE5DFD"/>
    <w:rsid w:val="00CE5FD0"/>
    <w:rsid w:val="00CE697C"/>
    <w:rsid w:val="00CF06AC"/>
    <w:rsid w:val="00CF0E6F"/>
    <w:rsid w:val="00CF1F11"/>
    <w:rsid w:val="00CF37D3"/>
    <w:rsid w:val="00CF48B6"/>
    <w:rsid w:val="00CF4BEE"/>
    <w:rsid w:val="00CF5362"/>
    <w:rsid w:val="00CF5A8F"/>
    <w:rsid w:val="00D015D9"/>
    <w:rsid w:val="00D02B5C"/>
    <w:rsid w:val="00D03EB3"/>
    <w:rsid w:val="00D048E4"/>
    <w:rsid w:val="00D07CD9"/>
    <w:rsid w:val="00D10472"/>
    <w:rsid w:val="00D13B05"/>
    <w:rsid w:val="00D25F8C"/>
    <w:rsid w:val="00D33CEF"/>
    <w:rsid w:val="00D33E67"/>
    <w:rsid w:val="00D37976"/>
    <w:rsid w:val="00D44B3B"/>
    <w:rsid w:val="00D45954"/>
    <w:rsid w:val="00D45E57"/>
    <w:rsid w:val="00D4778B"/>
    <w:rsid w:val="00D51501"/>
    <w:rsid w:val="00D544CF"/>
    <w:rsid w:val="00D55001"/>
    <w:rsid w:val="00D557E8"/>
    <w:rsid w:val="00D576F2"/>
    <w:rsid w:val="00D62D3C"/>
    <w:rsid w:val="00D75BB4"/>
    <w:rsid w:val="00D76592"/>
    <w:rsid w:val="00D77984"/>
    <w:rsid w:val="00D77A24"/>
    <w:rsid w:val="00D801DA"/>
    <w:rsid w:val="00D81850"/>
    <w:rsid w:val="00D82770"/>
    <w:rsid w:val="00D830AD"/>
    <w:rsid w:val="00D85DBB"/>
    <w:rsid w:val="00D864A7"/>
    <w:rsid w:val="00D91196"/>
    <w:rsid w:val="00DA0F10"/>
    <w:rsid w:val="00DA35EB"/>
    <w:rsid w:val="00DA40E9"/>
    <w:rsid w:val="00DA4AF8"/>
    <w:rsid w:val="00DA6F92"/>
    <w:rsid w:val="00DA7146"/>
    <w:rsid w:val="00DA76F5"/>
    <w:rsid w:val="00DA7E3D"/>
    <w:rsid w:val="00DB3753"/>
    <w:rsid w:val="00DB38BA"/>
    <w:rsid w:val="00DB4614"/>
    <w:rsid w:val="00DB626C"/>
    <w:rsid w:val="00DB63C6"/>
    <w:rsid w:val="00DC3F7E"/>
    <w:rsid w:val="00DC4077"/>
    <w:rsid w:val="00DD0490"/>
    <w:rsid w:val="00DD0E78"/>
    <w:rsid w:val="00DD680E"/>
    <w:rsid w:val="00DD6E24"/>
    <w:rsid w:val="00DD7192"/>
    <w:rsid w:val="00DE7A26"/>
    <w:rsid w:val="00DE7C5F"/>
    <w:rsid w:val="00DF2C48"/>
    <w:rsid w:val="00DF57EE"/>
    <w:rsid w:val="00E0264F"/>
    <w:rsid w:val="00E05889"/>
    <w:rsid w:val="00E06BC9"/>
    <w:rsid w:val="00E06E48"/>
    <w:rsid w:val="00E06F1F"/>
    <w:rsid w:val="00E101D9"/>
    <w:rsid w:val="00E10F30"/>
    <w:rsid w:val="00E116F6"/>
    <w:rsid w:val="00E12402"/>
    <w:rsid w:val="00E1690F"/>
    <w:rsid w:val="00E17E56"/>
    <w:rsid w:val="00E210E3"/>
    <w:rsid w:val="00E212FB"/>
    <w:rsid w:val="00E2312F"/>
    <w:rsid w:val="00E24A03"/>
    <w:rsid w:val="00E25E31"/>
    <w:rsid w:val="00E261AC"/>
    <w:rsid w:val="00E2715C"/>
    <w:rsid w:val="00E276E3"/>
    <w:rsid w:val="00E320B5"/>
    <w:rsid w:val="00E32F91"/>
    <w:rsid w:val="00E3378C"/>
    <w:rsid w:val="00E34D78"/>
    <w:rsid w:val="00E36EE4"/>
    <w:rsid w:val="00E44A9E"/>
    <w:rsid w:val="00E45CEB"/>
    <w:rsid w:val="00E46733"/>
    <w:rsid w:val="00E47FDE"/>
    <w:rsid w:val="00E53062"/>
    <w:rsid w:val="00E53D1D"/>
    <w:rsid w:val="00E546A1"/>
    <w:rsid w:val="00E55CA3"/>
    <w:rsid w:val="00E600E3"/>
    <w:rsid w:val="00E604EE"/>
    <w:rsid w:val="00E60720"/>
    <w:rsid w:val="00E616D6"/>
    <w:rsid w:val="00E642F9"/>
    <w:rsid w:val="00E677E0"/>
    <w:rsid w:val="00E75071"/>
    <w:rsid w:val="00E758BF"/>
    <w:rsid w:val="00E76450"/>
    <w:rsid w:val="00E76A86"/>
    <w:rsid w:val="00E7725C"/>
    <w:rsid w:val="00E772ED"/>
    <w:rsid w:val="00E80C26"/>
    <w:rsid w:val="00E876FC"/>
    <w:rsid w:val="00E9274B"/>
    <w:rsid w:val="00E93461"/>
    <w:rsid w:val="00E969B1"/>
    <w:rsid w:val="00EA0389"/>
    <w:rsid w:val="00EA046B"/>
    <w:rsid w:val="00EA05DF"/>
    <w:rsid w:val="00EA1726"/>
    <w:rsid w:val="00EA7DB3"/>
    <w:rsid w:val="00EB01DC"/>
    <w:rsid w:val="00EB3C2F"/>
    <w:rsid w:val="00EB57B5"/>
    <w:rsid w:val="00EB7447"/>
    <w:rsid w:val="00EB7CB9"/>
    <w:rsid w:val="00EB7CBB"/>
    <w:rsid w:val="00EC192B"/>
    <w:rsid w:val="00EC1B18"/>
    <w:rsid w:val="00EC339F"/>
    <w:rsid w:val="00EC3816"/>
    <w:rsid w:val="00EC4597"/>
    <w:rsid w:val="00EC5FF3"/>
    <w:rsid w:val="00EC6A0D"/>
    <w:rsid w:val="00ED27C9"/>
    <w:rsid w:val="00ED72D2"/>
    <w:rsid w:val="00EE6DD1"/>
    <w:rsid w:val="00EE72EE"/>
    <w:rsid w:val="00EF02BF"/>
    <w:rsid w:val="00EF3BA1"/>
    <w:rsid w:val="00EF5276"/>
    <w:rsid w:val="00EF545C"/>
    <w:rsid w:val="00EF636A"/>
    <w:rsid w:val="00F00929"/>
    <w:rsid w:val="00F044CC"/>
    <w:rsid w:val="00F04B9B"/>
    <w:rsid w:val="00F06A4A"/>
    <w:rsid w:val="00F06F51"/>
    <w:rsid w:val="00F11190"/>
    <w:rsid w:val="00F13502"/>
    <w:rsid w:val="00F137A3"/>
    <w:rsid w:val="00F14C5F"/>
    <w:rsid w:val="00F16828"/>
    <w:rsid w:val="00F200F9"/>
    <w:rsid w:val="00F20C10"/>
    <w:rsid w:val="00F21328"/>
    <w:rsid w:val="00F3145F"/>
    <w:rsid w:val="00F343E0"/>
    <w:rsid w:val="00F35676"/>
    <w:rsid w:val="00F35E9D"/>
    <w:rsid w:val="00F3659D"/>
    <w:rsid w:val="00F37BA0"/>
    <w:rsid w:val="00F44F14"/>
    <w:rsid w:val="00F45D08"/>
    <w:rsid w:val="00F50C0A"/>
    <w:rsid w:val="00F53F7F"/>
    <w:rsid w:val="00F53FA5"/>
    <w:rsid w:val="00F57500"/>
    <w:rsid w:val="00F649A6"/>
    <w:rsid w:val="00F65193"/>
    <w:rsid w:val="00F66C98"/>
    <w:rsid w:val="00F74078"/>
    <w:rsid w:val="00F7538A"/>
    <w:rsid w:val="00F75DC8"/>
    <w:rsid w:val="00F77152"/>
    <w:rsid w:val="00F773E7"/>
    <w:rsid w:val="00F7770D"/>
    <w:rsid w:val="00F82CF5"/>
    <w:rsid w:val="00F835D2"/>
    <w:rsid w:val="00F855BC"/>
    <w:rsid w:val="00F8586F"/>
    <w:rsid w:val="00F91ED0"/>
    <w:rsid w:val="00F935A3"/>
    <w:rsid w:val="00FA0742"/>
    <w:rsid w:val="00FA2D9A"/>
    <w:rsid w:val="00FA3A62"/>
    <w:rsid w:val="00FA5151"/>
    <w:rsid w:val="00FA75EE"/>
    <w:rsid w:val="00FB039B"/>
    <w:rsid w:val="00FB345B"/>
    <w:rsid w:val="00FB494D"/>
    <w:rsid w:val="00FC1E80"/>
    <w:rsid w:val="00FC6CAC"/>
    <w:rsid w:val="00FD1891"/>
    <w:rsid w:val="00FD415F"/>
    <w:rsid w:val="00FD53AB"/>
    <w:rsid w:val="00FD6A24"/>
    <w:rsid w:val="00FD74BF"/>
    <w:rsid w:val="00FD7850"/>
    <w:rsid w:val="00FE0123"/>
    <w:rsid w:val="00FE35A9"/>
    <w:rsid w:val="00FE6D0F"/>
    <w:rsid w:val="00FE7B68"/>
    <w:rsid w:val="00FF2785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38"/>
    <w:rPr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F75"/>
    <w:pPr>
      <w:outlineLvl w:val="0"/>
    </w:pPr>
    <w:rPr>
      <w:rFonts w:eastAsia="MS Mincho"/>
      <w:b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F75"/>
    <w:pPr>
      <w:outlineLvl w:val="1"/>
    </w:pPr>
    <w:rPr>
      <w:rFonts w:eastAsia="MS Mincho"/>
      <w:b/>
      <w:sz w:val="24"/>
      <w:szCs w:val="24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7B73"/>
    <w:pPr>
      <w:keepNext/>
      <w:keepLines/>
      <w:spacing w:before="40"/>
      <w:outlineLvl w:val="3"/>
    </w:pPr>
    <w:rPr>
      <w:rFonts w:ascii="Cambria" w:eastAsia="MS ????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F75"/>
    <w:rPr>
      <w:rFonts w:ascii="Calibri" w:eastAsia="MS Mincho" w:hAnsi="Calibri" w:cs="Times New Roman"/>
      <w:b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1F75"/>
    <w:rPr>
      <w:rFonts w:ascii="Calibri" w:eastAsia="MS Mincho" w:hAnsi="Calibri" w:cs="Times New Roman"/>
      <w:b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7B73"/>
    <w:rPr>
      <w:rFonts w:ascii="Cambria" w:eastAsia="MS ????" w:hAnsi="Cambria" w:cs="Times New Roman"/>
      <w:i/>
      <w:iCs/>
      <w:color w:val="365F91"/>
    </w:rPr>
  </w:style>
  <w:style w:type="paragraph" w:styleId="ListParagraph">
    <w:name w:val="List Paragraph"/>
    <w:basedOn w:val="Normal"/>
    <w:uiPriority w:val="99"/>
    <w:qFormat/>
    <w:rsid w:val="00CE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6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46A8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32B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2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32B7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2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2B75"/>
    <w:rPr>
      <w:b/>
      <w:bCs/>
    </w:rPr>
  </w:style>
  <w:style w:type="paragraph" w:styleId="Header">
    <w:name w:val="header"/>
    <w:basedOn w:val="Normal"/>
    <w:link w:val="HeaderChar"/>
    <w:uiPriority w:val="99"/>
    <w:rsid w:val="00A64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4F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64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4FA8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587B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99"/>
    <w:qFormat/>
    <w:rsid w:val="00587B7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87B73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AC33BF"/>
    <w:rPr>
      <w:rFonts w:cs="Times New Roman"/>
    </w:rPr>
  </w:style>
  <w:style w:type="table" w:styleId="TableGrid">
    <w:name w:val="Table Grid"/>
    <w:basedOn w:val="TableNormal"/>
    <w:uiPriority w:val="99"/>
    <w:rsid w:val="008A28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DefaultParagraphFont"/>
    <w:uiPriority w:val="99"/>
    <w:rsid w:val="00E210E3"/>
    <w:rPr>
      <w:rFonts w:cs="Times New Roman"/>
    </w:rPr>
  </w:style>
  <w:style w:type="paragraph" w:styleId="Bibliography">
    <w:name w:val="Bibliography"/>
    <w:basedOn w:val="Normal"/>
    <w:next w:val="Normal"/>
    <w:uiPriority w:val="99"/>
    <w:rsid w:val="001D7FE6"/>
    <w:pPr>
      <w:tabs>
        <w:tab w:val="left" w:pos="500"/>
      </w:tabs>
      <w:spacing w:after="240"/>
      <w:ind w:left="504" w:hanging="504"/>
    </w:pPr>
  </w:style>
  <w:style w:type="paragraph" w:styleId="Revision">
    <w:name w:val="Revision"/>
    <w:hidden/>
    <w:uiPriority w:val="99"/>
    <w:semiHidden/>
    <w:rsid w:val="00CB154E"/>
    <w:rPr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1250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25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258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</Words>
  <Characters>155</Characters>
  <Application>Microsoft Office Outlook</Application>
  <DocSecurity>0</DocSecurity>
  <Lines>0</Lines>
  <Paragraphs>0</Paragraphs>
  <ScaleCrop>false</ScaleCrop>
  <Company>University of Waterloo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Amanda Jones</dc:creator>
  <cp:keywords/>
  <dc:description/>
  <cp:lastModifiedBy>Gillian Watling</cp:lastModifiedBy>
  <cp:revision>2</cp:revision>
  <cp:lastPrinted>2015-03-26T16:50:00Z</cp:lastPrinted>
  <dcterms:created xsi:type="dcterms:W3CDTF">2016-03-14T16:55:00Z</dcterms:created>
  <dcterms:modified xsi:type="dcterms:W3CDTF">2016-03-14T16:55:00Z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zotero-version="4.0.27.5"&gt;&lt;session id="oM3Eweho"/&gt;&lt;style id="http://www.zotero.org/styles/public-health-nutrition"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name="automaticJournalAbbreviations" value="true"/&gt;&lt;pref name="noteType" value=""/&gt;&lt;/prefs&gt;&lt;/data&gt;</vt:lpwstr>
  </property>
</Properties>
</file>