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ADE48" w14:textId="78625E25" w:rsidR="00DB23B3" w:rsidRPr="00283D86" w:rsidRDefault="00860332" w:rsidP="00E8618D">
      <w:pPr>
        <w:spacing w:after="0" w:line="480" w:lineRule="auto"/>
        <w:rPr>
          <w:b/>
          <w:sz w:val="24"/>
          <w:szCs w:val="24"/>
          <w:lang w:val="en-US"/>
        </w:rPr>
      </w:pPr>
      <w:r w:rsidRPr="00283D86">
        <w:rPr>
          <w:rFonts w:hint="eastAsia"/>
          <w:b/>
          <w:sz w:val="24"/>
          <w:szCs w:val="24"/>
          <w:lang w:val="en-US"/>
        </w:rPr>
        <w:t>Supplementary Material</w:t>
      </w:r>
    </w:p>
    <w:p w14:paraId="062E56BD" w14:textId="5F3B8A57" w:rsidR="000B4107" w:rsidRPr="00283D86" w:rsidRDefault="00860332" w:rsidP="00576307">
      <w:pPr>
        <w:spacing w:after="0" w:line="480" w:lineRule="auto"/>
        <w:rPr>
          <w:sz w:val="24"/>
          <w:szCs w:val="24"/>
          <w:lang w:val="en-US"/>
        </w:rPr>
      </w:pPr>
      <w:r w:rsidRPr="00283D86">
        <w:rPr>
          <w:rFonts w:hint="eastAsia"/>
          <w:b/>
          <w:sz w:val="24"/>
          <w:szCs w:val="24"/>
          <w:lang w:val="en-US"/>
        </w:rPr>
        <w:t xml:space="preserve">Figure S1. </w:t>
      </w:r>
      <w:r w:rsidR="000B4107" w:rsidRPr="00283D86">
        <w:rPr>
          <w:rFonts w:hint="eastAsia"/>
          <w:sz w:val="24"/>
          <w:szCs w:val="24"/>
          <w:lang w:val="en-US"/>
        </w:rPr>
        <w:t>Flowchart of selection of patients, care units, and hospital for analysis</w:t>
      </w:r>
    </w:p>
    <w:p w14:paraId="0A372525" w14:textId="77777777" w:rsidR="00860332" w:rsidRPr="00283D86" w:rsidRDefault="00860332" w:rsidP="00576307">
      <w:pPr>
        <w:spacing w:after="0" w:line="480" w:lineRule="auto"/>
        <w:rPr>
          <w:sz w:val="24"/>
          <w:szCs w:val="24"/>
          <w:lang w:val="en-US"/>
        </w:rPr>
      </w:pPr>
    </w:p>
    <w:p w14:paraId="3AC23766" w14:textId="77777777" w:rsidR="007E1E69" w:rsidRPr="00283D86" w:rsidRDefault="007E1E69" w:rsidP="00576307">
      <w:pPr>
        <w:spacing w:after="0" w:line="480" w:lineRule="auto"/>
        <w:rPr>
          <w:sz w:val="24"/>
          <w:szCs w:val="24"/>
          <w:lang w:val="en-US"/>
        </w:rPr>
      </w:pPr>
      <w:r w:rsidRPr="00283D86">
        <w:rPr>
          <w:rFonts w:hint="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8F4923E" wp14:editId="599B50D4">
                <wp:simplePos x="0" y="0"/>
                <wp:positionH relativeFrom="column">
                  <wp:posOffset>285750</wp:posOffset>
                </wp:positionH>
                <wp:positionV relativeFrom="paragraph">
                  <wp:posOffset>38735</wp:posOffset>
                </wp:positionV>
                <wp:extent cx="3060000" cy="468000"/>
                <wp:effectExtent l="0" t="0" r="2667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4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90FD2" w14:textId="77777777" w:rsidR="00AF6622" w:rsidRPr="00283D86" w:rsidRDefault="00AF6622" w:rsidP="007E1E69">
                            <w:pPr>
                              <w:rPr>
                                <w:rFonts w:eastAsiaTheme="majorEastAsia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 w:rsidRPr="00283D86">
                              <w:rPr>
                                <w:rFonts w:eastAsiaTheme="majorEastAsia" w:hint="eastAsia"/>
                                <w:color w:val="000000" w:themeColor="text1"/>
                                <w:sz w:val="24"/>
                                <w:lang w:val="en-US"/>
                              </w:rPr>
                              <w:t>5,452 acute hospitals at the end of Nov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08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F4923E" id="正方形/長方形 1" o:spid="_x0000_s1026" style="position:absolute;margin-left:22.5pt;margin-top:3.05pt;width:240.95pt;height:36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" fillcolor="white [3212]" strokecolor="black [3213]" strokeweight="1.25pt">
                <v:textbox inset="2mm,3mm,2mm,1mm">
                  <w:txbxContent>
                    <w:p w14:paraId="73790FD2" w14:textId="77777777" w:rsidR="00AF6622" w:rsidRPr="00283D86" w:rsidRDefault="00AF6622" w:rsidP="007E1E69">
                      <w:pPr>
                        <w:rPr>
                          <w:rFonts w:eastAsiaTheme="majorEastAsia"/>
                          <w:color w:val="000000" w:themeColor="text1"/>
                          <w:sz w:val="24"/>
                          <w:lang w:val="en-US"/>
                        </w:rPr>
                      </w:pPr>
                      <w:r w:rsidRPr="00283D86">
                        <w:rPr>
                          <w:rFonts w:eastAsiaTheme="majorEastAsia" w:hint="eastAsia"/>
                          <w:color w:val="000000" w:themeColor="text1"/>
                          <w:sz w:val="24"/>
                          <w:lang w:val="en-US"/>
                        </w:rPr>
                        <w:t>5,452 acute hospitals at the end of Nov 2016</w:t>
                      </w:r>
                    </w:p>
                  </w:txbxContent>
                </v:textbox>
              </v:rect>
            </w:pict>
          </mc:Fallback>
        </mc:AlternateContent>
      </w:r>
    </w:p>
    <w:p w14:paraId="47D41A5F" w14:textId="77777777" w:rsidR="007E1E69" w:rsidRPr="00283D86" w:rsidRDefault="00771D79" w:rsidP="00576307">
      <w:pPr>
        <w:spacing w:after="0" w:line="480" w:lineRule="auto"/>
        <w:rPr>
          <w:sz w:val="24"/>
          <w:szCs w:val="24"/>
          <w:lang w:val="en-US"/>
        </w:rPr>
      </w:pPr>
      <w:r w:rsidRPr="00283D86">
        <w:rPr>
          <w:rFonts w:hint="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78BC0B" wp14:editId="50D2C278">
                <wp:simplePos x="0" y="0"/>
                <wp:positionH relativeFrom="column">
                  <wp:posOffset>3105150</wp:posOffset>
                </wp:positionH>
                <wp:positionV relativeFrom="paragraph">
                  <wp:posOffset>237490</wp:posOffset>
                </wp:positionV>
                <wp:extent cx="2699385" cy="359410"/>
                <wp:effectExtent l="0" t="0" r="24765" b="2159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EF35D4" w14:textId="77777777" w:rsidR="00AF6622" w:rsidRPr="00283D86" w:rsidRDefault="00AF6622" w:rsidP="00771D79">
                            <w:pPr>
                              <w:rPr>
                                <w:rFonts w:eastAsiaTheme="majorEastAsia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 w:rsidRPr="00283D86">
                              <w:rPr>
                                <w:rFonts w:eastAsiaTheme="majorEastAsia" w:hint="eastAsia"/>
                                <w:color w:val="000000" w:themeColor="text1"/>
                                <w:sz w:val="24"/>
                                <w:lang w:val="en-US"/>
                              </w:rPr>
                              <w:t>1,986 excluded: 99 or less beds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78BC0B" id="正方形/長方形 9" o:spid="_x0000_s1027" style="position:absolute;margin-left:244.5pt;margin-top:18.7pt;width:212.55pt;height:28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" fillcolor="white [3212]" strokecolor="black [3213]" strokeweight="1.25pt">
                <v:stroke dashstyle="1 1"/>
                <v:textbox inset="2mm,2mm,2mm,1mm">
                  <w:txbxContent>
                    <w:p w14:paraId="4EEF35D4" w14:textId="77777777" w:rsidR="00AF6622" w:rsidRPr="00283D86" w:rsidRDefault="00AF6622" w:rsidP="00771D79">
                      <w:pPr>
                        <w:rPr>
                          <w:rFonts w:eastAsiaTheme="majorEastAsia"/>
                          <w:color w:val="000000" w:themeColor="text1"/>
                          <w:sz w:val="24"/>
                          <w:lang w:val="en-US"/>
                        </w:rPr>
                      </w:pPr>
                      <w:r w:rsidRPr="00283D86">
                        <w:rPr>
                          <w:rFonts w:eastAsiaTheme="majorEastAsia" w:hint="eastAsia"/>
                          <w:color w:val="000000" w:themeColor="text1"/>
                          <w:sz w:val="24"/>
                          <w:lang w:val="en-US"/>
                        </w:rPr>
                        <w:t>1,986 excluded: 99 or less beds</w:t>
                      </w:r>
                    </w:p>
                  </w:txbxContent>
                </v:textbox>
              </v:rect>
            </w:pict>
          </mc:Fallback>
        </mc:AlternateContent>
      </w:r>
      <w:r w:rsidRPr="00283D86">
        <w:rPr>
          <w:rFonts w:hint="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07B5294" wp14:editId="561BE190">
                <wp:simplePos x="0" y="0"/>
                <wp:positionH relativeFrom="column">
                  <wp:posOffset>1809750</wp:posOffset>
                </wp:positionH>
                <wp:positionV relativeFrom="paragraph">
                  <wp:posOffset>120650</wp:posOffset>
                </wp:positionV>
                <wp:extent cx="0" cy="539750"/>
                <wp:effectExtent l="95250" t="0" r="76200" b="5080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F9AC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margin-left:142.5pt;margin-top:9.5pt;width:0;height:42.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" strokecolor="black [3213]" strokeweight="1.25pt">
                <v:stroke endarrow="open"/>
              </v:shape>
            </w:pict>
          </mc:Fallback>
        </mc:AlternateContent>
      </w:r>
    </w:p>
    <w:p w14:paraId="2F0491F1" w14:textId="77777777" w:rsidR="007E1E69" w:rsidRPr="00283D86" w:rsidRDefault="00771D79" w:rsidP="00576307">
      <w:pPr>
        <w:spacing w:after="0" w:line="480" w:lineRule="auto"/>
        <w:rPr>
          <w:sz w:val="24"/>
          <w:szCs w:val="24"/>
          <w:lang w:val="en-US"/>
        </w:rPr>
      </w:pPr>
      <w:r w:rsidRPr="00283D86">
        <w:rPr>
          <w:rFonts w:hint="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A93D70" wp14:editId="25A6A949">
                <wp:simplePos x="0" y="0"/>
                <wp:positionH relativeFrom="column">
                  <wp:posOffset>1809750</wp:posOffset>
                </wp:positionH>
                <wp:positionV relativeFrom="paragraph">
                  <wp:posOffset>9525</wp:posOffset>
                </wp:positionV>
                <wp:extent cx="1259840" cy="0"/>
                <wp:effectExtent l="0" t="76200" r="16510" b="1143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C3B6A0" id="直線矢印コネクタ 10" o:spid="_x0000_s1026" type="#_x0000_t32" style="position:absolute;margin-left:142.5pt;margin-top:.75pt;width:99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" strokecolor="black [3213]" strokeweight="1.25pt">
                <v:stroke endarrow="open"/>
              </v:shape>
            </w:pict>
          </mc:Fallback>
        </mc:AlternateContent>
      </w:r>
      <w:r w:rsidRPr="00283D86">
        <w:rPr>
          <w:rFonts w:hint="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5B926D2" wp14:editId="2B12FCD7">
                <wp:simplePos x="0" y="0"/>
                <wp:positionH relativeFrom="column">
                  <wp:posOffset>276225</wp:posOffset>
                </wp:positionH>
                <wp:positionV relativeFrom="paragraph">
                  <wp:posOffset>314325</wp:posOffset>
                </wp:positionV>
                <wp:extent cx="3059430" cy="467995"/>
                <wp:effectExtent l="0" t="0" r="26670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467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F43C6" w14:textId="77777777" w:rsidR="00AF6622" w:rsidRPr="00283D86" w:rsidRDefault="00AF6622" w:rsidP="007E1E69">
                            <w:pPr>
                              <w:rPr>
                                <w:rFonts w:eastAsiaTheme="majorEastAsia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 w:rsidRPr="00283D86">
                              <w:rPr>
                                <w:rFonts w:eastAsiaTheme="majorEastAsia" w:hint="eastAsia"/>
                                <w:color w:val="000000" w:themeColor="text1"/>
                                <w:sz w:val="24"/>
                                <w:lang w:val="en-US"/>
                              </w:rPr>
                              <w:t>3,466 hospitals with 100 or more beds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08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B926D2" id="正方形/長方形 2" o:spid="_x0000_s1028" style="position:absolute;margin-left:21.75pt;margin-top:24.75pt;width:240.9pt;height:36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" fillcolor="white [3212]" strokecolor="black [3213]" strokeweight="1.25pt">
                <v:textbox inset="2mm,3mm,2mm,1mm">
                  <w:txbxContent>
                    <w:p w14:paraId="38FF43C6" w14:textId="77777777" w:rsidR="00AF6622" w:rsidRPr="00283D86" w:rsidRDefault="00AF6622" w:rsidP="007E1E69">
                      <w:pPr>
                        <w:rPr>
                          <w:rFonts w:eastAsiaTheme="majorEastAsia"/>
                          <w:color w:val="000000" w:themeColor="text1"/>
                          <w:sz w:val="24"/>
                          <w:lang w:val="en-US"/>
                        </w:rPr>
                      </w:pPr>
                      <w:r w:rsidRPr="00283D86">
                        <w:rPr>
                          <w:rFonts w:eastAsiaTheme="majorEastAsia" w:hint="eastAsia"/>
                          <w:color w:val="000000" w:themeColor="text1"/>
                          <w:sz w:val="24"/>
                          <w:lang w:val="en-US"/>
                        </w:rPr>
                        <w:t>3,466 hospitals with 100 or more beds</w:t>
                      </w:r>
                    </w:p>
                  </w:txbxContent>
                </v:textbox>
              </v:rect>
            </w:pict>
          </mc:Fallback>
        </mc:AlternateContent>
      </w:r>
    </w:p>
    <w:p w14:paraId="5D5FA5D0" w14:textId="77777777" w:rsidR="007E1E69" w:rsidRPr="00283D86" w:rsidRDefault="004E30AD" w:rsidP="00576307">
      <w:pPr>
        <w:spacing w:after="0" w:line="480" w:lineRule="auto"/>
        <w:rPr>
          <w:sz w:val="24"/>
          <w:szCs w:val="24"/>
          <w:lang w:val="en-US"/>
        </w:rPr>
      </w:pPr>
      <w:r w:rsidRPr="00283D86">
        <w:rPr>
          <w:rFonts w:hint="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7A8093" wp14:editId="00A35149">
                <wp:simplePos x="0" y="0"/>
                <wp:positionH relativeFrom="column">
                  <wp:posOffset>3362325</wp:posOffset>
                </wp:positionH>
                <wp:positionV relativeFrom="paragraph">
                  <wp:posOffset>18415</wp:posOffset>
                </wp:positionV>
                <wp:extent cx="2352675" cy="3905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FA6BA" w14:textId="77777777" w:rsidR="00AF6622" w:rsidRPr="00283D86" w:rsidRDefault="00AF6622">
                            <w:pPr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283D86">
                              <w:rPr>
                                <w:rFonts w:hint="eastAsia"/>
                                <w:b/>
                                <w:sz w:val="24"/>
                                <w:lang w:val="en-US"/>
                              </w:rPr>
                              <w:t>A set of questionnaires was 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7A80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9" type="#_x0000_t202" style="position:absolute;margin-left:264.75pt;margin-top:1.45pt;width:185.2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" filled="f" stroked="f" strokeweight=".5pt">
                <v:textbox>
                  <w:txbxContent>
                    <w:p w14:paraId="7AEFA6BA" w14:textId="77777777" w:rsidR="00AF6622" w:rsidRPr="00283D86" w:rsidRDefault="00AF6622">
                      <w:pPr>
                        <w:rPr>
                          <w:b/>
                          <w:sz w:val="24"/>
                          <w:lang w:val="en-US"/>
                        </w:rPr>
                      </w:pPr>
                      <w:r w:rsidRPr="00283D86">
                        <w:rPr>
                          <w:rFonts w:hint="eastAsia"/>
                          <w:b/>
                          <w:sz w:val="24"/>
                          <w:lang w:val="en-US"/>
                        </w:rPr>
                        <w:t>A set of questionnaires was sent</w:t>
                      </w:r>
                    </w:p>
                  </w:txbxContent>
                </v:textbox>
              </v:shape>
            </w:pict>
          </mc:Fallback>
        </mc:AlternateContent>
      </w:r>
    </w:p>
    <w:p w14:paraId="3968FF8B" w14:textId="77777777" w:rsidR="007E1E69" w:rsidRPr="00283D86" w:rsidRDefault="00771D79" w:rsidP="00576307">
      <w:pPr>
        <w:spacing w:after="0" w:line="480" w:lineRule="auto"/>
        <w:rPr>
          <w:sz w:val="24"/>
          <w:szCs w:val="24"/>
          <w:lang w:val="en-US"/>
        </w:rPr>
      </w:pPr>
      <w:r w:rsidRPr="00283D86">
        <w:rPr>
          <w:rFonts w:hint="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214BF" wp14:editId="779291D7">
                <wp:simplePos x="0" y="0"/>
                <wp:positionH relativeFrom="column">
                  <wp:posOffset>1809750</wp:posOffset>
                </wp:positionH>
                <wp:positionV relativeFrom="paragraph">
                  <wp:posOffset>24130</wp:posOffset>
                </wp:positionV>
                <wp:extent cx="0" cy="539750"/>
                <wp:effectExtent l="95250" t="0" r="76200" b="508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2D6A31" id="直線矢印コネクタ 11" o:spid="_x0000_s1026" type="#_x0000_t32" style="position:absolute;margin-left:142.5pt;margin-top:1.9pt;width:0;height:42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" strokecolor="black [3213]" strokeweight="1.25pt">
                <v:stroke endarrow="open"/>
              </v:shape>
            </w:pict>
          </mc:Fallback>
        </mc:AlternateContent>
      </w:r>
    </w:p>
    <w:p w14:paraId="0C204F51" w14:textId="77777777" w:rsidR="007E1E69" w:rsidRPr="00283D86" w:rsidRDefault="007E1E69" w:rsidP="00576307">
      <w:pPr>
        <w:spacing w:after="0" w:line="480" w:lineRule="auto"/>
        <w:rPr>
          <w:sz w:val="24"/>
          <w:szCs w:val="24"/>
          <w:lang w:val="en-US"/>
        </w:rPr>
      </w:pPr>
      <w:r w:rsidRPr="00283D86">
        <w:rPr>
          <w:rFonts w:hint="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CF1E21F" wp14:editId="767CAEFA">
                <wp:simplePos x="0" y="0"/>
                <wp:positionH relativeFrom="column">
                  <wp:posOffset>276225</wp:posOffset>
                </wp:positionH>
                <wp:positionV relativeFrom="paragraph">
                  <wp:posOffset>217170</wp:posOffset>
                </wp:positionV>
                <wp:extent cx="3060000" cy="468000"/>
                <wp:effectExtent l="0" t="0" r="26670" b="273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4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0FE1F" w14:textId="77777777" w:rsidR="00AF6622" w:rsidRPr="00283D86" w:rsidRDefault="00AF6622" w:rsidP="007E1E69">
                            <w:pPr>
                              <w:rPr>
                                <w:rFonts w:eastAsiaTheme="majorEastAsia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 w:rsidRPr="00283D86">
                              <w:rPr>
                                <w:rFonts w:eastAsiaTheme="majorEastAsia" w:hint="eastAsia"/>
                                <w:color w:val="000000" w:themeColor="text1"/>
                                <w:sz w:val="24"/>
                                <w:lang w:val="en-US"/>
                              </w:rPr>
                              <w:t>1,187 hospitals responded (34.2%)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08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F1E21F" id="正方形/長方形 4" o:spid="_x0000_s1030" style="position:absolute;margin-left:21.75pt;margin-top:17.1pt;width:240.95pt;height:36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" fillcolor="white [3212]" strokecolor="black [3213]" strokeweight="1.25pt">
                <v:textbox inset="2mm,3mm,2mm,1mm">
                  <w:txbxContent>
                    <w:p w14:paraId="5730FE1F" w14:textId="77777777" w:rsidR="00AF6622" w:rsidRPr="00283D86" w:rsidRDefault="00AF6622" w:rsidP="007E1E69">
                      <w:pPr>
                        <w:rPr>
                          <w:rFonts w:eastAsiaTheme="majorEastAsia"/>
                          <w:color w:val="000000" w:themeColor="text1"/>
                          <w:sz w:val="24"/>
                          <w:lang w:val="en-US"/>
                        </w:rPr>
                      </w:pPr>
                      <w:r w:rsidRPr="00283D86">
                        <w:rPr>
                          <w:rFonts w:eastAsiaTheme="majorEastAsia" w:hint="eastAsia"/>
                          <w:color w:val="000000" w:themeColor="text1"/>
                          <w:sz w:val="24"/>
                          <w:lang w:val="en-US"/>
                        </w:rPr>
                        <w:t>1,187 hospitals responded (34.2%)</w:t>
                      </w:r>
                    </w:p>
                  </w:txbxContent>
                </v:textbox>
              </v:rect>
            </w:pict>
          </mc:Fallback>
        </mc:AlternateContent>
      </w:r>
    </w:p>
    <w:p w14:paraId="4E8F8568" w14:textId="77777777" w:rsidR="007E1E69" w:rsidRPr="00283D86" w:rsidRDefault="003C3D11" w:rsidP="00576307">
      <w:pPr>
        <w:spacing w:after="0" w:line="480" w:lineRule="auto"/>
        <w:rPr>
          <w:sz w:val="24"/>
          <w:szCs w:val="24"/>
          <w:lang w:val="en-US"/>
        </w:rPr>
      </w:pPr>
      <w:r w:rsidRPr="00283D86">
        <w:rPr>
          <w:rFonts w:hint="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51A65B" wp14:editId="5F67BC83">
                <wp:simplePos x="0" y="0"/>
                <wp:positionH relativeFrom="column">
                  <wp:posOffset>1809750</wp:posOffset>
                </wp:positionH>
                <wp:positionV relativeFrom="paragraph">
                  <wp:posOffset>299085</wp:posOffset>
                </wp:positionV>
                <wp:extent cx="0" cy="539750"/>
                <wp:effectExtent l="95250" t="0" r="76200" b="5080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8B5212" id="直線矢印コネクタ 14" o:spid="_x0000_s1026" type="#_x0000_t32" style="position:absolute;margin-left:142.5pt;margin-top:23.55pt;width:0;height:4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" strokecolor="black [3213]" strokeweight="1.25pt">
                <v:stroke endarrow="open"/>
              </v:shape>
            </w:pict>
          </mc:Fallback>
        </mc:AlternateContent>
      </w:r>
    </w:p>
    <w:p w14:paraId="72FDBC59" w14:textId="77777777" w:rsidR="007E1E69" w:rsidRPr="00283D86" w:rsidRDefault="003C3D11" w:rsidP="00576307">
      <w:pPr>
        <w:spacing w:after="0" w:line="480" w:lineRule="auto"/>
        <w:rPr>
          <w:sz w:val="24"/>
          <w:szCs w:val="24"/>
          <w:lang w:val="en-US"/>
        </w:rPr>
      </w:pPr>
      <w:r w:rsidRPr="00283D86">
        <w:rPr>
          <w:rFonts w:hint="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7C40F" wp14:editId="09E93E75">
                <wp:simplePos x="0" y="0"/>
                <wp:positionH relativeFrom="column">
                  <wp:posOffset>3105150</wp:posOffset>
                </wp:positionH>
                <wp:positionV relativeFrom="paragraph">
                  <wp:posOffset>34290</wp:posOffset>
                </wp:positionV>
                <wp:extent cx="2699385" cy="359410"/>
                <wp:effectExtent l="0" t="0" r="24765" b="2159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DC8B1" w14:textId="77777777" w:rsidR="00AF6622" w:rsidRPr="00283D86" w:rsidRDefault="00AF6622" w:rsidP="00771D79">
                            <w:pPr>
                              <w:rPr>
                                <w:rFonts w:eastAsiaTheme="majorEastAsia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 w:rsidRPr="00283D86">
                              <w:rPr>
                                <w:rFonts w:eastAsiaTheme="majorEastAsia" w:hint="eastAsia"/>
                                <w:color w:val="000000" w:themeColor="text1"/>
                                <w:sz w:val="24"/>
                                <w:lang w:val="en-US"/>
                              </w:rPr>
                              <w:t>141 excluded: no patients with dementia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B7C40F" id="正方形/長方形 12" o:spid="_x0000_s1031" style="position:absolute;margin-left:244.5pt;margin-top:2.7pt;width:212.55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" fillcolor="white [3212]" strokecolor="black [3213]" strokeweight="1.25pt">
                <v:stroke dashstyle="1 1"/>
                <v:textbox inset="2mm,2mm,2mm,1mm">
                  <w:txbxContent>
                    <w:p w14:paraId="2EFDC8B1" w14:textId="77777777" w:rsidR="00AF6622" w:rsidRPr="00283D86" w:rsidRDefault="00AF6622" w:rsidP="00771D79">
                      <w:pPr>
                        <w:rPr>
                          <w:rFonts w:eastAsiaTheme="majorEastAsia"/>
                          <w:color w:val="000000" w:themeColor="text1"/>
                          <w:sz w:val="24"/>
                          <w:lang w:val="en-US"/>
                        </w:rPr>
                      </w:pPr>
                      <w:r w:rsidRPr="00283D86">
                        <w:rPr>
                          <w:rFonts w:eastAsiaTheme="majorEastAsia" w:hint="eastAsia"/>
                          <w:color w:val="000000" w:themeColor="text1"/>
                          <w:sz w:val="24"/>
                          <w:lang w:val="en-US"/>
                        </w:rPr>
                        <w:t>141 excluded: no patients with dementia</w:t>
                      </w:r>
                    </w:p>
                  </w:txbxContent>
                </v:textbox>
              </v:rect>
            </w:pict>
          </mc:Fallback>
        </mc:AlternateContent>
      </w:r>
      <w:r w:rsidRPr="00283D86">
        <w:rPr>
          <w:rFonts w:hint="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DBB29" wp14:editId="2DD1F7A0">
                <wp:simplePos x="0" y="0"/>
                <wp:positionH relativeFrom="column">
                  <wp:posOffset>1819275</wp:posOffset>
                </wp:positionH>
                <wp:positionV relativeFrom="paragraph">
                  <wp:posOffset>206375</wp:posOffset>
                </wp:positionV>
                <wp:extent cx="1259840" cy="0"/>
                <wp:effectExtent l="0" t="76200" r="16510" b="1143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E85109" id="直線矢印コネクタ 13" o:spid="_x0000_s1026" type="#_x0000_t32" style="position:absolute;margin-left:143.25pt;margin-top:16.25pt;width:99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" strokecolor="black [3213]" strokeweight="1.25pt">
                <v:stroke endarrow="open"/>
              </v:shape>
            </w:pict>
          </mc:Fallback>
        </mc:AlternateContent>
      </w:r>
    </w:p>
    <w:p w14:paraId="0B2F8CCF" w14:textId="77777777" w:rsidR="007E1E69" w:rsidRPr="00283D86" w:rsidRDefault="003C3D11" w:rsidP="00576307">
      <w:pPr>
        <w:spacing w:after="0" w:line="480" w:lineRule="auto"/>
        <w:rPr>
          <w:sz w:val="24"/>
          <w:szCs w:val="24"/>
          <w:lang w:val="en-US"/>
        </w:rPr>
      </w:pPr>
      <w:r w:rsidRPr="00283D86">
        <w:rPr>
          <w:rFonts w:hint="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B1585E5" wp14:editId="33BE9B0D">
                <wp:simplePos x="0" y="0"/>
                <wp:positionH relativeFrom="column">
                  <wp:posOffset>285750</wp:posOffset>
                </wp:positionH>
                <wp:positionV relativeFrom="paragraph">
                  <wp:posOffset>129540</wp:posOffset>
                </wp:positionV>
                <wp:extent cx="3060000" cy="684000"/>
                <wp:effectExtent l="0" t="0" r="26670" b="2095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68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E08661" w14:textId="77777777" w:rsidR="00AF6622" w:rsidRPr="00283D86" w:rsidRDefault="00AF6622" w:rsidP="007E1E69">
                            <w:pPr>
                              <w:rPr>
                                <w:rFonts w:eastAsiaTheme="majorEastAsia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 w:rsidRPr="00283D86">
                              <w:rPr>
                                <w:rFonts w:eastAsiaTheme="majorEastAsia" w:hint="eastAsia"/>
                                <w:color w:val="000000" w:themeColor="text1"/>
                                <w:sz w:val="24"/>
                                <w:lang w:val="en-US"/>
                              </w:rPr>
                              <w:t>1,046 hospitals responded 29,088 patient questionnaires from 2,676 care units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08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1585E5" id="正方形/長方形 5" o:spid="_x0000_s1032" style="position:absolute;margin-left:22.5pt;margin-top:10.2pt;width:240.95pt;height:53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" fillcolor="white [3212]" strokecolor="black [3213]" strokeweight="1.25pt">
                <v:textbox inset="2mm,3mm,2mm,1mm">
                  <w:txbxContent>
                    <w:p w14:paraId="49E08661" w14:textId="77777777" w:rsidR="00AF6622" w:rsidRPr="00283D86" w:rsidRDefault="00AF6622" w:rsidP="007E1E69">
                      <w:pPr>
                        <w:rPr>
                          <w:rFonts w:eastAsiaTheme="majorEastAsia"/>
                          <w:color w:val="000000" w:themeColor="text1"/>
                          <w:sz w:val="24"/>
                          <w:lang w:val="en-US"/>
                        </w:rPr>
                      </w:pPr>
                      <w:r w:rsidRPr="00283D86">
                        <w:rPr>
                          <w:rFonts w:eastAsiaTheme="majorEastAsia" w:hint="eastAsia"/>
                          <w:color w:val="000000" w:themeColor="text1"/>
                          <w:sz w:val="24"/>
                          <w:lang w:val="en-US"/>
                        </w:rPr>
                        <w:t>1,046 hospitals responded 29,088 patient questionnaires from 2,676 care units</w:t>
                      </w:r>
                    </w:p>
                  </w:txbxContent>
                </v:textbox>
              </v:rect>
            </w:pict>
          </mc:Fallback>
        </mc:AlternateContent>
      </w:r>
    </w:p>
    <w:p w14:paraId="3A399905" w14:textId="77777777" w:rsidR="007E1E69" w:rsidRPr="00283D86" w:rsidRDefault="007E1E69" w:rsidP="00576307">
      <w:pPr>
        <w:spacing w:after="0" w:line="480" w:lineRule="auto"/>
        <w:rPr>
          <w:sz w:val="24"/>
          <w:szCs w:val="24"/>
          <w:lang w:val="en-US"/>
        </w:rPr>
      </w:pPr>
    </w:p>
    <w:p w14:paraId="4EB03B05" w14:textId="77777777" w:rsidR="007E1E69" w:rsidRPr="00283D86" w:rsidRDefault="002F29E6" w:rsidP="00576307">
      <w:pPr>
        <w:spacing w:after="0" w:line="480" w:lineRule="auto"/>
        <w:rPr>
          <w:sz w:val="24"/>
          <w:szCs w:val="24"/>
          <w:lang w:val="en-US"/>
        </w:rPr>
      </w:pPr>
      <w:r w:rsidRPr="00283D86">
        <w:rPr>
          <w:rFonts w:hint="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4F1B1D" wp14:editId="1FCFF5C3">
                <wp:simplePos x="0" y="0"/>
                <wp:positionH relativeFrom="column">
                  <wp:posOffset>1819275</wp:posOffset>
                </wp:positionH>
                <wp:positionV relativeFrom="paragraph">
                  <wp:posOffset>356870</wp:posOffset>
                </wp:positionV>
                <wp:extent cx="1259840" cy="0"/>
                <wp:effectExtent l="0" t="76200" r="16510" b="11430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55DA3A" id="直線矢印コネクタ 20" o:spid="_x0000_s1026" type="#_x0000_t32" style="position:absolute;margin-left:143.25pt;margin-top:28.1pt;width:99.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" strokecolor="black [3213]" strokeweight="1.25pt">
                <v:stroke endarrow="open"/>
              </v:shape>
            </w:pict>
          </mc:Fallback>
        </mc:AlternateContent>
      </w:r>
      <w:r w:rsidRPr="00283D86">
        <w:rPr>
          <w:rFonts w:hint="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140599" wp14:editId="03276433">
                <wp:simplePos x="0" y="0"/>
                <wp:positionH relativeFrom="column">
                  <wp:posOffset>3105150</wp:posOffset>
                </wp:positionH>
                <wp:positionV relativeFrom="paragraph">
                  <wp:posOffset>175260</wp:posOffset>
                </wp:positionV>
                <wp:extent cx="2699385" cy="1835785"/>
                <wp:effectExtent l="0" t="0" r="24765" b="1206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1835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C0857" w14:textId="77777777" w:rsidR="00AF6622" w:rsidRPr="00283D86" w:rsidRDefault="00AF6622" w:rsidP="00574206">
                            <w:pPr>
                              <w:spacing w:after="0" w:line="240" w:lineRule="auto"/>
                              <w:rPr>
                                <w:rFonts w:eastAsiaTheme="majorEastAsia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 w:rsidRPr="00283D86">
                              <w:rPr>
                                <w:rFonts w:eastAsiaTheme="majorEastAsia" w:hint="eastAsia"/>
                                <w:color w:val="000000" w:themeColor="text1"/>
                                <w:sz w:val="24"/>
                                <w:lang w:val="en-US"/>
                              </w:rPr>
                              <w:t>5,549 excluded</w:t>
                            </w:r>
                          </w:p>
                          <w:p w14:paraId="6268CD51" w14:textId="77777777" w:rsidR="00AF6622" w:rsidRPr="00283D86" w:rsidRDefault="00AF6622" w:rsidP="00574206">
                            <w:pPr>
                              <w:spacing w:after="0" w:line="240" w:lineRule="auto"/>
                              <w:rPr>
                                <w:rFonts w:eastAsiaTheme="majorEastAsia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 w:rsidRPr="00283D86">
                              <w:rPr>
                                <w:rFonts w:eastAsiaTheme="majorEastAsia" w:hint="eastAsia"/>
                                <w:color w:val="000000" w:themeColor="text1"/>
                                <w:sz w:val="24"/>
                                <w:lang w:val="en-US"/>
                              </w:rPr>
                              <w:t>-2,218: hospital questionnaire lacked</w:t>
                            </w:r>
                          </w:p>
                          <w:p w14:paraId="699982DA" w14:textId="77777777" w:rsidR="00AF6622" w:rsidRPr="00283D86" w:rsidRDefault="00AF6622" w:rsidP="00574206">
                            <w:pPr>
                              <w:spacing w:after="0" w:line="240" w:lineRule="auto"/>
                              <w:rPr>
                                <w:rFonts w:eastAsiaTheme="majorEastAsia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</w:p>
                          <w:p w14:paraId="413DCAA6" w14:textId="77777777" w:rsidR="00AF6622" w:rsidRPr="00283D86" w:rsidRDefault="00AF6622" w:rsidP="00574206">
                            <w:pPr>
                              <w:spacing w:after="0" w:line="240" w:lineRule="auto"/>
                              <w:rPr>
                                <w:rFonts w:eastAsiaTheme="majorEastAsia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 w:rsidRPr="00283D86">
                              <w:rPr>
                                <w:rFonts w:eastAsiaTheme="majorEastAsia" w:hint="eastAsia"/>
                                <w:color w:val="000000" w:themeColor="text1"/>
                                <w:sz w:val="24"/>
                                <w:lang w:val="en-US"/>
                              </w:rPr>
                              <w:t>-   272: unit questionnaire lacked</w:t>
                            </w:r>
                          </w:p>
                          <w:p w14:paraId="7A9419E5" w14:textId="77777777" w:rsidR="00AF6622" w:rsidRPr="00283D86" w:rsidRDefault="00AF6622" w:rsidP="00574206">
                            <w:pPr>
                              <w:spacing w:after="0" w:line="240" w:lineRule="auto"/>
                              <w:rPr>
                                <w:rFonts w:eastAsiaTheme="majorEastAsia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 w:rsidRPr="00283D86">
                              <w:rPr>
                                <w:rFonts w:eastAsiaTheme="majorEastAsia" w:hint="eastAsia"/>
                                <w:color w:val="000000" w:themeColor="text1"/>
                                <w:sz w:val="24"/>
                                <w:lang w:val="en-US"/>
                              </w:rPr>
                              <w:t>-   741: incomplete unit information</w:t>
                            </w:r>
                          </w:p>
                          <w:p w14:paraId="1EB24CFF" w14:textId="77777777" w:rsidR="00AF6622" w:rsidRPr="00283D86" w:rsidRDefault="00AF6622" w:rsidP="00574206">
                            <w:pPr>
                              <w:spacing w:after="0" w:line="240" w:lineRule="auto"/>
                              <w:rPr>
                                <w:rFonts w:eastAsiaTheme="majorEastAsia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</w:p>
                          <w:p w14:paraId="39408E35" w14:textId="77777777" w:rsidR="00AF6622" w:rsidRPr="00283D86" w:rsidRDefault="00AF6622" w:rsidP="00574206">
                            <w:pPr>
                              <w:spacing w:after="0" w:line="240" w:lineRule="auto"/>
                              <w:rPr>
                                <w:rFonts w:eastAsiaTheme="majorEastAsia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 w:rsidRPr="00283D86">
                              <w:rPr>
                                <w:rFonts w:eastAsiaTheme="majorEastAsia" w:hint="eastAsia"/>
                                <w:color w:val="000000" w:themeColor="text1"/>
                                <w:sz w:val="24"/>
                                <w:lang w:val="en-US"/>
                              </w:rPr>
                              <w:t>-2,115: no sign of cognitive impairment</w:t>
                            </w:r>
                          </w:p>
                          <w:p w14:paraId="7C9C4A3D" w14:textId="77777777" w:rsidR="00AF6622" w:rsidRPr="00283D86" w:rsidRDefault="00AF6622" w:rsidP="00574206">
                            <w:pPr>
                              <w:spacing w:after="0" w:line="240" w:lineRule="auto"/>
                              <w:rPr>
                                <w:rFonts w:eastAsiaTheme="majorEastAsia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 w:rsidRPr="00283D86">
                              <w:rPr>
                                <w:rFonts w:eastAsiaTheme="majorEastAsia" w:hint="eastAsia"/>
                                <w:color w:val="000000" w:themeColor="text1"/>
                                <w:sz w:val="24"/>
                                <w:lang w:val="en-US"/>
                              </w:rPr>
                              <w:t>-     76: aged under 40 years old</w:t>
                            </w:r>
                          </w:p>
                          <w:p w14:paraId="12D8EED7" w14:textId="77777777" w:rsidR="00AF6622" w:rsidRPr="00283D86" w:rsidRDefault="00AF6622" w:rsidP="00574206">
                            <w:pPr>
                              <w:spacing w:after="0" w:line="240" w:lineRule="auto"/>
                              <w:rPr>
                                <w:rFonts w:eastAsiaTheme="majorEastAsia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 w:rsidRPr="00283D86">
                              <w:rPr>
                                <w:rFonts w:eastAsiaTheme="majorEastAsia" w:hint="eastAsia"/>
                                <w:color w:val="000000" w:themeColor="text1"/>
                                <w:sz w:val="24"/>
                                <w:lang w:val="en-US"/>
                              </w:rPr>
                              <w:t>-   127: incomplete patient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140599" id="正方形/長方形 19" o:spid="_x0000_s1033" style="position:absolute;margin-left:244.5pt;margin-top:13.8pt;width:212.55pt;height:14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" fillcolor="white [3212]" strokecolor="black [3213]" strokeweight="1.25pt">
                <v:stroke dashstyle="1 1"/>
                <v:textbox inset="2mm,2mm,2mm,1mm">
                  <w:txbxContent>
                    <w:p w14:paraId="44CC0857" w14:textId="77777777" w:rsidR="00AF6622" w:rsidRPr="00283D86" w:rsidRDefault="00AF6622" w:rsidP="00574206">
                      <w:pPr>
                        <w:spacing w:after="0" w:line="240" w:lineRule="auto"/>
                        <w:rPr>
                          <w:rFonts w:eastAsiaTheme="majorEastAsia"/>
                          <w:color w:val="000000" w:themeColor="text1"/>
                          <w:sz w:val="24"/>
                          <w:lang w:val="en-US"/>
                        </w:rPr>
                      </w:pPr>
                      <w:r w:rsidRPr="00283D86">
                        <w:rPr>
                          <w:rFonts w:eastAsiaTheme="majorEastAsia" w:hint="eastAsia"/>
                          <w:color w:val="000000" w:themeColor="text1"/>
                          <w:sz w:val="24"/>
                          <w:lang w:val="en-US"/>
                        </w:rPr>
                        <w:t>5,549 excluded</w:t>
                      </w:r>
                    </w:p>
                    <w:p w14:paraId="6268CD51" w14:textId="77777777" w:rsidR="00AF6622" w:rsidRPr="00283D86" w:rsidRDefault="00AF6622" w:rsidP="00574206">
                      <w:pPr>
                        <w:spacing w:after="0" w:line="240" w:lineRule="auto"/>
                        <w:rPr>
                          <w:rFonts w:eastAsiaTheme="majorEastAsia"/>
                          <w:color w:val="000000" w:themeColor="text1"/>
                          <w:sz w:val="24"/>
                          <w:lang w:val="en-US"/>
                        </w:rPr>
                      </w:pPr>
                      <w:r w:rsidRPr="00283D86">
                        <w:rPr>
                          <w:rFonts w:eastAsiaTheme="majorEastAsia" w:hint="eastAsia"/>
                          <w:color w:val="000000" w:themeColor="text1"/>
                          <w:sz w:val="24"/>
                          <w:lang w:val="en-US"/>
                        </w:rPr>
                        <w:t>-2,218: hospital questionnaire lacked</w:t>
                      </w:r>
                    </w:p>
                    <w:p w14:paraId="699982DA" w14:textId="77777777" w:rsidR="00AF6622" w:rsidRPr="00283D86" w:rsidRDefault="00AF6622" w:rsidP="00574206">
                      <w:pPr>
                        <w:spacing w:after="0" w:line="240" w:lineRule="auto"/>
                        <w:rPr>
                          <w:rFonts w:eastAsiaTheme="majorEastAsia"/>
                          <w:color w:val="000000" w:themeColor="text1"/>
                          <w:sz w:val="24"/>
                          <w:lang w:val="en-US"/>
                        </w:rPr>
                      </w:pPr>
                    </w:p>
                    <w:p w14:paraId="413DCAA6" w14:textId="77777777" w:rsidR="00AF6622" w:rsidRPr="00283D86" w:rsidRDefault="00AF6622" w:rsidP="00574206">
                      <w:pPr>
                        <w:spacing w:after="0" w:line="240" w:lineRule="auto"/>
                        <w:rPr>
                          <w:rFonts w:eastAsiaTheme="majorEastAsia"/>
                          <w:color w:val="000000" w:themeColor="text1"/>
                          <w:sz w:val="24"/>
                          <w:lang w:val="en-US"/>
                        </w:rPr>
                      </w:pPr>
                      <w:r w:rsidRPr="00283D86">
                        <w:rPr>
                          <w:rFonts w:eastAsiaTheme="majorEastAsia" w:hint="eastAsia"/>
                          <w:color w:val="000000" w:themeColor="text1"/>
                          <w:sz w:val="24"/>
                          <w:lang w:val="en-US"/>
                        </w:rPr>
                        <w:t>-   272: unit questionnaire lacked</w:t>
                      </w:r>
                    </w:p>
                    <w:p w14:paraId="7A9419E5" w14:textId="77777777" w:rsidR="00AF6622" w:rsidRPr="00283D86" w:rsidRDefault="00AF6622" w:rsidP="00574206">
                      <w:pPr>
                        <w:spacing w:after="0" w:line="240" w:lineRule="auto"/>
                        <w:rPr>
                          <w:rFonts w:eastAsiaTheme="majorEastAsia"/>
                          <w:color w:val="000000" w:themeColor="text1"/>
                          <w:sz w:val="24"/>
                          <w:lang w:val="en-US"/>
                        </w:rPr>
                      </w:pPr>
                      <w:r w:rsidRPr="00283D86">
                        <w:rPr>
                          <w:rFonts w:eastAsiaTheme="majorEastAsia" w:hint="eastAsia"/>
                          <w:color w:val="000000" w:themeColor="text1"/>
                          <w:sz w:val="24"/>
                          <w:lang w:val="en-US"/>
                        </w:rPr>
                        <w:t>-   741: incomplete unit information</w:t>
                      </w:r>
                    </w:p>
                    <w:p w14:paraId="1EB24CFF" w14:textId="77777777" w:rsidR="00AF6622" w:rsidRPr="00283D86" w:rsidRDefault="00AF6622" w:rsidP="00574206">
                      <w:pPr>
                        <w:spacing w:after="0" w:line="240" w:lineRule="auto"/>
                        <w:rPr>
                          <w:rFonts w:eastAsiaTheme="majorEastAsia"/>
                          <w:color w:val="000000" w:themeColor="text1"/>
                          <w:sz w:val="24"/>
                          <w:lang w:val="en-US"/>
                        </w:rPr>
                      </w:pPr>
                    </w:p>
                    <w:p w14:paraId="39408E35" w14:textId="77777777" w:rsidR="00AF6622" w:rsidRPr="00283D86" w:rsidRDefault="00AF6622" w:rsidP="00574206">
                      <w:pPr>
                        <w:spacing w:after="0" w:line="240" w:lineRule="auto"/>
                        <w:rPr>
                          <w:rFonts w:eastAsiaTheme="majorEastAsia"/>
                          <w:color w:val="000000" w:themeColor="text1"/>
                          <w:sz w:val="24"/>
                          <w:lang w:val="en-US"/>
                        </w:rPr>
                      </w:pPr>
                      <w:r w:rsidRPr="00283D86">
                        <w:rPr>
                          <w:rFonts w:eastAsiaTheme="majorEastAsia" w:hint="eastAsia"/>
                          <w:color w:val="000000" w:themeColor="text1"/>
                          <w:sz w:val="24"/>
                          <w:lang w:val="en-US"/>
                        </w:rPr>
                        <w:t>-2,115: no sign of cognitive impairment</w:t>
                      </w:r>
                    </w:p>
                    <w:p w14:paraId="7C9C4A3D" w14:textId="77777777" w:rsidR="00AF6622" w:rsidRPr="00283D86" w:rsidRDefault="00AF6622" w:rsidP="00574206">
                      <w:pPr>
                        <w:spacing w:after="0" w:line="240" w:lineRule="auto"/>
                        <w:rPr>
                          <w:rFonts w:eastAsiaTheme="majorEastAsia"/>
                          <w:color w:val="000000" w:themeColor="text1"/>
                          <w:sz w:val="24"/>
                          <w:lang w:val="en-US"/>
                        </w:rPr>
                      </w:pPr>
                      <w:r w:rsidRPr="00283D86">
                        <w:rPr>
                          <w:rFonts w:eastAsiaTheme="majorEastAsia" w:hint="eastAsia"/>
                          <w:color w:val="000000" w:themeColor="text1"/>
                          <w:sz w:val="24"/>
                          <w:lang w:val="en-US"/>
                        </w:rPr>
                        <w:t>-     76: aged under 40 years old</w:t>
                      </w:r>
                    </w:p>
                    <w:p w14:paraId="12D8EED7" w14:textId="77777777" w:rsidR="00AF6622" w:rsidRPr="00283D86" w:rsidRDefault="00AF6622" w:rsidP="00574206">
                      <w:pPr>
                        <w:spacing w:after="0" w:line="240" w:lineRule="auto"/>
                        <w:rPr>
                          <w:rFonts w:eastAsiaTheme="majorEastAsia"/>
                          <w:color w:val="000000" w:themeColor="text1"/>
                          <w:sz w:val="24"/>
                          <w:lang w:val="en-US"/>
                        </w:rPr>
                      </w:pPr>
                      <w:r w:rsidRPr="00283D86">
                        <w:rPr>
                          <w:rFonts w:eastAsiaTheme="majorEastAsia" w:hint="eastAsia"/>
                          <w:color w:val="000000" w:themeColor="text1"/>
                          <w:sz w:val="24"/>
                          <w:lang w:val="en-US"/>
                        </w:rPr>
                        <w:t>-   127: incomplete patient information</w:t>
                      </w:r>
                    </w:p>
                  </w:txbxContent>
                </v:textbox>
              </v:rect>
            </w:pict>
          </mc:Fallback>
        </mc:AlternateContent>
      </w:r>
      <w:r w:rsidRPr="00283D86">
        <w:rPr>
          <w:rFonts w:hint="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3BB30D" wp14:editId="2250A7E2">
                <wp:simplePos x="0" y="0"/>
                <wp:positionH relativeFrom="column">
                  <wp:posOffset>1828800</wp:posOffset>
                </wp:positionH>
                <wp:positionV relativeFrom="paragraph">
                  <wp:posOffset>78740</wp:posOffset>
                </wp:positionV>
                <wp:extent cx="0" cy="2123440"/>
                <wp:effectExtent l="95250" t="0" r="76200" b="4826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344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EE7F49" id="直線矢印コネクタ 18" o:spid="_x0000_s1026" type="#_x0000_t32" style="position:absolute;margin-left:2in;margin-top:6.2pt;width:0;height:167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" strokecolor="black [3213]" strokeweight="1.25pt">
                <v:stroke endarrow="open"/>
              </v:shape>
            </w:pict>
          </mc:Fallback>
        </mc:AlternateContent>
      </w:r>
    </w:p>
    <w:p w14:paraId="59D4FF5D" w14:textId="77777777" w:rsidR="007E1E69" w:rsidRPr="00283D86" w:rsidRDefault="007E1E69" w:rsidP="00576307">
      <w:pPr>
        <w:spacing w:after="0" w:line="480" w:lineRule="auto"/>
        <w:rPr>
          <w:sz w:val="24"/>
          <w:szCs w:val="24"/>
          <w:lang w:val="en-US"/>
        </w:rPr>
      </w:pPr>
    </w:p>
    <w:p w14:paraId="5B5576BD" w14:textId="77777777" w:rsidR="00771D79" w:rsidRPr="00283D86" w:rsidRDefault="00771D79" w:rsidP="00576307">
      <w:pPr>
        <w:spacing w:after="0" w:line="480" w:lineRule="auto"/>
        <w:rPr>
          <w:sz w:val="24"/>
          <w:szCs w:val="24"/>
          <w:lang w:val="en-US"/>
        </w:rPr>
      </w:pPr>
    </w:p>
    <w:p w14:paraId="78B91656" w14:textId="77777777" w:rsidR="00771D79" w:rsidRPr="00283D86" w:rsidRDefault="00771D79" w:rsidP="00576307">
      <w:pPr>
        <w:spacing w:after="0" w:line="480" w:lineRule="auto"/>
        <w:rPr>
          <w:sz w:val="24"/>
          <w:szCs w:val="24"/>
          <w:lang w:val="en-US"/>
        </w:rPr>
      </w:pPr>
    </w:p>
    <w:p w14:paraId="6F9ACDBC" w14:textId="77777777" w:rsidR="00771D79" w:rsidRPr="00283D86" w:rsidRDefault="00771D79" w:rsidP="00576307">
      <w:pPr>
        <w:spacing w:after="0" w:line="480" w:lineRule="auto"/>
        <w:rPr>
          <w:sz w:val="24"/>
          <w:szCs w:val="24"/>
          <w:lang w:val="en-US"/>
        </w:rPr>
      </w:pPr>
    </w:p>
    <w:p w14:paraId="20D3A61A" w14:textId="77777777" w:rsidR="00771D79" w:rsidRPr="00283D86" w:rsidRDefault="002F29E6" w:rsidP="00576307">
      <w:pPr>
        <w:spacing w:after="0" w:line="480" w:lineRule="auto"/>
        <w:rPr>
          <w:sz w:val="24"/>
          <w:szCs w:val="24"/>
          <w:lang w:val="en-US"/>
        </w:rPr>
      </w:pPr>
      <w:r w:rsidRPr="00283D86">
        <w:rPr>
          <w:rFonts w:hint="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B454F63" wp14:editId="7D034AF9">
                <wp:simplePos x="0" y="0"/>
                <wp:positionH relativeFrom="column">
                  <wp:posOffset>295275</wp:posOffset>
                </wp:positionH>
                <wp:positionV relativeFrom="paragraph">
                  <wp:posOffset>358140</wp:posOffset>
                </wp:positionV>
                <wp:extent cx="3599815" cy="467995"/>
                <wp:effectExtent l="0" t="0" r="19685" b="2730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4679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F53319" w14:textId="77777777" w:rsidR="00AF6622" w:rsidRPr="00283D86" w:rsidRDefault="00AF6622" w:rsidP="00771D79">
                            <w:pPr>
                              <w:rPr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 w:rsidRPr="00283D86">
                              <w:rPr>
                                <w:rFonts w:hint="eastAsia"/>
                                <w:color w:val="000000" w:themeColor="text1"/>
                                <w:sz w:val="24"/>
                                <w:lang w:val="en-US"/>
                              </w:rPr>
                              <w:t>23,539 patients from 2,355 units from 937 hospitals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08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B454F63" id="角丸四角形 7" o:spid="_x0000_s1034" style="position:absolute;margin-left:23.25pt;margin-top:28.2pt;width:283.45pt;height:36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" fillcolor="white [3212]" strokecolor="black [3213]" strokeweight="1.25pt">
                <v:textbox inset="2mm,3mm,2mm,1mm">
                  <w:txbxContent>
                    <w:p w14:paraId="29F53319" w14:textId="77777777" w:rsidR="00AF6622" w:rsidRPr="00283D86" w:rsidRDefault="00AF6622" w:rsidP="00771D79">
                      <w:pPr>
                        <w:rPr>
                          <w:color w:val="000000" w:themeColor="text1"/>
                          <w:sz w:val="24"/>
                          <w:lang w:val="en-US"/>
                        </w:rPr>
                      </w:pPr>
                      <w:r w:rsidRPr="00283D86">
                        <w:rPr>
                          <w:rFonts w:hint="eastAsia"/>
                          <w:color w:val="000000" w:themeColor="text1"/>
                          <w:sz w:val="24"/>
                          <w:lang w:val="en-US"/>
                        </w:rPr>
                        <w:t>23,539 patients from 2,355 units from 937 hospitals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97F036" w14:textId="77777777" w:rsidR="002F29E6" w:rsidRPr="00283D86" w:rsidRDefault="004E30AD" w:rsidP="00576307">
      <w:pPr>
        <w:spacing w:after="0" w:line="480" w:lineRule="auto"/>
        <w:rPr>
          <w:sz w:val="24"/>
          <w:szCs w:val="24"/>
          <w:lang w:val="en-US"/>
        </w:rPr>
      </w:pPr>
      <w:r w:rsidRPr="00283D86">
        <w:rPr>
          <w:rFonts w:hint="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6033A3" wp14:editId="3FA9AD63">
                <wp:simplePos x="0" y="0"/>
                <wp:positionH relativeFrom="column">
                  <wp:posOffset>3914775</wp:posOffset>
                </wp:positionH>
                <wp:positionV relativeFrom="paragraph">
                  <wp:posOffset>86360</wp:posOffset>
                </wp:positionV>
                <wp:extent cx="1724025" cy="3905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611F6" w14:textId="77777777" w:rsidR="00AF6622" w:rsidRPr="00283D86" w:rsidRDefault="00AF6622" w:rsidP="002F29E6">
                            <w:pPr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283D86">
                              <w:rPr>
                                <w:rFonts w:hint="eastAsia"/>
                                <w:b/>
                                <w:sz w:val="24"/>
                                <w:lang w:val="en-US"/>
                              </w:rPr>
                              <w:t>Included for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6033A3" id="テキスト ボックス 21" o:spid="_x0000_s1035" type="#_x0000_t202" style="position:absolute;margin-left:308.25pt;margin-top:6.8pt;width:135.7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" filled="f" stroked="f" strokeweight=".5pt">
                <v:textbox>
                  <w:txbxContent>
                    <w:p w14:paraId="693611F6" w14:textId="77777777" w:rsidR="00AF6622" w:rsidRPr="00283D86" w:rsidRDefault="00AF6622" w:rsidP="002F29E6">
                      <w:pPr>
                        <w:rPr>
                          <w:b/>
                          <w:sz w:val="24"/>
                          <w:lang w:val="en-US"/>
                        </w:rPr>
                      </w:pPr>
                      <w:r w:rsidRPr="00283D86">
                        <w:rPr>
                          <w:rFonts w:hint="eastAsia"/>
                          <w:b/>
                          <w:sz w:val="24"/>
                          <w:lang w:val="en-US"/>
                        </w:rPr>
                        <w:t>Included for analysis</w:t>
                      </w:r>
                    </w:p>
                  </w:txbxContent>
                </v:textbox>
              </v:shape>
            </w:pict>
          </mc:Fallback>
        </mc:AlternateContent>
      </w:r>
    </w:p>
    <w:p w14:paraId="49E72D5F" w14:textId="77777777" w:rsidR="002F29E6" w:rsidRPr="00283D86" w:rsidRDefault="002F29E6" w:rsidP="00576307">
      <w:pPr>
        <w:spacing w:after="0" w:line="480" w:lineRule="auto"/>
        <w:rPr>
          <w:sz w:val="24"/>
          <w:szCs w:val="24"/>
          <w:lang w:val="en-US"/>
        </w:rPr>
      </w:pPr>
    </w:p>
    <w:p w14:paraId="44C462C3" w14:textId="77777777" w:rsidR="00BB6C07" w:rsidRPr="00283D86" w:rsidRDefault="00BB6C07" w:rsidP="00576307">
      <w:pPr>
        <w:spacing w:after="0" w:line="480" w:lineRule="auto"/>
        <w:rPr>
          <w:sz w:val="24"/>
          <w:szCs w:val="24"/>
          <w:lang w:val="en-US"/>
        </w:rPr>
      </w:pPr>
    </w:p>
    <w:p w14:paraId="3D0DB718" w14:textId="77777777" w:rsidR="00C870E5" w:rsidRPr="00283D86" w:rsidRDefault="00C870E5" w:rsidP="00BB6C07">
      <w:pPr>
        <w:spacing w:after="0" w:line="480" w:lineRule="auto"/>
        <w:rPr>
          <w:b/>
          <w:sz w:val="24"/>
          <w:szCs w:val="24"/>
          <w:lang w:val="en-US"/>
        </w:rPr>
        <w:sectPr w:rsidR="00C870E5" w:rsidRPr="00283D86" w:rsidSect="0009132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D49F22B" w14:textId="631818FF" w:rsidR="00F60D0E" w:rsidRPr="00B16B29" w:rsidRDefault="00F60D0E" w:rsidP="00F60D0E">
      <w:pPr>
        <w:spacing w:after="0" w:line="480" w:lineRule="auto"/>
        <w:rPr>
          <w:b/>
          <w:sz w:val="24"/>
          <w:szCs w:val="24"/>
          <w:lang w:val="en-US"/>
        </w:rPr>
      </w:pPr>
      <w:r w:rsidRPr="00B16B29">
        <w:rPr>
          <w:rFonts w:hint="eastAsia"/>
          <w:b/>
          <w:sz w:val="24"/>
          <w:szCs w:val="24"/>
          <w:lang w:val="en-US"/>
        </w:rPr>
        <w:lastRenderedPageBreak/>
        <w:t>Table S1.</w:t>
      </w:r>
      <w:r w:rsidRPr="00B16B29">
        <w:rPr>
          <w:rFonts w:hint="eastAsia"/>
          <w:sz w:val="24"/>
          <w:szCs w:val="24"/>
          <w:lang w:val="en-US"/>
        </w:rPr>
        <w:t xml:space="preserve"> Comparison in characteristics between the included and the excluded patients</w:t>
      </w:r>
    </w:p>
    <w:tbl>
      <w:tblPr>
        <w:tblStyle w:val="a3"/>
        <w:tblW w:w="13348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701"/>
        <w:gridCol w:w="1418"/>
        <w:gridCol w:w="2126"/>
        <w:gridCol w:w="1015"/>
      </w:tblGrid>
      <w:tr w:rsidR="00F60D0E" w:rsidRPr="00B16B29" w14:paraId="331C9B5D" w14:textId="77777777" w:rsidTr="004A35A2"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14:paraId="58DC3229" w14:textId="77777777" w:rsidR="00F60D0E" w:rsidRPr="00B16B29" w:rsidRDefault="00F60D0E" w:rsidP="004A35A2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EF8E14" w14:textId="77777777" w:rsidR="00F60D0E" w:rsidRPr="00B16B29" w:rsidRDefault="00F60D0E" w:rsidP="004A35A2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Included</w:t>
            </w:r>
          </w:p>
          <w:p w14:paraId="127D473C" w14:textId="71CECE27" w:rsidR="00F60D0E" w:rsidRPr="00B16B29" w:rsidRDefault="00F60D0E" w:rsidP="009C3E23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(</w:t>
            </w:r>
            <w:r w:rsidR="009C3E23" w:rsidRPr="00B16B29">
              <w:rPr>
                <w:rFonts w:hint="eastAsia"/>
                <w:i/>
                <w:sz w:val="24"/>
                <w:szCs w:val="24"/>
                <w:lang w:val="en-US"/>
              </w:rPr>
              <w:t>n</w:t>
            </w:r>
            <w:r w:rsidRPr="00B16B29">
              <w:rPr>
                <w:rFonts w:hint="eastAsia"/>
                <w:sz w:val="24"/>
                <w:szCs w:val="24"/>
                <w:lang w:val="en-US"/>
              </w:rPr>
              <w:t xml:space="preserve"> = 23,539)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E6C782B" w14:textId="77777777" w:rsidR="00F60D0E" w:rsidRPr="00B16B29" w:rsidRDefault="00F60D0E" w:rsidP="004A35A2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Excluded</w:t>
            </w:r>
          </w:p>
          <w:p w14:paraId="6B227155" w14:textId="447FD4D5" w:rsidR="00F60D0E" w:rsidRPr="00B16B29" w:rsidRDefault="00F60D0E" w:rsidP="009C3E23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(</w:t>
            </w:r>
            <w:r w:rsidR="009C3E23" w:rsidRPr="00B16B29">
              <w:rPr>
                <w:rFonts w:hint="eastAsia"/>
                <w:i/>
                <w:sz w:val="24"/>
                <w:szCs w:val="24"/>
                <w:lang w:val="en-US"/>
              </w:rPr>
              <w:t>n</w:t>
            </w:r>
            <w:r w:rsidRPr="00B16B29">
              <w:rPr>
                <w:rFonts w:hint="eastAsia"/>
                <w:sz w:val="24"/>
                <w:szCs w:val="24"/>
                <w:lang w:val="en-US"/>
              </w:rPr>
              <w:t xml:space="preserve"> = 5,549)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362ADFC" w14:textId="77777777" w:rsidR="00F60D0E" w:rsidRPr="00B16B29" w:rsidRDefault="00F60D0E" w:rsidP="004A35A2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Test statistics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1BB969CD" w14:textId="77777777" w:rsidR="00F60D0E" w:rsidRPr="00B16B29" w:rsidRDefault="00F60D0E" w:rsidP="004A35A2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P-value</w:t>
            </w:r>
          </w:p>
        </w:tc>
      </w:tr>
      <w:tr w:rsidR="00F60D0E" w:rsidRPr="00B16B29" w14:paraId="31B2769F" w14:textId="77777777" w:rsidTr="004A35A2">
        <w:tc>
          <w:tcPr>
            <w:tcW w:w="7088" w:type="dxa"/>
            <w:tcBorders>
              <w:top w:val="nil"/>
              <w:bottom w:val="nil"/>
            </w:tcBorders>
          </w:tcPr>
          <w:p w14:paraId="0205F2A8" w14:textId="77777777" w:rsidR="00F60D0E" w:rsidRPr="00B16B29" w:rsidRDefault="00F60D0E" w:rsidP="004A35A2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Age, year, mean (</w:t>
            </w:r>
            <w:r w:rsidRPr="00B16B29">
              <w:rPr>
                <w:sz w:val="24"/>
                <w:szCs w:val="24"/>
                <w:lang w:val="en-US"/>
              </w:rPr>
              <w:t>SD</w:t>
            </w:r>
            <w:r w:rsidRPr="00B16B29">
              <w:rPr>
                <w:rFonts w:hint="eastAsia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93ABB26" w14:textId="77777777" w:rsidR="00F60D0E" w:rsidRPr="00B16B29" w:rsidRDefault="00F60D0E" w:rsidP="004A35A2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83.1 (9.0)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D2A696A" w14:textId="77777777" w:rsidR="00F60D0E" w:rsidRPr="00B16B29" w:rsidRDefault="00F60D0E" w:rsidP="004A35A2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77.1 (14.5)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F1AD25C" w14:textId="77777777" w:rsidR="00F60D0E" w:rsidRPr="00B16B29" w:rsidRDefault="00F60D0E" w:rsidP="004A35A2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i/>
                <w:sz w:val="24"/>
                <w:szCs w:val="24"/>
                <w:lang w:val="en-US"/>
              </w:rPr>
              <w:t>t</w:t>
            </w:r>
            <w:r w:rsidRPr="00B16B29">
              <w:rPr>
                <w:rFonts w:hint="eastAsia"/>
                <w:sz w:val="24"/>
                <w:szCs w:val="24"/>
                <w:lang w:val="en-US"/>
              </w:rPr>
              <w:t xml:space="preserve"> (6383.51) = 28.84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14:paraId="4304FEDF" w14:textId="77777777" w:rsidR="00F60D0E" w:rsidRPr="00B16B29" w:rsidRDefault="00F60D0E" w:rsidP="004A35A2">
            <w:pPr>
              <w:spacing w:after="200"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16B29">
              <w:rPr>
                <w:b/>
                <w:bCs/>
                <w:sz w:val="24"/>
                <w:szCs w:val="24"/>
                <w:lang w:val="en-US"/>
              </w:rPr>
              <w:t>&lt;.001*</w:t>
            </w:r>
          </w:p>
        </w:tc>
      </w:tr>
      <w:tr w:rsidR="00F60D0E" w:rsidRPr="00B16B29" w14:paraId="2275EDB4" w14:textId="77777777" w:rsidTr="004A35A2">
        <w:tc>
          <w:tcPr>
            <w:tcW w:w="7088" w:type="dxa"/>
            <w:tcBorders>
              <w:top w:val="nil"/>
            </w:tcBorders>
          </w:tcPr>
          <w:p w14:paraId="267D81C9" w14:textId="77777777" w:rsidR="00F60D0E" w:rsidRPr="00B16B29" w:rsidRDefault="00F60D0E" w:rsidP="004A35A2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Sex, male, n (%)</w:t>
            </w:r>
          </w:p>
        </w:tc>
        <w:tc>
          <w:tcPr>
            <w:tcW w:w="1701" w:type="dxa"/>
            <w:tcBorders>
              <w:top w:val="nil"/>
            </w:tcBorders>
          </w:tcPr>
          <w:p w14:paraId="37E8D58F" w14:textId="77777777" w:rsidR="00F60D0E" w:rsidRPr="00B16B29" w:rsidRDefault="00F60D0E" w:rsidP="004A35A2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10,340 (43.9)</w:t>
            </w:r>
          </w:p>
        </w:tc>
        <w:tc>
          <w:tcPr>
            <w:tcW w:w="1418" w:type="dxa"/>
            <w:tcBorders>
              <w:top w:val="nil"/>
            </w:tcBorders>
          </w:tcPr>
          <w:p w14:paraId="7A55AB1C" w14:textId="77777777" w:rsidR="00F60D0E" w:rsidRPr="00B16B29" w:rsidRDefault="00F60D0E" w:rsidP="004A35A2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2,634 (47.7)</w:t>
            </w:r>
          </w:p>
        </w:tc>
        <w:tc>
          <w:tcPr>
            <w:tcW w:w="2126" w:type="dxa"/>
            <w:tcBorders>
              <w:top w:val="nil"/>
            </w:tcBorders>
          </w:tcPr>
          <w:p w14:paraId="43923B0C" w14:textId="77777777" w:rsidR="00F60D0E" w:rsidRPr="00B16B29" w:rsidRDefault="00F60D0E" w:rsidP="004A35A2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ascii="Calibri" w:hAnsi="Calibri"/>
                <w:i/>
                <w:sz w:val="24"/>
                <w:szCs w:val="24"/>
                <w:lang w:val="en-US"/>
              </w:rPr>
              <w:t>χ</w:t>
            </w:r>
            <w:r w:rsidRPr="00B16B29">
              <w:rPr>
                <w:rFonts w:hint="eastAsia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B16B29">
              <w:rPr>
                <w:rFonts w:hint="eastAsia"/>
                <w:sz w:val="24"/>
                <w:szCs w:val="24"/>
                <w:lang w:val="en-US"/>
              </w:rPr>
              <w:t xml:space="preserve"> (1) = 25.76</w:t>
            </w:r>
          </w:p>
        </w:tc>
        <w:tc>
          <w:tcPr>
            <w:tcW w:w="1015" w:type="dxa"/>
            <w:tcBorders>
              <w:top w:val="nil"/>
            </w:tcBorders>
          </w:tcPr>
          <w:p w14:paraId="5BF00829" w14:textId="77777777" w:rsidR="00F60D0E" w:rsidRPr="00B16B29" w:rsidRDefault="00F60D0E" w:rsidP="004A35A2">
            <w:pPr>
              <w:spacing w:after="200"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16B29">
              <w:rPr>
                <w:b/>
                <w:bCs/>
                <w:sz w:val="24"/>
                <w:szCs w:val="24"/>
                <w:lang w:val="en-US"/>
              </w:rPr>
              <w:t>&lt;.001*</w:t>
            </w:r>
          </w:p>
        </w:tc>
      </w:tr>
      <w:tr w:rsidR="00F60D0E" w:rsidRPr="00B16B29" w14:paraId="3B051F0C" w14:textId="77777777" w:rsidTr="004A35A2">
        <w:tc>
          <w:tcPr>
            <w:tcW w:w="7088" w:type="dxa"/>
          </w:tcPr>
          <w:p w14:paraId="212CDFF2" w14:textId="77777777" w:rsidR="00F60D0E" w:rsidRPr="00B16B29" w:rsidRDefault="00F60D0E" w:rsidP="004A35A2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Absence of dementia diagnosis was confirmed, n (%)</w:t>
            </w:r>
          </w:p>
        </w:tc>
        <w:tc>
          <w:tcPr>
            <w:tcW w:w="1701" w:type="dxa"/>
          </w:tcPr>
          <w:p w14:paraId="5197FA50" w14:textId="77777777" w:rsidR="00F60D0E" w:rsidRPr="00B16B29" w:rsidRDefault="00F60D0E" w:rsidP="004A35A2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11,269 (47.9)</w:t>
            </w:r>
          </w:p>
        </w:tc>
        <w:tc>
          <w:tcPr>
            <w:tcW w:w="1418" w:type="dxa"/>
          </w:tcPr>
          <w:p w14:paraId="4E6AC021" w14:textId="77777777" w:rsidR="00F60D0E" w:rsidRPr="00B16B29" w:rsidRDefault="00F60D0E" w:rsidP="004A35A2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3,544 (63.9)</w:t>
            </w:r>
          </w:p>
        </w:tc>
        <w:tc>
          <w:tcPr>
            <w:tcW w:w="2126" w:type="dxa"/>
          </w:tcPr>
          <w:p w14:paraId="70598F7F" w14:textId="6E971995" w:rsidR="00F60D0E" w:rsidRPr="00B16B29" w:rsidRDefault="009C3E23" w:rsidP="004A35A2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ascii="Calibri" w:hAnsi="Calibri"/>
                <w:i/>
                <w:sz w:val="24"/>
                <w:szCs w:val="24"/>
                <w:lang w:val="en-US"/>
              </w:rPr>
              <w:t>χ</w:t>
            </w:r>
            <w:r w:rsidRPr="00B16B29">
              <w:rPr>
                <w:rFonts w:hint="eastAsia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="00F60D0E" w:rsidRPr="00B16B29">
              <w:rPr>
                <w:rFonts w:hint="eastAsia"/>
                <w:sz w:val="24"/>
                <w:szCs w:val="24"/>
                <w:lang w:val="en-US"/>
              </w:rPr>
              <w:t xml:space="preserve"> (1) = 459.61</w:t>
            </w:r>
          </w:p>
        </w:tc>
        <w:tc>
          <w:tcPr>
            <w:tcW w:w="1015" w:type="dxa"/>
          </w:tcPr>
          <w:p w14:paraId="36E2EF5A" w14:textId="77777777" w:rsidR="00F60D0E" w:rsidRPr="00B16B29" w:rsidRDefault="00F60D0E" w:rsidP="004A35A2">
            <w:pPr>
              <w:spacing w:after="200"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16B29">
              <w:rPr>
                <w:b/>
                <w:bCs/>
                <w:sz w:val="24"/>
                <w:szCs w:val="24"/>
                <w:lang w:val="en-US"/>
              </w:rPr>
              <w:t>&lt;.001*</w:t>
            </w:r>
          </w:p>
        </w:tc>
      </w:tr>
      <w:tr w:rsidR="00F60D0E" w:rsidRPr="00B16B29" w14:paraId="11E75101" w14:textId="77777777" w:rsidTr="004A35A2">
        <w:tc>
          <w:tcPr>
            <w:tcW w:w="7088" w:type="dxa"/>
          </w:tcPr>
          <w:p w14:paraId="4E84D08C" w14:textId="77777777" w:rsidR="00F60D0E" w:rsidRPr="00B16B29" w:rsidRDefault="00F60D0E" w:rsidP="004A35A2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Delirium, n (%)</w:t>
            </w:r>
          </w:p>
        </w:tc>
        <w:tc>
          <w:tcPr>
            <w:tcW w:w="1701" w:type="dxa"/>
          </w:tcPr>
          <w:p w14:paraId="584165BF" w14:textId="77777777" w:rsidR="00F60D0E" w:rsidRPr="00B16B29" w:rsidRDefault="00F60D0E" w:rsidP="004A35A2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1,015 (4.3)</w:t>
            </w:r>
          </w:p>
        </w:tc>
        <w:tc>
          <w:tcPr>
            <w:tcW w:w="1418" w:type="dxa"/>
          </w:tcPr>
          <w:p w14:paraId="5FE936E3" w14:textId="77777777" w:rsidR="00F60D0E" w:rsidRPr="00B16B29" w:rsidRDefault="00F60D0E" w:rsidP="004A35A2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100 (1.8)</w:t>
            </w:r>
          </w:p>
        </w:tc>
        <w:tc>
          <w:tcPr>
            <w:tcW w:w="2126" w:type="dxa"/>
          </w:tcPr>
          <w:p w14:paraId="10EB8EE4" w14:textId="3E4DD5C0" w:rsidR="00F60D0E" w:rsidRPr="00B16B29" w:rsidRDefault="009C3E23" w:rsidP="004A35A2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ascii="Calibri" w:hAnsi="Calibri"/>
                <w:i/>
                <w:sz w:val="24"/>
                <w:szCs w:val="24"/>
                <w:lang w:val="en-US"/>
              </w:rPr>
              <w:t>χ</w:t>
            </w:r>
            <w:r w:rsidRPr="00B16B29">
              <w:rPr>
                <w:rFonts w:hint="eastAsia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="00F60D0E" w:rsidRPr="00B16B29">
              <w:rPr>
                <w:rFonts w:hint="eastAsia"/>
                <w:sz w:val="24"/>
                <w:szCs w:val="24"/>
                <w:lang w:val="en-US"/>
              </w:rPr>
              <w:t xml:space="preserve"> (1) = 76.74</w:t>
            </w:r>
          </w:p>
        </w:tc>
        <w:tc>
          <w:tcPr>
            <w:tcW w:w="1015" w:type="dxa"/>
          </w:tcPr>
          <w:p w14:paraId="37D56DF0" w14:textId="77777777" w:rsidR="00F60D0E" w:rsidRPr="00B16B29" w:rsidRDefault="00F60D0E" w:rsidP="004A35A2">
            <w:pPr>
              <w:spacing w:after="200"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16B29">
              <w:rPr>
                <w:b/>
                <w:bCs/>
                <w:sz w:val="24"/>
                <w:szCs w:val="24"/>
                <w:lang w:val="en-US"/>
              </w:rPr>
              <w:t>&lt;.001*</w:t>
            </w:r>
          </w:p>
        </w:tc>
      </w:tr>
    </w:tbl>
    <w:p w14:paraId="66F752C4" w14:textId="77777777" w:rsidR="00F60D0E" w:rsidRPr="00B16B29" w:rsidRDefault="00F60D0E" w:rsidP="00F60D0E">
      <w:pPr>
        <w:spacing w:after="0" w:line="480" w:lineRule="auto"/>
        <w:rPr>
          <w:sz w:val="24"/>
          <w:szCs w:val="24"/>
          <w:lang w:val="en-US"/>
        </w:rPr>
      </w:pPr>
      <w:r w:rsidRPr="00B16B29">
        <w:rPr>
          <w:b/>
          <w:sz w:val="24"/>
          <w:szCs w:val="24"/>
          <w:lang w:val="en-US"/>
        </w:rPr>
        <w:t xml:space="preserve">* </w:t>
      </w:r>
      <w:r w:rsidRPr="00B16B29">
        <w:rPr>
          <w:sz w:val="24"/>
          <w:szCs w:val="24"/>
          <w:lang w:val="en-US"/>
        </w:rPr>
        <w:t>Significant at P &lt;.05.</w:t>
      </w:r>
    </w:p>
    <w:p w14:paraId="5C9A9494" w14:textId="77777777" w:rsidR="00F60D0E" w:rsidRPr="00B16B29" w:rsidRDefault="00F60D0E" w:rsidP="00BB6C07">
      <w:pPr>
        <w:spacing w:after="0" w:line="480" w:lineRule="auto"/>
        <w:rPr>
          <w:b/>
          <w:sz w:val="24"/>
          <w:szCs w:val="24"/>
          <w:lang w:val="en-US"/>
        </w:rPr>
      </w:pPr>
    </w:p>
    <w:p w14:paraId="3142CD41" w14:textId="77777777" w:rsidR="00F60D0E" w:rsidRPr="00B16B29" w:rsidRDefault="00F60D0E" w:rsidP="00BB6C07">
      <w:pPr>
        <w:spacing w:after="0" w:line="480" w:lineRule="auto"/>
        <w:rPr>
          <w:b/>
          <w:sz w:val="24"/>
          <w:szCs w:val="24"/>
          <w:lang w:val="en-US"/>
        </w:rPr>
      </w:pPr>
    </w:p>
    <w:p w14:paraId="6AC90822" w14:textId="77777777" w:rsidR="00F60D0E" w:rsidRPr="00B16B29" w:rsidRDefault="00F60D0E" w:rsidP="00BB6C07">
      <w:pPr>
        <w:spacing w:after="0" w:line="480" w:lineRule="auto"/>
        <w:rPr>
          <w:b/>
          <w:sz w:val="24"/>
          <w:szCs w:val="24"/>
          <w:lang w:val="en-US"/>
        </w:rPr>
      </w:pPr>
    </w:p>
    <w:p w14:paraId="66A47018" w14:textId="77777777" w:rsidR="00F60D0E" w:rsidRPr="00B16B29" w:rsidRDefault="00F60D0E" w:rsidP="00BB6C07">
      <w:pPr>
        <w:spacing w:after="0" w:line="480" w:lineRule="auto"/>
        <w:rPr>
          <w:b/>
          <w:sz w:val="24"/>
          <w:szCs w:val="24"/>
          <w:lang w:val="en-US"/>
        </w:rPr>
      </w:pPr>
      <w:r w:rsidRPr="00B16B29">
        <w:rPr>
          <w:b/>
          <w:sz w:val="24"/>
          <w:szCs w:val="24"/>
          <w:lang w:val="en-US"/>
        </w:rPr>
        <w:br w:type="page"/>
      </w:r>
    </w:p>
    <w:p w14:paraId="7A1B164A" w14:textId="2E83D6B7" w:rsidR="000B4107" w:rsidRPr="00B16B29" w:rsidRDefault="00860332" w:rsidP="00BB6C07">
      <w:pPr>
        <w:spacing w:after="0" w:line="480" w:lineRule="auto"/>
        <w:rPr>
          <w:b/>
          <w:sz w:val="24"/>
          <w:szCs w:val="24"/>
          <w:lang w:val="en-US"/>
        </w:rPr>
      </w:pPr>
      <w:r w:rsidRPr="00B16B29">
        <w:rPr>
          <w:rFonts w:hint="eastAsia"/>
          <w:b/>
          <w:sz w:val="24"/>
          <w:szCs w:val="24"/>
          <w:lang w:val="en-US"/>
        </w:rPr>
        <w:lastRenderedPageBreak/>
        <w:t>Table S</w:t>
      </w:r>
      <w:r w:rsidR="00F60D0E" w:rsidRPr="00B16B29">
        <w:rPr>
          <w:rFonts w:hint="eastAsia"/>
          <w:b/>
          <w:sz w:val="24"/>
          <w:szCs w:val="24"/>
          <w:lang w:val="en-US"/>
        </w:rPr>
        <w:t>2</w:t>
      </w:r>
      <w:r w:rsidRPr="00B16B29">
        <w:rPr>
          <w:rFonts w:hint="eastAsia"/>
          <w:b/>
          <w:sz w:val="24"/>
          <w:szCs w:val="24"/>
          <w:lang w:val="en-US"/>
        </w:rPr>
        <w:t>.</w:t>
      </w:r>
      <w:r w:rsidRPr="00B16B29">
        <w:rPr>
          <w:rFonts w:hint="eastAsia"/>
          <w:sz w:val="24"/>
          <w:szCs w:val="24"/>
          <w:lang w:val="en-US"/>
        </w:rPr>
        <w:t xml:space="preserve"> </w:t>
      </w:r>
      <w:r w:rsidR="000B4107" w:rsidRPr="00B16B29">
        <w:rPr>
          <w:rFonts w:hint="eastAsia"/>
          <w:sz w:val="24"/>
          <w:szCs w:val="24"/>
          <w:lang w:val="en-US"/>
        </w:rPr>
        <w:t>Comparison in characteristics between the inc</w:t>
      </w:r>
      <w:r w:rsidR="00F60D0E" w:rsidRPr="00B16B29">
        <w:rPr>
          <w:rFonts w:hint="eastAsia"/>
          <w:sz w:val="24"/>
          <w:szCs w:val="24"/>
          <w:lang w:val="en-US"/>
        </w:rPr>
        <w:t xml:space="preserve">luded and the excluded </w:t>
      </w:r>
      <w:r w:rsidR="000B4107" w:rsidRPr="00B16B29">
        <w:rPr>
          <w:rFonts w:hint="eastAsia"/>
          <w:sz w:val="24"/>
          <w:szCs w:val="24"/>
          <w:lang w:val="en-US"/>
        </w:rPr>
        <w:t>care units</w:t>
      </w:r>
    </w:p>
    <w:tbl>
      <w:tblPr>
        <w:tblStyle w:val="a3"/>
        <w:tblW w:w="13348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701"/>
        <w:gridCol w:w="1418"/>
        <w:gridCol w:w="2126"/>
        <w:gridCol w:w="1015"/>
      </w:tblGrid>
      <w:tr w:rsidR="00BB6C07" w:rsidRPr="00B16B29" w14:paraId="3C331B53" w14:textId="77777777" w:rsidTr="00EE2DDA"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14:paraId="7C33172E" w14:textId="77777777" w:rsidR="00BB6C07" w:rsidRPr="00B16B29" w:rsidRDefault="00BB6C07" w:rsidP="00BB6C07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373C80" w14:textId="77777777" w:rsidR="00BB6C07" w:rsidRPr="00B16B29" w:rsidRDefault="00BB6C07" w:rsidP="00BB6C07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Included</w:t>
            </w:r>
          </w:p>
          <w:p w14:paraId="4F0D3B1E" w14:textId="6E2D35F7" w:rsidR="00F60D0E" w:rsidRPr="00B16B29" w:rsidRDefault="00F60D0E" w:rsidP="009C3E23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(</w:t>
            </w:r>
            <w:r w:rsidR="009C3E23" w:rsidRPr="00B16B29">
              <w:rPr>
                <w:rFonts w:hint="eastAsia"/>
                <w:i/>
                <w:sz w:val="24"/>
                <w:szCs w:val="24"/>
                <w:lang w:val="en-US"/>
              </w:rPr>
              <w:t>n</w:t>
            </w:r>
            <w:r w:rsidRPr="00B16B29">
              <w:rPr>
                <w:rFonts w:hint="eastAsia"/>
                <w:sz w:val="24"/>
                <w:szCs w:val="24"/>
                <w:lang w:val="en-US"/>
              </w:rPr>
              <w:t xml:space="preserve"> = 2,355)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66091A2" w14:textId="77777777" w:rsidR="00BB6C07" w:rsidRPr="00B16B29" w:rsidRDefault="00BB6C07" w:rsidP="00BB6C07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Excluded</w:t>
            </w:r>
          </w:p>
          <w:p w14:paraId="49A1CE08" w14:textId="751D17C8" w:rsidR="00F60D0E" w:rsidRPr="00B16B29" w:rsidRDefault="00F60D0E" w:rsidP="009C3E23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(</w:t>
            </w:r>
            <w:r w:rsidR="009C3E23" w:rsidRPr="00B16B29">
              <w:rPr>
                <w:rFonts w:hint="eastAsia"/>
                <w:i/>
                <w:sz w:val="24"/>
                <w:szCs w:val="24"/>
                <w:lang w:val="en-US"/>
              </w:rPr>
              <w:t>n</w:t>
            </w:r>
            <w:r w:rsidRPr="00B16B29">
              <w:rPr>
                <w:rFonts w:hint="eastAsia"/>
                <w:sz w:val="24"/>
                <w:szCs w:val="24"/>
                <w:lang w:val="en-US"/>
              </w:rPr>
              <w:t xml:space="preserve"> = 321)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F69E478" w14:textId="77777777" w:rsidR="00BB6C07" w:rsidRPr="00B16B29" w:rsidRDefault="00BB6C07" w:rsidP="00BB6C07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Test statistics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7C6EA815" w14:textId="77777777" w:rsidR="00BB6C07" w:rsidRPr="00B16B29" w:rsidRDefault="00BB6C07" w:rsidP="00BB6C07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P-value</w:t>
            </w:r>
          </w:p>
        </w:tc>
      </w:tr>
      <w:tr w:rsidR="00BB6C07" w:rsidRPr="00B16B29" w14:paraId="75168277" w14:textId="77777777" w:rsidTr="00EE2DDA">
        <w:tc>
          <w:tcPr>
            <w:tcW w:w="7088" w:type="dxa"/>
          </w:tcPr>
          <w:p w14:paraId="0A4A19AC" w14:textId="2CE1DEB4" w:rsidR="00BB6C07" w:rsidRPr="00B16B29" w:rsidRDefault="00BB6C07" w:rsidP="00E4668D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Nurse staffing ratio per 100 inpatients on the survey da</w:t>
            </w:r>
            <w:r w:rsidR="00124E3A" w:rsidRPr="00B16B29">
              <w:rPr>
                <w:rFonts w:hint="eastAsia"/>
                <w:sz w:val="24"/>
                <w:szCs w:val="24"/>
                <w:lang w:val="en-US"/>
              </w:rPr>
              <w:t>y</w:t>
            </w:r>
            <w:r w:rsidR="001A2472" w:rsidRPr="00B16B29">
              <w:rPr>
                <w:rFonts w:hint="eastAsia"/>
                <w:sz w:val="24"/>
                <w:szCs w:val="24"/>
                <w:lang w:val="en-US"/>
              </w:rPr>
              <w:t>, mean (</w:t>
            </w:r>
            <w:r w:rsidR="00E4668D" w:rsidRPr="00B16B29">
              <w:rPr>
                <w:sz w:val="24"/>
                <w:szCs w:val="24"/>
                <w:lang w:val="en-US"/>
              </w:rPr>
              <w:t>SD</w:t>
            </w:r>
            <w:r w:rsidR="001A2472" w:rsidRPr="00B16B29">
              <w:rPr>
                <w:rFonts w:hint="eastAsia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14:paraId="57C79EC5" w14:textId="77777777" w:rsidR="00BB6C07" w:rsidRPr="00B16B29" w:rsidRDefault="001A2472" w:rsidP="00BB6C07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24.6 (54.9)</w:t>
            </w:r>
          </w:p>
        </w:tc>
        <w:tc>
          <w:tcPr>
            <w:tcW w:w="1418" w:type="dxa"/>
          </w:tcPr>
          <w:p w14:paraId="2022C9C1" w14:textId="77777777" w:rsidR="00BB6C07" w:rsidRPr="00B16B29" w:rsidRDefault="001A2472" w:rsidP="00BB6C07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26.6 (86.2)</w:t>
            </w:r>
          </w:p>
        </w:tc>
        <w:tc>
          <w:tcPr>
            <w:tcW w:w="2126" w:type="dxa"/>
          </w:tcPr>
          <w:p w14:paraId="71A2B0F3" w14:textId="77777777" w:rsidR="00BB6C07" w:rsidRPr="00B16B29" w:rsidRDefault="001A2472" w:rsidP="00BB6C07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i/>
                <w:sz w:val="24"/>
                <w:szCs w:val="24"/>
                <w:lang w:val="en-US"/>
              </w:rPr>
              <w:t>t</w:t>
            </w:r>
            <w:r w:rsidRPr="00B16B29">
              <w:rPr>
                <w:rFonts w:hint="eastAsia"/>
                <w:sz w:val="24"/>
                <w:szCs w:val="24"/>
                <w:lang w:val="en-US"/>
              </w:rPr>
              <w:t xml:space="preserve"> (600.15) = 0.48</w:t>
            </w:r>
          </w:p>
        </w:tc>
        <w:tc>
          <w:tcPr>
            <w:tcW w:w="1015" w:type="dxa"/>
          </w:tcPr>
          <w:p w14:paraId="096B5131" w14:textId="77777777" w:rsidR="00BB6C07" w:rsidRPr="00B16B29" w:rsidRDefault="001A2472" w:rsidP="00BB6C07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.629</w:t>
            </w:r>
          </w:p>
        </w:tc>
      </w:tr>
      <w:tr w:rsidR="00A67784" w:rsidRPr="00B16B29" w14:paraId="61358B33" w14:textId="77777777" w:rsidTr="00EE2DDA">
        <w:tc>
          <w:tcPr>
            <w:tcW w:w="7088" w:type="dxa"/>
          </w:tcPr>
          <w:p w14:paraId="7B97FBE0" w14:textId="77777777" w:rsidR="00A67784" w:rsidRPr="00B16B29" w:rsidRDefault="00A67784" w:rsidP="00BB6C07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Type of care</w:t>
            </w:r>
            <w:r w:rsidR="00CE0276" w:rsidRPr="00B16B29">
              <w:rPr>
                <w:rFonts w:hint="eastAsia"/>
                <w:sz w:val="24"/>
                <w:szCs w:val="24"/>
                <w:lang w:val="en-US"/>
              </w:rPr>
              <w:t xml:space="preserve"> function</w:t>
            </w:r>
            <w:r w:rsidRPr="00B16B29">
              <w:rPr>
                <w:rFonts w:hint="eastAsia"/>
                <w:sz w:val="24"/>
                <w:szCs w:val="24"/>
                <w:lang w:val="en-US"/>
              </w:rPr>
              <w:t>, n (%)</w:t>
            </w:r>
          </w:p>
        </w:tc>
        <w:tc>
          <w:tcPr>
            <w:tcW w:w="1701" w:type="dxa"/>
          </w:tcPr>
          <w:p w14:paraId="10A6A8E7" w14:textId="77777777" w:rsidR="00A67784" w:rsidRPr="00B16B29" w:rsidRDefault="00A67784" w:rsidP="00BB6C07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64AA6861" w14:textId="77777777" w:rsidR="00A67784" w:rsidRPr="00B16B29" w:rsidRDefault="00A67784" w:rsidP="00BB6C07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78732F7F" w14:textId="77777777" w:rsidR="00A67784" w:rsidRPr="00B16B29" w:rsidRDefault="00A67784" w:rsidP="00A67784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ascii="Calibri" w:hAnsi="Calibri"/>
                <w:i/>
                <w:sz w:val="24"/>
                <w:szCs w:val="24"/>
                <w:lang w:val="en-US"/>
              </w:rPr>
              <w:t>χ</w:t>
            </w:r>
            <w:r w:rsidRPr="00B16B29">
              <w:rPr>
                <w:rFonts w:hint="eastAsia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B16B29">
              <w:rPr>
                <w:rFonts w:hint="eastAsia"/>
                <w:sz w:val="24"/>
                <w:szCs w:val="24"/>
                <w:lang w:val="en-US"/>
              </w:rPr>
              <w:t xml:space="preserve"> (1) = 32.83</w:t>
            </w:r>
          </w:p>
        </w:tc>
        <w:tc>
          <w:tcPr>
            <w:tcW w:w="1015" w:type="dxa"/>
          </w:tcPr>
          <w:p w14:paraId="75F2084E" w14:textId="281CB79C" w:rsidR="00A67784" w:rsidRPr="00B16B29" w:rsidRDefault="00A67784" w:rsidP="00ED1E53">
            <w:pPr>
              <w:spacing w:after="200"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16B29">
              <w:rPr>
                <w:b/>
                <w:bCs/>
                <w:sz w:val="24"/>
                <w:szCs w:val="24"/>
                <w:lang w:val="en-US"/>
              </w:rPr>
              <w:t>&lt;.001</w:t>
            </w:r>
            <w:r w:rsidR="00181E67" w:rsidRPr="00B16B29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</w:tr>
      <w:tr w:rsidR="00BB6C07" w:rsidRPr="00B16B29" w14:paraId="21AF74E1" w14:textId="77777777" w:rsidTr="00EE2DDA">
        <w:tc>
          <w:tcPr>
            <w:tcW w:w="7088" w:type="dxa"/>
          </w:tcPr>
          <w:p w14:paraId="5E2A0EE6" w14:textId="77777777" w:rsidR="00BB6C07" w:rsidRPr="00B16B29" w:rsidRDefault="00BB6C07" w:rsidP="001953D4">
            <w:pPr>
              <w:spacing w:line="480" w:lineRule="auto"/>
              <w:ind w:left="1004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Acute</w:t>
            </w:r>
          </w:p>
        </w:tc>
        <w:tc>
          <w:tcPr>
            <w:tcW w:w="1701" w:type="dxa"/>
          </w:tcPr>
          <w:p w14:paraId="0E8A7290" w14:textId="77777777" w:rsidR="00BB6C07" w:rsidRPr="00B16B29" w:rsidRDefault="00A67784" w:rsidP="00BB6C07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1,804 (76.6)</w:t>
            </w:r>
          </w:p>
        </w:tc>
        <w:tc>
          <w:tcPr>
            <w:tcW w:w="1418" w:type="dxa"/>
          </w:tcPr>
          <w:p w14:paraId="7059AC17" w14:textId="77777777" w:rsidR="00BB6C07" w:rsidRPr="00B16B29" w:rsidRDefault="00A67784" w:rsidP="00BB6C07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445 (88.1)</w:t>
            </w:r>
          </w:p>
        </w:tc>
        <w:tc>
          <w:tcPr>
            <w:tcW w:w="2126" w:type="dxa"/>
          </w:tcPr>
          <w:p w14:paraId="3B2BEDE2" w14:textId="77777777" w:rsidR="00BB6C07" w:rsidRPr="00B16B29" w:rsidRDefault="00BB6C07" w:rsidP="00BB6C07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14:paraId="1F51D6F0" w14:textId="77777777" w:rsidR="00BB6C07" w:rsidRPr="00B16B29" w:rsidRDefault="00BB6C07" w:rsidP="00BB6C07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</w:tr>
      <w:tr w:rsidR="00BB6C07" w:rsidRPr="00B16B29" w14:paraId="3186BA06" w14:textId="77777777" w:rsidTr="00EE2DDA">
        <w:tc>
          <w:tcPr>
            <w:tcW w:w="7088" w:type="dxa"/>
          </w:tcPr>
          <w:p w14:paraId="63239E59" w14:textId="77777777" w:rsidR="00BB6C07" w:rsidRPr="00B16B29" w:rsidRDefault="00CE0276" w:rsidP="001953D4">
            <w:pPr>
              <w:spacing w:line="480" w:lineRule="auto"/>
              <w:ind w:left="1004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Sub-acute</w:t>
            </w:r>
          </w:p>
        </w:tc>
        <w:tc>
          <w:tcPr>
            <w:tcW w:w="1701" w:type="dxa"/>
          </w:tcPr>
          <w:p w14:paraId="687EA887" w14:textId="77777777" w:rsidR="00BB6C07" w:rsidRPr="00B16B29" w:rsidRDefault="00A67784" w:rsidP="00BB6C07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551 (23.4)</w:t>
            </w:r>
          </w:p>
        </w:tc>
        <w:tc>
          <w:tcPr>
            <w:tcW w:w="1418" w:type="dxa"/>
          </w:tcPr>
          <w:p w14:paraId="5E1427F8" w14:textId="77777777" w:rsidR="00BB6C07" w:rsidRPr="00B16B29" w:rsidRDefault="00A67784" w:rsidP="00BB6C07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60 (11.9)</w:t>
            </w:r>
          </w:p>
        </w:tc>
        <w:tc>
          <w:tcPr>
            <w:tcW w:w="2126" w:type="dxa"/>
          </w:tcPr>
          <w:p w14:paraId="464E48A2" w14:textId="77777777" w:rsidR="00BB6C07" w:rsidRPr="00B16B29" w:rsidRDefault="00BB6C07" w:rsidP="00BB6C07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14:paraId="44454C23" w14:textId="77777777" w:rsidR="00BB6C07" w:rsidRPr="00B16B29" w:rsidRDefault="00BB6C07" w:rsidP="00BB6C07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</w:tr>
      <w:tr w:rsidR="00281236" w:rsidRPr="00B16B29" w14:paraId="035ED564" w14:textId="77777777" w:rsidTr="00EE2DDA">
        <w:tc>
          <w:tcPr>
            <w:tcW w:w="7088" w:type="dxa"/>
          </w:tcPr>
          <w:p w14:paraId="189B53D2" w14:textId="77777777" w:rsidR="00281236" w:rsidRPr="00B16B29" w:rsidRDefault="00281236" w:rsidP="003C76F1">
            <w:pPr>
              <w:spacing w:after="200" w:line="480" w:lineRule="auto"/>
              <w:rPr>
                <w:bCs/>
                <w:sz w:val="24"/>
                <w:szCs w:val="24"/>
                <w:lang w:val="en-US"/>
              </w:rPr>
            </w:pPr>
            <w:r w:rsidRPr="00B16B29">
              <w:rPr>
                <w:bCs/>
                <w:sz w:val="24"/>
                <w:szCs w:val="24"/>
                <w:lang w:val="en-US"/>
              </w:rPr>
              <w:t>Type of clinical department, n (%)</w:t>
            </w:r>
          </w:p>
        </w:tc>
        <w:tc>
          <w:tcPr>
            <w:tcW w:w="1701" w:type="dxa"/>
          </w:tcPr>
          <w:p w14:paraId="19EB5863" w14:textId="77777777" w:rsidR="00281236" w:rsidRPr="00B16B29" w:rsidRDefault="00281236" w:rsidP="00BB6C07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74AA912C" w14:textId="77777777" w:rsidR="00281236" w:rsidRPr="00B16B29" w:rsidRDefault="00281236" w:rsidP="00BB6C07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4E904290" w14:textId="77777777" w:rsidR="00281236" w:rsidRPr="00B16B29" w:rsidRDefault="00281236" w:rsidP="00BB6C07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14:paraId="0F5678A4" w14:textId="77777777" w:rsidR="00281236" w:rsidRPr="00B16B29" w:rsidRDefault="00281236" w:rsidP="00BB6C07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</w:tr>
      <w:tr w:rsidR="00281236" w:rsidRPr="00B16B29" w14:paraId="1A235CC4" w14:textId="77777777" w:rsidTr="00EE2DDA">
        <w:tc>
          <w:tcPr>
            <w:tcW w:w="7088" w:type="dxa"/>
          </w:tcPr>
          <w:p w14:paraId="682D1E70" w14:textId="77777777" w:rsidR="00281236" w:rsidRPr="00B16B29" w:rsidRDefault="00281236" w:rsidP="003C76F1">
            <w:pPr>
              <w:spacing w:line="480" w:lineRule="auto"/>
              <w:ind w:left="1004"/>
              <w:rPr>
                <w:sz w:val="24"/>
                <w:szCs w:val="24"/>
                <w:lang w:val="en-US"/>
              </w:rPr>
            </w:pPr>
            <w:r w:rsidRPr="00B16B29">
              <w:rPr>
                <w:sz w:val="24"/>
                <w:szCs w:val="24"/>
                <w:lang w:val="en-US"/>
              </w:rPr>
              <w:t>Orthopedic</w:t>
            </w:r>
            <w:r w:rsidRPr="00B16B29">
              <w:rPr>
                <w:rFonts w:hint="eastAsia"/>
                <w:sz w:val="24"/>
                <w:szCs w:val="24"/>
                <w:lang w:val="en-US"/>
              </w:rPr>
              <w:t xml:space="preserve"> surgery</w:t>
            </w:r>
          </w:p>
        </w:tc>
        <w:tc>
          <w:tcPr>
            <w:tcW w:w="1701" w:type="dxa"/>
          </w:tcPr>
          <w:p w14:paraId="25F5A8F9" w14:textId="77777777" w:rsidR="00281236" w:rsidRPr="00B16B29" w:rsidRDefault="00863EE3" w:rsidP="00BB6C07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524 (22.3)</w:t>
            </w:r>
          </w:p>
        </w:tc>
        <w:tc>
          <w:tcPr>
            <w:tcW w:w="1418" w:type="dxa"/>
          </w:tcPr>
          <w:p w14:paraId="5C601CB7" w14:textId="77777777" w:rsidR="00281236" w:rsidRPr="00B16B29" w:rsidRDefault="00863EE3" w:rsidP="00BB6C07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116 (20.3)</w:t>
            </w:r>
          </w:p>
        </w:tc>
        <w:tc>
          <w:tcPr>
            <w:tcW w:w="2126" w:type="dxa"/>
          </w:tcPr>
          <w:p w14:paraId="6E3A8486" w14:textId="501659CF" w:rsidR="00281236" w:rsidRPr="00B16B29" w:rsidRDefault="009C3E23" w:rsidP="00BB6C07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ascii="Calibri" w:hAnsi="Calibri"/>
                <w:i/>
                <w:sz w:val="24"/>
                <w:szCs w:val="24"/>
                <w:lang w:val="en-US"/>
              </w:rPr>
              <w:t>χ</w:t>
            </w:r>
            <w:r w:rsidRPr="00B16B29">
              <w:rPr>
                <w:rFonts w:hint="eastAsia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="008430B6" w:rsidRPr="00B16B29">
              <w:rPr>
                <w:rFonts w:hint="eastAsia"/>
                <w:sz w:val="24"/>
                <w:szCs w:val="24"/>
                <w:lang w:val="en-US"/>
              </w:rPr>
              <w:t xml:space="preserve"> (1) =</w:t>
            </w:r>
            <w:r w:rsidR="00863EE3" w:rsidRPr="00B16B29">
              <w:rPr>
                <w:rFonts w:hint="eastAsia"/>
                <w:sz w:val="24"/>
                <w:szCs w:val="24"/>
                <w:lang w:val="en-US"/>
              </w:rPr>
              <w:t xml:space="preserve"> 1.01</w:t>
            </w:r>
          </w:p>
        </w:tc>
        <w:tc>
          <w:tcPr>
            <w:tcW w:w="1015" w:type="dxa"/>
          </w:tcPr>
          <w:p w14:paraId="55FB0609" w14:textId="77777777" w:rsidR="00281236" w:rsidRPr="00B16B29" w:rsidRDefault="00863EE3" w:rsidP="00BB6C07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.316</w:t>
            </w:r>
          </w:p>
        </w:tc>
      </w:tr>
      <w:tr w:rsidR="008430B6" w:rsidRPr="00B16B29" w14:paraId="35938ECE" w14:textId="77777777" w:rsidTr="00EE2DDA">
        <w:tc>
          <w:tcPr>
            <w:tcW w:w="7088" w:type="dxa"/>
          </w:tcPr>
          <w:p w14:paraId="59AA8858" w14:textId="77777777" w:rsidR="008430B6" w:rsidRPr="00B16B29" w:rsidRDefault="008430B6" w:rsidP="003C76F1">
            <w:pPr>
              <w:spacing w:line="480" w:lineRule="auto"/>
              <w:ind w:left="1004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Rehabilitation</w:t>
            </w:r>
          </w:p>
        </w:tc>
        <w:tc>
          <w:tcPr>
            <w:tcW w:w="1701" w:type="dxa"/>
          </w:tcPr>
          <w:p w14:paraId="7E3D7A32" w14:textId="77777777" w:rsidR="008430B6" w:rsidRPr="00B16B29" w:rsidRDefault="005F472E" w:rsidP="00BB6C07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212 (9.0)</w:t>
            </w:r>
          </w:p>
        </w:tc>
        <w:tc>
          <w:tcPr>
            <w:tcW w:w="1418" w:type="dxa"/>
          </w:tcPr>
          <w:p w14:paraId="1785D564" w14:textId="77777777" w:rsidR="008430B6" w:rsidRPr="00B16B29" w:rsidRDefault="005F472E" w:rsidP="00BB6C07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19 (3.3)</w:t>
            </w:r>
          </w:p>
        </w:tc>
        <w:tc>
          <w:tcPr>
            <w:tcW w:w="2126" w:type="dxa"/>
          </w:tcPr>
          <w:p w14:paraId="04580F4F" w14:textId="454AD5F4" w:rsidR="008430B6" w:rsidRPr="00B16B29" w:rsidRDefault="009C3E23" w:rsidP="003C76F1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ascii="Calibri" w:hAnsi="Calibri"/>
                <w:i/>
                <w:sz w:val="24"/>
                <w:szCs w:val="24"/>
                <w:lang w:val="en-US"/>
              </w:rPr>
              <w:t>χ</w:t>
            </w:r>
            <w:r w:rsidRPr="00B16B29">
              <w:rPr>
                <w:rFonts w:hint="eastAsia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="008430B6" w:rsidRPr="00B16B29">
              <w:rPr>
                <w:rFonts w:hint="eastAsia"/>
                <w:sz w:val="24"/>
                <w:szCs w:val="24"/>
                <w:lang w:val="en-US"/>
              </w:rPr>
              <w:t xml:space="preserve"> (1) =</w:t>
            </w:r>
            <w:r w:rsidR="005F472E" w:rsidRPr="00B16B29">
              <w:rPr>
                <w:rFonts w:hint="eastAsia"/>
                <w:sz w:val="24"/>
                <w:szCs w:val="24"/>
                <w:lang w:val="en-US"/>
              </w:rPr>
              <w:t xml:space="preserve"> 20.35</w:t>
            </w:r>
          </w:p>
        </w:tc>
        <w:tc>
          <w:tcPr>
            <w:tcW w:w="1015" w:type="dxa"/>
          </w:tcPr>
          <w:p w14:paraId="41500318" w14:textId="289A879F" w:rsidR="008430B6" w:rsidRPr="00B16B29" w:rsidRDefault="005F472E" w:rsidP="00BB6C07">
            <w:pPr>
              <w:spacing w:after="200"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16B29">
              <w:rPr>
                <w:b/>
                <w:bCs/>
                <w:sz w:val="24"/>
                <w:szCs w:val="24"/>
                <w:lang w:val="en-US"/>
              </w:rPr>
              <w:t>&lt;.001</w:t>
            </w:r>
            <w:r w:rsidR="00181E67" w:rsidRPr="00B16B29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</w:tr>
      <w:tr w:rsidR="008430B6" w:rsidRPr="00B16B29" w14:paraId="5D43824C" w14:textId="77777777" w:rsidTr="00EE2DDA">
        <w:tc>
          <w:tcPr>
            <w:tcW w:w="7088" w:type="dxa"/>
          </w:tcPr>
          <w:p w14:paraId="78DA3B91" w14:textId="77777777" w:rsidR="008430B6" w:rsidRPr="00B16B29" w:rsidRDefault="008430B6" w:rsidP="003C76F1">
            <w:pPr>
              <w:spacing w:line="480" w:lineRule="auto"/>
              <w:ind w:left="1004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Neurological surgery</w:t>
            </w:r>
          </w:p>
        </w:tc>
        <w:tc>
          <w:tcPr>
            <w:tcW w:w="1701" w:type="dxa"/>
          </w:tcPr>
          <w:p w14:paraId="672C157F" w14:textId="77777777" w:rsidR="008430B6" w:rsidRPr="00B16B29" w:rsidRDefault="00BA13D5" w:rsidP="00BB6C07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190 (8.1)</w:t>
            </w:r>
          </w:p>
        </w:tc>
        <w:tc>
          <w:tcPr>
            <w:tcW w:w="1418" w:type="dxa"/>
          </w:tcPr>
          <w:p w14:paraId="214191AA" w14:textId="77777777" w:rsidR="008430B6" w:rsidRPr="00B16B29" w:rsidRDefault="00BA13D5" w:rsidP="00BB6C07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42 (7.4)</w:t>
            </w:r>
          </w:p>
        </w:tc>
        <w:tc>
          <w:tcPr>
            <w:tcW w:w="2126" w:type="dxa"/>
          </w:tcPr>
          <w:p w14:paraId="6B7DE924" w14:textId="61167EC8" w:rsidR="008430B6" w:rsidRPr="00B16B29" w:rsidRDefault="009C3E23" w:rsidP="003C76F1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ascii="Calibri" w:hAnsi="Calibri"/>
                <w:i/>
                <w:sz w:val="24"/>
                <w:szCs w:val="24"/>
                <w:lang w:val="en-US"/>
              </w:rPr>
              <w:t>χ</w:t>
            </w:r>
            <w:r w:rsidRPr="00B16B29">
              <w:rPr>
                <w:rFonts w:hint="eastAsia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="008430B6" w:rsidRPr="00B16B29">
              <w:rPr>
                <w:rFonts w:hint="eastAsia"/>
                <w:sz w:val="24"/>
                <w:szCs w:val="24"/>
                <w:lang w:val="en-US"/>
              </w:rPr>
              <w:t xml:space="preserve"> (1) =</w:t>
            </w:r>
            <w:r w:rsidR="00BA13D5" w:rsidRPr="00B16B29">
              <w:rPr>
                <w:rFonts w:hint="eastAsia"/>
                <w:sz w:val="24"/>
                <w:szCs w:val="24"/>
                <w:lang w:val="en-US"/>
              </w:rPr>
              <w:t xml:space="preserve"> 0.32</w:t>
            </w:r>
          </w:p>
        </w:tc>
        <w:tc>
          <w:tcPr>
            <w:tcW w:w="1015" w:type="dxa"/>
          </w:tcPr>
          <w:p w14:paraId="586607BB" w14:textId="77777777" w:rsidR="008430B6" w:rsidRPr="00B16B29" w:rsidRDefault="00BA13D5" w:rsidP="00BB6C07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.572</w:t>
            </w:r>
          </w:p>
        </w:tc>
      </w:tr>
      <w:tr w:rsidR="008430B6" w:rsidRPr="00B16B29" w14:paraId="04EC0285" w14:textId="77777777" w:rsidTr="00EE2DDA">
        <w:tc>
          <w:tcPr>
            <w:tcW w:w="7088" w:type="dxa"/>
          </w:tcPr>
          <w:p w14:paraId="01EA96FF" w14:textId="77777777" w:rsidR="008430B6" w:rsidRPr="00B16B29" w:rsidRDefault="004D4E73" w:rsidP="004D4E73">
            <w:pPr>
              <w:spacing w:line="480" w:lineRule="auto"/>
              <w:ind w:left="1004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Cardiovascular internal medicine</w:t>
            </w:r>
            <w:r w:rsidRPr="00B16B2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1FAF7201" w14:textId="77777777" w:rsidR="008430B6" w:rsidRPr="00B16B29" w:rsidRDefault="00E654EE" w:rsidP="00BB6C07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141 (6.0)</w:t>
            </w:r>
          </w:p>
        </w:tc>
        <w:tc>
          <w:tcPr>
            <w:tcW w:w="1418" w:type="dxa"/>
          </w:tcPr>
          <w:p w14:paraId="28B56124" w14:textId="77777777" w:rsidR="008430B6" w:rsidRPr="00B16B29" w:rsidRDefault="00E654EE" w:rsidP="00BB6C07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46 (8.1)</w:t>
            </w:r>
          </w:p>
        </w:tc>
        <w:tc>
          <w:tcPr>
            <w:tcW w:w="2126" w:type="dxa"/>
          </w:tcPr>
          <w:p w14:paraId="515C6537" w14:textId="2D102BBB" w:rsidR="008430B6" w:rsidRPr="00B16B29" w:rsidRDefault="009C3E23" w:rsidP="003C76F1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ascii="Calibri" w:hAnsi="Calibri"/>
                <w:i/>
                <w:sz w:val="24"/>
                <w:szCs w:val="24"/>
                <w:lang w:val="en-US"/>
              </w:rPr>
              <w:t>χ</w:t>
            </w:r>
            <w:r w:rsidRPr="00B16B29">
              <w:rPr>
                <w:rFonts w:hint="eastAsia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="008430B6" w:rsidRPr="00B16B29">
              <w:rPr>
                <w:rFonts w:hint="eastAsia"/>
                <w:sz w:val="24"/>
                <w:szCs w:val="24"/>
                <w:lang w:val="en-US"/>
              </w:rPr>
              <w:t xml:space="preserve"> (1) =</w:t>
            </w:r>
            <w:r w:rsidR="00E654EE" w:rsidRPr="00B16B29">
              <w:rPr>
                <w:rFonts w:hint="eastAsia"/>
                <w:sz w:val="24"/>
                <w:szCs w:val="24"/>
                <w:lang w:val="en-US"/>
              </w:rPr>
              <w:t xml:space="preserve"> 3.29</w:t>
            </w:r>
          </w:p>
        </w:tc>
        <w:tc>
          <w:tcPr>
            <w:tcW w:w="1015" w:type="dxa"/>
          </w:tcPr>
          <w:p w14:paraId="60A3BF3A" w14:textId="77777777" w:rsidR="008430B6" w:rsidRPr="00B16B29" w:rsidRDefault="00E654EE" w:rsidP="00BB6C07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.070</w:t>
            </w:r>
          </w:p>
        </w:tc>
      </w:tr>
      <w:tr w:rsidR="004D4E73" w:rsidRPr="00B16B29" w14:paraId="5581FE79" w14:textId="77777777" w:rsidTr="00EE2DDA">
        <w:tc>
          <w:tcPr>
            <w:tcW w:w="7088" w:type="dxa"/>
          </w:tcPr>
          <w:p w14:paraId="6D2951C0" w14:textId="77777777" w:rsidR="004D4E73" w:rsidRPr="00B16B29" w:rsidRDefault="004D4E73" w:rsidP="000B4107">
            <w:pPr>
              <w:spacing w:line="480" w:lineRule="auto"/>
              <w:ind w:left="1004"/>
              <w:rPr>
                <w:sz w:val="24"/>
                <w:szCs w:val="24"/>
                <w:lang w:val="en-US"/>
              </w:rPr>
            </w:pPr>
            <w:r w:rsidRPr="00B16B29">
              <w:rPr>
                <w:sz w:val="24"/>
                <w:szCs w:val="24"/>
                <w:lang w:val="en-US"/>
              </w:rPr>
              <w:t>Gastroenterological</w:t>
            </w:r>
            <w:r w:rsidRPr="00B16B29">
              <w:rPr>
                <w:rFonts w:hint="eastAsia"/>
                <w:sz w:val="24"/>
                <w:szCs w:val="24"/>
                <w:lang w:val="en-US"/>
              </w:rPr>
              <w:t xml:space="preserve"> i</w:t>
            </w:r>
            <w:r w:rsidRPr="00B16B29">
              <w:rPr>
                <w:sz w:val="24"/>
                <w:szCs w:val="24"/>
                <w:lang w:val="en-US"/>
              </w:rPr>
              <w:t>nternal</w:t>
            </w:r>
            <w:r w:rsidRPr="00B16B29">
              <w:rPr>
                <w:rFonts w:hint="eastAsia"/>
                <w:sz w:val="24"/>
                <w:szCs w:val="24"/>
                <w:lang w:val="en-US"/>
              </w:rPr>
              <w:t xml:space="preserve"> medicine </w:t>
            </w:r>
          </w:p>
        </w:tc>
        <w:tc>
          <w:tcPr>
            <w:tcW w:w="1701" w:type="dxa"/>
          </w:tcPr>
          <w:p w14:paraId="65321DBF" w14:textId="77777777" w:rsidR="004D4E73" w:rsidRPr="00B16B29" w:rsidRDefault="004D4E73" w:rsidP="000B4107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128 (5.4)</w:t>
            </w:r>
          </w:p>
        </w:tc>
        <w:tc>
          <w:tcPr>
            <w:tcW w:w="1418" w:type="dxa"/>
          </w:tcPr>
          <w:p w14:paraId="4EAC10E9" w14:textId="77777777" w:rsidR="004D4E73" w:rsidRPr="00B16B29" w:rsidRDefault="004D4E73" w:rsidP="000B4107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32 (5.6)</w:t>
            </w:r>
          </w:p>
        </w:tc>
        <w:tc>
          <w:tcPr>
            <w:tcW w:w="2126" w:type="dxa"/>
          </w:tcPr>
          <w:p w14:paraId="3A11A365" w14:textId="7035279C" w:rsidR="004D4E73" w:rsidRPr="00B16B29" w:rsidRDefault="009C3E23" w:rsidP="000B4107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ascii="Calibri" w:hAnsi="Calibri"/>
                <w:i/>
                <w:sz w:val="24"/>
                <w:szCs w:val="24"/>
                <w:lang w:val="en-US"/>
              </w:rPr>
              <w:t>χ</w:t>
            </w:r>
            <w:r w:rsidRPr="00B16B29">
              <w:rPr>
                <w:rFonts w:hint="eastAsia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="004D4E73" w:rsidRPr="00B16B29">
              <w:rPr>
                <w:rFonts w:hint="eastAsia"/>
                <w:sz w:val="24"/>
                <w:szCs w:val="24"/>
                <w:lang w:val="en-US"/>
              </w:rPr>
              <w:t xml:space="preserve"> (1) = 0.03</w:t>
            </w:r>
          </w:p>
        </w:tc>
        <w:tc>
          <w:tcPr>
            <w:tcW w:w="1015" w:type="dxa"/>
          </w:tcPr>
          <w:p w14:paraId="51B630FB" w14:textId="77777777" w:rsidR="004D4E73" w:rsidRPr="00B16B29" w:rsidRDefault="004D4E73" w:rsidP="000B4107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.873</w:t>
            </w:r>
          </w:p>
        </w:tc>
      </w:tr>
      <w:tr w:rsidR="004D4E73" w:rsidRPr="00B16B29" w14:paraId="624D0895" w14:textId="77777777" w:rsidTr="00EE2DDA">
        <w:tc>
          <w:tcPr>
            <w:tcW w:w="7088" w:type="dxa"/>
          </w:tcPr>
          <w:p w14:paraId="770C5A5F" w14:textId="77777777" w:rsidR="004D4E73" w:rsidRPr="00B16B29" w:rsidRDefault="004D4E73" w:rsidP="000B4107">
            <w:pPr>
              <w:spacing w:line="480" w:lineRule="auto"/>
              <w:ind w:left="1004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lastRenderedPageBreak/>
              <w:t>Respiratory internal medicine</w:t>
            </w:r>
          </w:p>
        </w:tc>
        <w:tc>
          <w:tcPr>
            <w:tcW w:w="1701" w:type="dxa"/>
          </w:tcPr>
          <w:p w14:paraId="2FF3D65D" w14:textId="77777777" w:rsidR="004D4E73" w:rsidRPr="00B16B29" w:rsidRDefault="004D4E73" w:rsidP="000B4107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120 (5.1)</w:t>
            </w:r>
          </w:p>
        </w:tc>
        <w:tc>
          <w:tcPr>
            <w:tcW w:w="1418" w:type="dxa"/>
          </w:tcPr>
          <w:p w14:paraId="38737E55" w14:textId="77777777" w:rsidR="004D4E73" w:rsidRPr="00B16B29" w:rsidRDefault="004D4E73" w:rsidP="000B4107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28 (4.9)</w:t>
            </w:r>
          </w:p>
        </w:tc>
        <w:tc>
          <w:tcPr>
            <w:tcW w:w="2126" w:type="dxa"/>
          </w:tcPr>
          <w:p w14:paraId="41C266D5" w14:textId="4A40AF2E" w:rsidR="004D4E73" w:rsidRPr="00B16B29" w:rsidRDefault="009C3E23" w:rsidP="000B4107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ascii="Calibri" w:hAnsi="Calibri"/>
                <w:i/>
                <w:sz w:val="24"/>
                <w:szCs w:val="24"/>
                <w:lang w:val="en-US"/>
              </w:rPr>
              <w:t>χ</w:t>
            </w:r>
            <w:r w:rsidRPr="00B16B29">
              <w:rPr>
                <w:rFonts w:hint="eastAsia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="004D4E73" w:rsidRPr="00B16B29">
              <w:rPr>
                <w:rFonts w:hint="eastAsia"/>
                <w:sz w:val="24"/>
                <w:szCs w:val="24"/>
                <w:lang w:val="en-US"/>
              </w:rPr>
              <w:t xml:space="preserve"> (1) = 0.04</w:t>
            </w:r>
          </w:p>
        </w:tc>
        <w:tc>
          <w:tcPr>
            <w:tcW w:w="1015" w:type="dxa"/>
          </w:tcPr>
          <w:p w14:paraId="59EFDF0E" w14:textId="77777777" w:rsidR="004D4E73" w:rsidRPr="00B16B29" w:rsidRDefault="004D4E73" w:rsidP="000B4107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.851</w:t>
            </w:r>
          </w:p>
        </w:tc>
      </w:tr>
      <w:tr w:rsidR="008430B6" w:rsidRPr="00B16B29" w14:paraId="247782DA" w14:textId="77777777" w:rsidTr="00EE2DDA">
        <w:tc>
          <w:tcPr>
            <w:tcW w:w="7088" w:type="dxa"/>
          </w:tcPr>
          <w:p w14:paraId="404F1691" w14:textId="77777777" w:rsidR="008430B6" w:rsidRPr="00B16B29" w:rsidRDefault="008430B6" w:rsidP="003C76F1">
            <w:pPr>
              <w:spacing w:line="480" w:lineRule="auto"/>
              <w:ind w:left="1004"/>
              <w:rPr>
                <w:sz w:val="24"/>
                <w:szCs w:val="24"/>
                <w:lang w:val="en-US"/>
              </w:rPr>
            </w:pPr>
            <w:r w:rsidRPr="00B16B29">
              <w:rPr>
                <w:sz w:val="24"/>
                <w:szCs w:val="24"/>
                <w:lang w:val="en-US"/>
              </w:rPr>
              <w:t>Gastroenterological</w:t>
            </w:r>
            <w:r w:rsidRPr="00B16B29">
              <w:rPr>
                <w:rFonts w:hint="eastAsia"/>
                <w:sz w:val="24"/>
                <w:szCs w:val="24"/>
                <w:lang w:val="en-US"/>
              </w:rPr>
              <w:t xml:space="preserve"> surgery</w:t>
            </w:r>
          </w:p>
        </w:tc>
        <w:tc>
          <w:tcPr>
            <w:tcW w:w="1701" w:type="dxa"/>
          </w:tcPr>
          <w:p w14:paraId="35219BBB" w14:textId="77777777" w:rsidR="008430B6" w:rsidRPr="00B16B29" w:rsidRDefault="00E24698" w:rsidP="00BB6C07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117 (5.0)</w:t>
            </w:r>
          </w:p>
        </w:tc>
        <w:tc>
          <w:tcPr>
            <w:tcW w:w="1418" w:type="dxa"/>
          </w:tcPr>
          <w:p w14:paraId="656033B7" w14:textId="77777777" w:rsidR="008430B6" w:rsidRPr="00B16B29" w:rsidRDefault="00E24698" w:rsidP="00BB6C07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38 (6.7)</w:t>
            </w:r>
          </w:p>
        </w:tc>
        <w:tc>
          <w:tcPr>
            <w:tcW w:w="2126" w:type="dxa"/>
          </w:tcPr>
          <w:p w14:paraId="36ACEB11" w14:textId="013EA037" w:rsidR="008430B6" w:rsidRPr="00B16B29" w:rsidRDefault="009C3E23" w:rsidP="003C76F1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ascii="Calibri" w:hAnsi="Calibri"/>
                <w:i/>
                <w:sz w:val="24"/>
                <w:szCs w:val="24"/>
                <w:lang w:val="en-US"/>
              </w:rPr>
              <w:t>χ</w:t>
            </w:r>
            <w:r w:rsidRPr="00B16B29">
              <w:rPr>
                <w:rFonts w:hint="eastAsia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="008430B6" w:rsidRPr="00B16B29">
              <w:rPr>
                <w:rFonts w:hint="eastAsia"/>
                <w:sz w:val="24"/>
                <w:szCs w:val="24"/>
                <w:lang w:val="en-US"/>
              </w:rPr>
              <w:t xml:space="preserve"> (1) =</w:t>
            </w:r>
            <w:r w:rsidR="00E24698" w:rsidRPr="00B16B29">
              <w:rPr>
                <w:rFonts w:hint="eastAsia"/>
                <w:sz w:val="24"/>
                <w:szCs w:val="24"/>
                <w:lang w:val="en-US"/>
              </w:rPr>
              <w:t xml:space="preserve"> 2.61</w:t>
            </w:r>
          </w:p>
        </w:tc>
        <w:tc>
          <w:tcPr>
            <w:tcW w:w="1015" w:type="dxa"/>
          </w:tcPr>
          <w:p w14:paraId="22C2C11F" w14:textId="77777777" w:rsidR="008430B6" w:rsidRPr="00B16B29" w:rsidRDefault="00E24698" w:rsidP="00BB6C07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.106</w:t>
            </w:r>
          </w:p>
        </w:tc>
      </w:tr>
      <w:tr w:rsidR="008430B6" w:rsidRPr="00B16B29" w14:paraId="358772BC" w14:textId="77777777" w:rsidTr="00EE2DDA">
        <w:tc>
          <w:tcPr>
            <w:tcW w:w="7088" w:type="dxa"/>
          </w:tcPr>
          <w:p w14:paraId="17E3AEB4" w14:textId="77777777" w:rsidR="008430B6" w:rsidRPr="00B16B29" w:rsidRDefault="008430B6" w:rsidP="003C76F1">
            <w:pPr>
              <w:spacing w:line="480" w:lineRule="auto"/>
              <w:ind w:left="1004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Urology</w:t>
            </w:r>
          </w:p>
        </w:tc>
        <w:tc>
          <w:tcPr>
            <w:tcW w:w="1701" w:type="dxa"/>
          </w:tcPr>
          <w:p w14:paraId="14B1EA23" w14:textId="77777777" w:rsidR="008430B6" w:rsidRPr="00B16B29" w:rsidRDefault="00554EB5" w:rsidP="00BB6C07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97 (4.1)</w:t>
            </w:r>
          </w:p>
        </w:tc>
        <w:tc>
          <w:tcPr>
            <w:tcW w:w="1418" w:type="dxa"/>
          </w:tcPr>
          <w:p w14:paraId="087003C8" w14:textId="77777777" w:rsidR="008430B6" w:rsidRPr="00B16B29" w:rsidRDefault="00554EB5" w:rsidP="00BB6C07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30 (5.3)</w:t>
            </w:r>
          </w:p>
        </w:tc>
        <w:tc>
          <w:tcPr>
            <w:tcW w:w="2126" w:type="dxa"/>
          </w:tcPr>
          <w:p w14:paraId="4C4DB293" w14:textId="21E5BD09" w:rsidR="008430B6" w:rsidRPr="00B16B29" w:rsidRDefault="009C3E23" w:rsidP="003C76F1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ascii="Calibri" w:hAnsi="Calibri"/>
                <w:i/>
                <w:sz w:val="24"/>
                <w:szCs w:val="24"/>
                <w:lang w:val="en-US"/>
              </w:rPr>
              <w:t>χ</w:t>
            </w:r>
            <w:r w:rsidRPr="00B16B29">
              <w:rPr>
                <w:rFonts w:hint="eastAsia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="008430B6" w:rsidRPr="00B16B29">
              <w:rPr>
                <w:rFonts w:hint="eastAsia"/>
                <w:sz w:val="24"/>
                <w:szCs w:val="24"/>
                <w:lang w:val="en-US"/>
              </w:rPr>
              <w:t xml:space="preserve"> (1) =</w:t>
            </w:r>
            <w:r w:rsidR="00554EB5" w:rsidRPr="00B16B29">
              <w:rPr>
                <w:rFonts w:hint="eastAsia"/>
                <w:sz w:val="24"/>
                <w:szCs w:val="24"/>
                <w:lang w:val="en-US"/>
              </w:rPr>
              <w:t xml:space="preserve"> 1.43</w:t>
            </w:r>
          </w:p>
        </w:tc>
        <w:tc>
          <w:tcPr>
            <w:tcW w:w="1015" w:type="dxa"/>
          </w:tcPr>
          <w:p w14:paraId="5BC87D9A" w14:textId="77777777" w:rsidR="008430B6" w:rsidRPr="00B16B29" w:rsidRDefault="00554EB5" w:rsidP="00BB6C07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.232</w:t>
            </w:r>
          </w:p>
        </w:tc>
      </w:tr>
    </w:tbl>
    <w:p w14:paraId="28EAFA27" w14:textId="77777777" w:rsidR="00181E67" w:rsidRPr="00B16B29" w:rsidRDefault="00181E67" w:rsidP="00181E67">
      <w:pPr>
        <w:spacing w:after="0" w:line="480" w:lineRule="auto"/>
        <w:rPr>
          <w:sz w:val="24"/>
          <w:szCs w:val="24"/>
          <w:lang w:val="en-US"/>
        </w:rPr>
      </w:pPr>
      <w:r w:rsidRPr="00B16B29">
        <w:rPr>
          <w:b/>
          <w:sz w:val="24"/>
          <w:szCs w:val="24"/>
          <w:lang w:val="en-US"/>
        </w:rPr>
        <w:t xml:space="preserve">* </w:t>
      </w:r>
      <w:r w:rsidRPr="00B16B29">
        <w:rPr>
          <w:sz w:val="24"/>
          <w:szCs w:val="24"/>
          <w:lang w:val="en-US"/>
        </w:rPr>
        <w:t>Significant at P &lt;.05.</w:t>
      </w:r>
    </w:p>
    <w:p w14:paraId="3533128E" w14:textId="77777777" w:rsidR="001C38B7" w:rsidRPr="00B16B29" w:rsidRDefault="001C38B7" w:rsidP="00181E67">
      <w:pPr>
        <w:spacing w:after="0" w:line="480" w:lineRule="auto"/>
        <w:rPr>
          <w:sz w:val="24"/>
          <w:szCs w:val="24"/>
          <w:lang w:val="en-US"/>
        </w:rPr>
      </w:pPr>
    </w:p>
    <w:p w14:paraId="035BB0F9" w14:textId="0E0B3A5E" w:rsidR="001C38B7" w:rsidRPr="00B16B29" w:rsidRDefault="001C38B7" w:rsidP="00181E67">
      <w:pPr>
        <w:spacing w:after="0" w:line="480" w:lineRule="auto"/>
        <w:rPr>
          <w:sz w:val="24"/>
          <w:szCs w:val="24"/>
          <w:lang w:val="en-US"/>
        </w:rPr>
      </w:pPr>
      <w:r w:rsidRPr="00B16B29">
        <w:rPr>
          <w:sz w:val="24"/>
          <w:szCs w:val="24"/>
          <w:lang w:val="en-US"/>
        </w:rPr>
        <w:br w:type="page"/>
      </w:r>
    </w:p>
    <w:p w14:paraId="0517E9E0" w14:textId="12D0E96C" w:rsidR="001C38B7" w:rsidRPr="00B16B29" w:rsidRDefault="001C38B7" w:rsidP="001C38B7">
      <w:pPr>
        <w:spacing w:after="0" w:line="480" w:lineRule="auto"/>
        <w:rPr>
          <w:b/>
          <w:sz w:val="24"/>
          <w:szCs w:val="24"/>
          <w:lang w:val="en-US"/>
        </w:rPr>
      </w:pPr>
      <w:r w:rsidRPr="00B16B29">
        <w:rPr>
          <w:rFonts w:hint="eastAsia"/>
          <w:b/>
          <w:sz w:val="24"/>
          <w:szCs w:val="24"/>
          <w:lang w:val="en-US"/>
        </w:rPr>
        <w:lastRenderedPageBreak/>
        <w:t>Table S3.</w:t>
      </w:r>
      <w:r w:rsidRPr="00B16B29">
        <w:rPr>
          <w:rFonts w:hint="eastAsia"/>
          <w:sz w:val="24"/>
          <w:szCs w:val="24"/>
          <w:lang w:val="en-US"/>
        </w:rPr>
        <w:t xml:space="preserve"> Comparison in characteristics between the included and the excluded hospitals</w:t>
      </w:r>
    </w:p>
    <w:tbl>
      <w:tblPr>
        <w:tblStyle w:val="a3"/>
        <w:tblW w:w="13348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701"/>
        <w:gridCol w:w="1418"/>
        <w:gridCol w:w="2126"/>
        <w:gridCol w:w="1015"/>
      </w:tblGrid>
      <w:tr w:rsidR="001C38B7" w:rsidRPr="00B16B29" w14:paraId="22B44292" w14:textId="77777777" w:rsidTr="001C38B7"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14:paraId="4275AA7C" w14:textId="3EAC2E01" w:rsidR="001C38B7" w:rsidRPr="00B16B29" w:rsidRDefault="001C38B7" w:rsidP="00B242A9">
            <w:pPr>
              <w:spacing w:line="480" w:lineRule="auto"/>
              <w:rPr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6DA4D1" w14:textId="77777777" w:rsidR="001C38B7" w:rsidRPr="00B16B29" w:rsidRDefault="001C38B7" w:rsidP="00B242A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Included</w:t>
            </w:r>
          </w:p>
          <w:p w14:paraId="371A244C" w14:textId="09ED2783" w:rsidR="001C38B7" w:rsidRPr="00B16B29" w:rsidRDefault="001C38B7" w:rsidP="009C3E23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(</w:t>
            </w:r>
            <w:r w:rsidR="009C3E23" w:rsidRPr="00B16B29">
              <w:rPr>
                <w:rFonts w:hint="eastAsia"/>
                <w:i/>
                <w:sz w:val="24"/>
                <w:szCs w:val="24"/>
                <w:lang w:val="en-US"/>
              </w:rPr>
              <w:t>n</w:t>
            </w:r>
            <w:r w:rsidRPr="00B16B29">
              <w:rPr>
                <w:rFonts w:hint="eastAsia"/>
                <w:sz w:val="24"/>
                <w:szCs w:val="24"/>
                <w:lang w:val="en-US"/>
              </w:rPr>
              <w:t xml:space="preserve"> = 937)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AF4AD6B" w14:textId="77777777" w:rsidR="001C38B7" w:rsidRPr="00B16B29" w:rsidRDefault="001C38B7" w:rsidP="00B242A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Excluded</w:t>
            </w:r>
          </w:p>
          <w:p w14:paraId="00EF5BDE" w14:textId="3A629542" w:rsidR="001C38B7" w:rsidRPr="00B16B29" w:rsidRDefault="001C38B7" w:rsidP="009C3E23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(</w:t>
            </w:r>
            <w:r w:rsidR="009C3E23" w:rsidRPr="00B16B29">
              <w:rPr>
                <w:rFonts w:hint="eastAsia"/>
                <w:i/>
                <w:sz w:val="24"/>
                <w:szCs w:val="24"/>
                <w:lang w:val="en-US"/>
              </w:rPr>
              <w:t>n</w:t>
            </w:r>
            <w:r w:rsidRPr="00B16B29">
              <w:rPr>
                <w:rFonts w:hint="eastAsia"/>
                <w:sz w:val="24"/>
                <w:szCs w:val="24"/>
                <w:lang w:val="en-US"/>
              </w:rPr>
              <w:t xml:space="preserve"> = 234)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9A40878" w14:textId="4B103CF0" w:rsidR="001C38B7" w:rsidRPr="00B16B29" w:rsidRDefault="001C38B7" w:rsidP="00B242A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Test statistics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24E5E5F9" w14:textId="48FE9DED" w:rsidR="001C38B7" w:rsidRPr="00B16B29" w:rsidRDefault="001C38B7" w:rsidP="00B242A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P-value</w:t>
            </w:r>
          </w:p>
        </w:tc>
      </w:tr>
      <w:tr w:rsidR="001C38B7" w:rsidRPr="00B16B29" w14:paraId="72A64FE6" w14:textId="77777777" w:rsidTr="00B242A9">
        <w:trPr>
          <w:trHeight w:val="473"/>
        </w:trPr>
        <w:tc>
          <w:tcPr>
            <w:tcW w:w="7088" w:type="dxa"/>
            <w:tcBorders>
              <w:top w:val="single" w:sz="4" w:space="0" w:color="auto"/>
            </w:tcBorders>
          </w:tcPr>
          <w:p w14:paraId="786AAEF5" w14:textId="07AD9ABF" w:rsidR="001C38B7" w:rsidRPr="00B16B29" w:rsidRDefault="001C38B7" w:rsidP="00B242A9">
            <w:pPr>
              <w:spacing w:line="480" w:lineRule="auto"/>
              <w:rPr>
                <w:bCs/>
                <w:sz w:val="24"/>
                <w:szCs w:val="24"/>
                <w:lang w:val="en-US"/>
              </w:rPr>
            </w:pPr>
            <w:r w:rsidRPr="00B16B29">
              <w:rPr>
                <w:bCs/>
                <w:sz w:val="24"/>
                <w:szCs w:val="24"/>
                <w:lang w:val="en-US"/>
              </w:rPr>
              <w:t>Available team or specialist, n (%)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FC6D7A1" w14:textId="77777777" w:rsidR="001C38B7" w:rsidRPr="00B16B29" w:rsidRDefault="001C38B7" w:rsidP="00B242A9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A4B013E" w14:textId="77777777" w:rsidR="001C38B7" w:rsidRPr="00B16B29" w:rsidRDefault="001C38B7" w:rsidP="00B242A9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A7BABD9" w14:textId="77777777" w:rsidR="001C38B7" w:rsidRPr="00B16B29" w:rsidRDefault="001C38B7" w:rsidP="00B242A9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657C7521" w14:textId="77777777" w:rsidR="001C38B7" w:rsidRPr="00B16B29" w:rsidRDefault="001C38B7" w:rsidP="00B242A9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</w:tr>
      <w:tr w:rsidR="001C38B7" w:rsidRPr="00B16B29" w14:paraId="16E0B6DB" w14:textId="77777777" w:rsidTr="00B242A9">
        <w:trPr>
          <w:trHeight w:val="395"/>
        </w:trPr>
        <w:tc>
          <w:tcPr>
            <w:tcW w:w="7088" w:type="dxa"/>
            <w:tcBorders>
              <w:top w:val="nil"/>
              <w:bottom w:val="nil"/>
            </w:tcBorders>
          </w:tcPr>
          <w:p w14:paraId="71540D62" w14:textId="77777777" w:rsidR="001C38B7" w:rsidRPr="00B16B29" w:rsidRDefault="001C38B7" w:rsidP="00B242A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Specialized palliative care team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09258EB" w14:textId="77777777" w:rsidR="001C38B7" w:rsidRPr="00B16B29" w:rsidRDefault="001C38B7" w:rsidP="00B242A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441 (47.1)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96A1400" w14:textId="77777777" w:rsidR="001C38B7" w:rsidRPr="00B16B29" w:rsidRDefault="001C38B7" w:rsidP="00B242A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90 (38.5)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58E1BAC" w14:textId="77777777" w:rsidR="001C38B7" w:rsidRPr="00B16B29" w:rsidRDefault="001C38B7" w:rsidP="00B242A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ascii="Calibri" w:hAnsi="Calibri"/>
                <w:i/>
                <w:sz w:val="24"/>
                <w:szCs w:val="24"/>
                <w:lang w:val="en-US"/>
              </w:rPr>
              <w:t>χ</w:t>
            </w:r>
            <w:r w:rsidRPr="00B16B29">
              <w:rPr>
                <w:rFonts w:hint="eastAsia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B16B29">
              <w:rPr>
                <w:rFonts w:hint="eastAsia"/>
                <w:sz w:val="24"/>
                <w:szCs w:val="24"/>
                <w:lang w:val="en-US"/>
              </w:rPr>
              <w:t xml:space="preserve"> (1) = 5.59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14:paraId="37C83687" w14:textId="77777777" w:rsidR="001C38B7" w:rsidRPr="00B16B29" w:rsidRDefault="001C38B7" w:rsidP="00B242A9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16B29">
              <w:rPr>
                <w:b/>
                <w:bCs/>
                <w:sz w:val="24"/>
                <w:szCs w:val="24"/>
                <w:lang w:val="en-US"/>
              </w:rPr>
              <w:t>.018*</w:t>
            </w:r>
          </w:p>
        </w:tc>
      </w:tr>
      <w:tr w:rsidR="001C38B7" w:rsidRPr="00B16B29" w14:paraId="7BD1E880" w14:textId="77777777" w:rsidTr="004A35A2">
        <w:tc>
          <w:tcPr>
            <w:tcW w:w="7088" w:type="dxa"/>
            <w:tcBorders>
              <w:top w:val="nil"/>
              <w:bottom w:val="nil"/>
            </w:tcBorders>
          </w:tcPr>
          <w:p w14:paraId="45D3B2EB" w14:textId="77777777" w:rsidR="001C38B7" w:rsidRPr="00B16B29" w:rsidRDefault="001C38B7" w:rsidP="00B242A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Consultation-liaison psychiatrist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583C686" w14:textId="77777777" w:rsidR="001C38B7" w:rsidRPr="00B16B29" w:rsidRDefault="001C38B7" w:rsidP="00B242A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244 (26.0)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B63E4C4" w14:textId="77777777" w:rsidR="001C38B7" w:rsidRPr="00B16B29" w:rsidRDefault="001C38B7" w:rsidP="00B242A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51 (21.8)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24BDDC4" w14:textId="15DF928D" w:rsidR="001C38B7" w:rsidRPr="00B16B29" w:rsidRDefault="009C3E23" w:rsidP="00B242A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ascii="Calibri" w:hAnsi="Calibri"/>
                <w:i/>
                <w:sz w:val="24"/>
                <w:szCs w:val="24"/>
                <w:lang w:val="en-US"/>
              </w:rPr>
              <w:t>χ</w:t>
            </w:r>
            <w:r w:rsidRPr="00B16B29">
              <w:rPr>
                <w:rFonts w:hint="eastAsia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="001C38B7" w:rsidRPr="00B16B29">
              <w:rPr>
                <w:rFonts w:hint="eastAsia"/>
                <w:sz w:val="24"/>
                <w:szCs w:val="24"/>
                <w:lang w:val="en-US"/>
              </w:rPr>
              <w:t xml:space="preserve"> (1) = 1.79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14:paraId="03876247" w14:textId="77777777" w:rsidR="001C38B7" w:rsidRPr="00B16B29" w:rsidRDefault="001C38B7" w:rsidP="00B242A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.181</w:t>
            </w:r>
          </w:p>
        </w:tc>
      </w:tr>
      <w:tr w:rsidR="001C38B7" w:rsidRPr="00B16B29" w14:paraId="75CC2593" w14:textId="77777777" w:rsidTr="004A35A2">
        <w:tc>
          <w:tcPr>
            <w:tcW w:w="7088" w:type="dxa"/>
          </w:tcPr>
          <w:p w14:paraId="3ED164DF" w14:textId="77777777" w:rsidR="001C38B7" w:rsidRPr="00B16B29" w:rsidRDefault="001C38B7" w:rsidP="00B242A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Dementia nurse</w:t>
            </w:r>
          </w:p>
        </w:tc>
        <w:tc>
          <w:tcPr>
            <w:tcW w:w="1701" w:type="dxa"/>
          </w:tcPr>
          <w:p w14:paraId="021787EC" w14:textId="77777777" w:rsidR="001C38B7" w:rsidRPr="00B16B29" w:rsidRDefault="001C38B7" w:rsidP="00B242A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201 (21.5)</w:t>
            </w:r>
          </w:p>
        </w:tc>
        <w:tc>
          <w:tcPr>
            <w:tcW w:w="1418" w:type="dxa"/>
          </w:tcPr>
          <w:p w14:paraId="5BC61218" w14:textId="77777777" w:rsidR="001C38B7" w:rsidRPr="00B16B29" w:rsidRDefault="001C38B7" w:rsidP="00B242A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39 (16.7)</w:t>
            </w:r>
          </w:p>
        </w:tc>
        <w:tc>
          <w:tcPr>
            <w:tcW w:w="2126" w:type="dxa"/>
          </w:tcPr>
          <w:p w14:paraId="58B106C0" w14:textId="269BFAEC" w:rsidR="001C38B7" w:rsidRPr="00B16B29" w:rsidRDefault="009C3E23" w:rsidP="00B242A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ascii="Calibri" w:hAnsi="Calibri"/>
                <w:i/>
                <w:sz w:val="24"/>
                <w:szCs w:val="24"/>
                <w:lang w:val="en-US"/>
              </w:rPr>
              <w:t>χ</w:t>
            </w:r>
            <w:r w:rsidRPr="00B16B29">
              <w:rPr>
                <w:rFonts w:hint="eastAsia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="001C38B7" w:rsidRPr="00B16B29">
              <w:rPr>
                <w:rFonts w:hint="eastAsia"/>
                <w:sz w:val="24"/>
                <w:szCs w:val="24"/>
                <w:lang w:val="en-US"/>
              </w:rPr>
              <w:t xml:space="preserve"> (1) = 2.63</w:t>
            </w:r>
          </w:p>
        </w:tc>
        <w:tc>
          <w:tcPr>
            <w:tcW w:w="1015" w:type="dxa"/>
          </w:tcPr>
          <w:p w14:paraId="1A5CD10A" w14:textId="77777777" w:rsidR="001C38B7" w:rsidRPr="00B16B29" w:rsidRDefault="001C38B7" w:rsidP="00B242A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.105</w:t>
            </w:r>
          </w:p>
        </w:tc>
      </w:tr>
      <w:tr w:rsidR="001C38B7" w:rsidRPr="00B16B29" w14:paraId="24F08DA0" w14:textId="77777777" w:rsidTr="004A35A2">
        <w:tc>
          <w:tcPr>
            <w:tcW w:w="7088" w:type="dxa"/>
            <w:tcBorders>
              <w:bottom w:val="nil"/>
            </w:tcBorders>
          </w:tcPr>
          <w:p w14:paraId="33CA7A67" w14:textId="77777777" w:rsidR="001C38B7" w:rsidRPr="00B16B29" w:rsidRDefault="001C38B7" w:rsidP="00B242A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Psychiatric mental health nurse</w:t>
            </w:r>
          </w:p>
        </w:tc>
        <w:tc>
          <w:tcPr>
            <w:tcW w:w="1701" w:type="dxa"/>
            <w:tcBorders>
              <w:bottom w:val="nil"/>
            </w:tcBorders>
          </w:tcPr>
          <w:p w14:paraId="79C6A0F3" w14:textId="77777777" w:rsidR="001C38B7" w:rsidRPr="00B16B29" w:rsidRDefault="001C38B7" w:rsidP="00B242A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33 (3.5)</w:t>
            </w:r>
          </w:p>
        </w:tc>
        <w:tc>
          <w:tcPr>
            <w:tcW w:w="1418" w:type="dxa"/>
            <w:tcBorders>
              <w:bottom w:val="nil"/>
            </w:tcBorders>
          </w:tcPr>
          <w:p w14:paraId="54197AD2" w14:textId="77777777" w:rsidR="001C38B7" w:rsidRPr="00B16B29" w:rsidRDefault="001C38B7" w:rsidP="00B242A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7 (3.0)</w:t>
            </w:r>
          </w:p>
        </w:tc>
        <w:tc>
          <w:tcPr>
            <w:tcW w:w="2126" w:type="dxa"/>
            <w:tcBorders>
              <w:bottom w:val="nil"/>
            </w:tcBorders>
          </w:tcPr>
          <w:p w14:paraId="70899D62" w14:textId="212DA5D6" w:rsidR="001C38B7" w:rsidRPr="00B16B29" w:rsidRDefault="009C3E23" w:rsidP="00B242A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ascii="Calibri" w:hAnsi="Calibri"/>
                <w:i/>
                <w:sz w:val="24"/>
                <w:szCs w:val="24"/>
                <w:lang w:val="en-US"/>
              </w:rPr>
              <w:t>χ</w:t>
            </w:r>
            <w:r w:rsidRPr="00B16B29">
              <w:rPr>
                <w:rFonts w:hint="eastAsia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="001C38B7" w:rsidRPr="00B16B29">
              <w:rPr>
                <w:rFonts w:hint="eastAsia"/>
                <w:sz w:val="24"/>
                <w:szCs w:val="24"/>
                <w:lang w:val="en-US"/>
              </w:rPr>
              <w:t xml:space="preserve"> (1) = 0.16</w:t>
            </w:r>
          </w:p>
        </w:tc>
        <w:tc>
          <w:tcPr>
            <w:tcW w:w="1015" w:type="dxa"/>
            <w:tcBorders>
              <w:bottom w:val="nil"/>
            </w:tcBorders>
          </w:tcPr>
          <w:p w14:paraId="6A67A34C" w14:textId="77777777" w:rsidR="001C38B7" w:rsidRPr="00B16B29" w:rsidRDefault="001C38B7" w:rsidP="00B242A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.689</w:t>
            </w:r>
          </w:p>
        </w:tc>
      </w:tr>
      <w:tr w:rsidR="001C38B7" w:rsidRPr="00B16B29" w14:paraId="54E70B5F" w14:textId="77777777" w:rsidTr="004A35A2">
        <w:tc>
          <w:tcPr>
            <w:tcW w:w="7088" w:type="dxa"/>
            <w:tcBorders>
              <w:top w:val="nil"/>
              <w:bottom w:val="single" w:sz="4" w:space="0" w:color="auto"/>
            </w:tcBorders>
          </w:tcPr>
          <w:p w14:paraId="3B7605FF" w14:textId="77777777" w:rsidR="001C38B7" w:rsidRPr="00B16B29" w:rsidRDefault="001C38B7" w:rsidP="00B242A9">
            <w:pPr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 w:rsidRPr="00B16B29">
              <w:rPr>
                <w:rFonts w:hint="eastAsia"/>
                <w:sz w:val="24"/>
                <w:szCs w:val="24"/>
                <w:lang w:val="en-US"/>
              </w:rPr>
              <w:t>Gerontological</w:t>
            </w:r>
            <w:proofErr w:type="spellEnd"/>
            <w:r w:rsidRPr="00B16B29">
              <w:rPr>
                <w:rFonts w:hint="eastAsia"/>
                <w:sz w:val="24"/>
                <w:szCs w:val="24"/>
                <w:lang w:val="en-US"/>
              </w:rPr>
              <w:t xml:space="preserve"> nurse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9D0DD6E" w14:textId="77777777" w:rsidR="001C38B7" w:rsidRPr="00B16B29" w:rsidRDefault="001C38B7" w:rsidP="00B242A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21 (2.2)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1CCB9DFA" w14:textId="77777777" w:rsidR="001C38B7" w:rsidRPr="00B16B29" w:rsidRDefault="001C38B7" w:rsidP="00B242A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10 (4.3)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A785191" w14:textId="7CBC774D" w:rsidR="001C38B7" w:rsidRPr="00B16B29" w:rsidRDefault="009C3E23" w:rsidP="00B242A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ascii="Calibri" w:hAnsi="Calibri"/>
                <w:i/>
                <w:sz w:val="24"/>
                <w:szCs w:val="24"/>
                <w:lang w:val="en-US"/>
              </w:rPr>
              <w:t>χ</w:t>
            </w:r>
            <w:r w:rsidRPr="00B16B29">
              <w:rPr>
                <w:rFonts w:hint="eastAsia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="001C38B7" w:rsidRPr="00B16B29">
              <w:rPr>
                <w:rFonts w:hint="eastAsia"/>
                <w:sz w:val="24"/>
                <w:szCs w:val="24"/>
                <w:lang w:val="en-US"/>
              </w:rPr>
              <w:t xml:space="preserve"> (1) = 3.00</w:t>
            </w:r>
          </w:p>
        </w:tc>
        <w:tc>
          <w:tcPr>
            <w:tcW w:w="1015" w:type="dxa"/>
            <w:tcBorders>
              <w:top w:val="nil"/>
              <w:bottom w:val="single" w:sz="4" w:space="0" w:color="auto"/>
            </w:tcBorders>
          </w:tcPr>
          <w:p w14:paraId="04DE080A" w14:textId="77777777" w:rsidR="001C38B7" w:rsidRPr="00B16B29" w:rsidRDefault="001C38B7" w:rsidP="00B242A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.083</w:t>
            </w:r>
          </w:p>
        </w:tc>
      </w:tr>
    </w:tbl>
    <w:p w14:paraId="6517D149" w14:textId="77777777" w:rsidR="001C38B7" w:rsidRPr="00B16B29" w:rsidRDefault="001C38B7" w:rsidP="001C38B7">
      <w:pPr>
        <w:spacing w:after="0" w:line="480" w:lineRule="auto"/>
        <w:rPr>
          <w:sz w:val="24"/>
          <w:szCs w:val="24"/>
          <w:lang w:val="en-US"/>
        </w:rPr>
      </w:pPr>
      <w:r w:rsidRPr="00B16B29">
        <w:rPr>
          <w:b/>
          <w:sz w:val="24"/>
          <w:szCs w:val="24"/>
          <w:lang w:val="en-US"/>
        </w:rPr>
        <w:t xml:space="preserve">* </w:t>
      </w:r>
      <w:r w:rsidRPr="00B16B29">
        <w:rPr>
          <w:sz w:val="24"/>
          <w:szCs w:val="24"/>
          <w:lang w:val="en-US"/>
        </w:rPr>
        <w:t>Significant at P &lt;.05.</w:t>
      </w:r>
    </w:p>
    <w:p w14:paraId="5FCAEBCF" w14:textId="77777777" w:rsidR="001C38B7" w:rsidRPr="00B16B29" w:rsidRDefault="001C38B7" w:rsidP="00181E67">
      <w:pPr>
        <w:spacing w:after="0" w:line="480" w:lineRule="auto"/>
        <w:rPr>
          <w:sz w:val="24"/>
          <w:szCs w:val="24"/>
          <w:lang w:val="en-US"/>
        </w:rPr>
      </w:pPr>
    </w:p>
    <w:p w14:paraId="5AD6D97A" w14:textId="77777777" w:rsidR="007C3A30" w:rsidRPr="00B16B29" w:rsidRDefault="007C3A30" w:rsidP="00576307">
      <w:pPr>
        <w:spacing w:after="0" w:line="480" w:lineRule="auto"/>
        <w:rPr>
          <w:sz w:val="24"/>
          <w:szCs w:val="24"/>
          <w:lang w:val="en-US"/>
        </w:rPr>
        <w:sectPr w:rsidR="007C3A30" w:rsidRPr="00B16B29" w:rsidSect="00091321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EFA130B" w14:textId="1A90FC83" w:rsidR="000B4107" w:rsidRPr="00B16B29" w:rsidRDefault="00860332" w:rsidP="007B32E0">
      <w:pPr>
        <w:spacing w:after="0" w:line="480" w:lineRule="auto"/>
        <w:rPr>
          <w:b/>
          <w:sz w:val="24"/>
          <w:szCs w:val="24"/>
          <w:lang w:val="en-US"/>
        </w:rPr>
      </w:pPr>
      <w:r w:rsidRPr="00B16B29">
        <w:rPr>
          <w:rFonts w:hint="eastAsia"/>
          <w:b/>
          <w:sz w:val="24"/>
          <w:szCs w:val="24"/>
          <w:lang w:val="en-US"/>
        </w:rPr>
        <w:lastRenderedPageBreak/>
        <w:t>Table S</w:t>
      </w:r>
      <w:r w:rsidR="00F60D0E" w:rsidRPr="00B16B29">
        <w:rPr>
          <w:rFonts w:hint="eastAsia"/>
          <w:b/>
          <w:sz w:val="24"/>
          <w:szCs w:val="24"/>
          <w:lang w:val="en-US"/>
        </w:rPr>
        <w:t>4</w:t>
      </w:r>
      <w:r w:rsidRPr="00B16B29">
        <w:rPr>
          <w:rFonts w:hint="eastAsia"/>
          <w:b/>
          <w:sz w:val="24"/>
          <w:szCs w:val="24"/>
          <w:lang w:val="en-US"/>
        </w:rPr>
        <w:t xml:space="preserve">. </w:t>
      </w:r>
      <w:r w:rsidR="000B4107" w:rsidRPr="00B16B29">
        <w:rPr>
          <w:rFonts w:hint="eastAsia"/>
          <w:sz w:val="24"/>
          <w:szCs w:val="24"/>
          <w:lang w:val="en-US"/>
        </w:rPr>
        <w:t>Multilevel binomial l</w:t>
      </w:r>
      <w:r w:rsidR="00E571A6" w:rsidRPr="00B16B29">
        <w:rPr>
          <w:rFonts w:hint="eastAsia"/>
          <w:sz w:val="24"/>
          <w:szCs w:val="24"/>
          <w:lang w:val="en-US"/>
        </w:rPr>
        <w:t>ogistic regression analysis where</w:t>
      </w:r>
      <w:r w:rsidR="000B4107" w:rsidRPr="00B16B29">
        <w:rPr>
          <w:rFonts w:hint="eastAsia"/>
          <w:sz w:val="24"/>
          <w:szCs w:val="24"/>
          <w:lang w:val="en-US"/>
        </w:rPr>
        <w:t xml:space="preserve"> use of mittens was excluded from the d</w:t>
      </w:r>
      <w:r w:rsidR="009D1DD5" w:rsidRPr="00B16B29">
        <w:rPr>
          <w:rFonts w:hint="eastAsia"/>
          <w:sz w:val="24"/>
          <w:szCs w:val="24"/>
          <w:lang w:val="en-US"/>
        </w:rPr>
        <w:t>efinition of physical restraint</w:t>
      </w:r>
    </w:p>
    <w:tbl>
      <w:tblPr>
        <w:tblStyle w:val="a3"/>
        <w:tblW w:w="12048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701"/>
        <w:gridCol w:w="3118"/>
        <w:gridCol w:w="1133"/>
      </w:tblGrid>
      <w:tr w:rsidR="00CF2E11" w:rsidRPr="00B16B29" w14:paraId="56929A2D" w14:textId="77777777" w:rsidTr="00CF2E11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0AB97F6A" w14:textId="77777777" w:rsidR="00CF2E11" w:rsidRPr="00B16B29" w:rsidRDefault="00CF2E11" w:rsidP="00CF2E11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7E6D8A" w14:textId="746D7BC8" w:rsidR="00CF2E11" w:rsidRPr="00B16B29" w:rsidRDefault="00CF2E11" w:rsidP="00CF2E11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Coefficient (</w:t>
            </w:r>
            <w:r w:rsidRPr="00B16B29">
              <w:rPr>
                <w:rFonts w:ascii="Calibri" w:hAnsi="Calibri"/>
                <w:sz w:val="24"/>
                <w:szCs w:val="24"/>
                <w:lang w:val="en-US"/>
              </w:rPr>
              <w:t>β</w:t>
            </w:r>
            <w:r w:rsidRPr="00B16B29">
              <w:rPr>
                <w:rFonts w:hint="eastAsia"/>
                <w:sz w:val="24"/>
                <w:szCs w:val="24"/>
                <w:lang w:val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959C713" w14:textId="551618A0" w:rsidR="00CF2E11" w:rsidRPr="00B16B29" w:rsidRDefault="00CF2E11" w:rsidP="00CF2E11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Adjusted odds ratio [95% CI]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5436D4E8" w14:textId="77777777" w:rsidR="00CF2E11" w:rsidRPr="00B16B29" w:rsidRDefault="00CF2E11" w:rsidP="00CF2E11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P-value</w:t>
            </w:r>
          </w:p>
        </w:tc>
      </w:tr>
      <w:tr w:rsidR="00CF2E11" w:rsidRPr="00B16B29" w14:paraId="4A0BF60B" w14:textId="77777777" w:rsidTr="00CF2E11">
        <w:tc>
          <w:tcPr>
            <w:tcW w:w="6096" w:type="dxa"/>
            <w:tcBorders>
              <w:top w:val="single" w:sz="4" w:space="0" w:color="auto"/>
              <w:bottom w:val="nil"/>
            </w:tcBorders>
          </w:tcPr>
          <w:p w14:paraId="51319EA4" w14:textId="7F0340D8" w:rsidR="00CF2E11" w:rsidRPr="00B16B29" w:rsidRDefault="00CF2E11" w:rsidP="00CF2E11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Unit certified for dementia care unit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2F6BDE0" w14:textId="11977F27" w:rsidR="00CF2E11" w:rsidRPr="00B16B29" w:rsidRDefault="00741B9D" w:rsidP="00CF2E11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-0.32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14:paraId="779FE1CD" w14:textId="7AEFA81E" w:rsidR="00CF2E11" w:rsidRPr="00B16B29" w:rsidRDefault="00CF2E11" w:rsidP="0022389D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0.7</w:t>
            </w:r>
            <w:r w:rsidR="0022389D" w:rsidRPr="00B16B29">
              <w:rPr>
                <w:rFonts w:hint="eastAsia"/>
                <w:b/>
                <w:sz w:val="24"/>
                <w:szCs w:val="24"/>
                <w:lang w:val="en-US"/>
              </w:rPr>
              <w:t>2</w:t>
            </w: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 xml:space="preserve"> [0.</w:t>
            </w:r>
            <w:r w:rsidR="0022389D" w:rsidRPr="00B16B29">
              <w:rPr>
                <w:rFonts w:hint="eastAsia"/>
                <w:b/>
                <w:sz w:val="24"/>
                <w:szCs w:val="24"/>
                <w:lang w:val="en-US"/>
              </w:rPr>
              <w:t>59</w:t>
            </w: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, 0.8</w:t>
            </w:r>
            <w:r w:rsidR="0022389D" w:rsidRPr="00B16B29">
              <w:rPr>
                <w:rFonts w:hint="eastAsia"/>
                <w:b/>
                <w:sz w:val="24"/>
                <w:szCs w:val="24"/>
                <w:lang w:val="en-US"/>
              </w:rPr>
              <w:t>8</w:t>
            </w: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14:paraId="4BA668B6" w14:textId="57A0D4CC" w:rsidR="00CF2E11" w:rsidRPr="00B16B29" w:rsidRDefault="00CF2E11" w:rsidP="0022389D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16B29">
              <w:rPr>
                <w:b/>
                <w:bCs/>
                <w:sz w:val="24"/>
                <w:szCs w:val="24"/>
                <w:lang w:val="en-US"/>
              </w:rPr>
              <w:t>.00</w:t>
            </w:r>
            <w:r w:rsidR="0022389D" w:rsidRPr="00B16B29">
              <w:rPr>
                <w:rFonts w:hint="eastAsia"/>
                <w:b/>
                <w:bCs/>
                <w:sz w:val="24"/>
                <w:szCs w:val="24"/>
                <w:lang w:val="en-US"/>
              </w:rPr>
              <w:t>1</w:t>
            </w:r>
            <w:r w:rsidRPr="00B16B29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</w:tr>
      <w:tr w:rsidR="00CF2E11" w:rsidRPr="00B16B29" w14:paraId="2D9E6A17" w14:textId="77777777" w:rsidTr="00CF2E11">
        <w:tc>
          <w:tcPr>
            <w:tcW w:w="6096" w:type="dxa"/>
            <w:tcBorders>
              <w:top w:val="nil"/>
              <w:bottom w:val="nil"/>
            </w:tcBorders>
          </w:tcPr>
          <w:p w14:paraId="47EADB5D" w14:textId="77777777" w:rsidR="00CF2E11" w:rsidRPr="00B16B29" w:rsidRDefault="00CF2E11" w:rsidP="00CF2E11">
            <w:pPr>
              <w:spacing w:line="480" w:lineRule="auto"/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B16B29">
              <w:rPr>
                <w:b/>
                <w:bCs/>
                <w:i/>
                <w:sz w:val="24"/>
                <w:szCs w:val="24"/>
                <w:lang w:val="en-US"/>
              </w:rPr>
              <w:t>Patient characteristic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2A3AAC9" w14:textId="77777777" w:rsidR="00CF2E11" w:rsidRPr="00B16B29" w:rsidRDefault="00CF2E11" w:rsidP="00CF2E11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7EE50AF" w14:textId="5EDF2BE4" w:rsidR="00CF2E11" w:rsidRPr="00B16B29" w:rsidRDefault="00CF2E11" w:rsidP="00CF2E11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C9A1182" w14:textId="77777777" w:rsidR="00CF2E11" w:rsidRPr="00B16B29" w:rsidRDefault="00CF2E11" w:rsidP="00CF2E11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F2E11" w:rsidRPr="00B16B29" w14:paraId="3EA41F80" w14:textId="77777777" w:rsidTr="00CF2E11">
        <w:tc>
          <w:tcPr>
            <w:tcW w:w="6096" w:type="dxa"/>
            <w:tcBorders>
              <w:top w:val="nil"/>
              <w:bottom w:val="nil"/>
            </w:tcBorders>
          </w:tcPr>
          <w:p w14:paraId="3158C13C" w14:textId="77777777" w:rsidR="00CF2E11" w:rsidRPr="00B16B29" w:rsidRDefault="00CF2E11" w:rsidP="00CF2E11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Age, year, reference: 95 years and older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7DB98C0" w14:textId="77777777" w:rsidR="00CF2E11" w:rsidRPr="00B16B29" w:rsidRDefault="00CF2E11" w:rsidP="00CF2E11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4F9DC36" w14:textId="4BDBBC82" w:rsidR="00CF2E11" w:rsidRPr="00B16B29" w:rsidRDefault="00CF2E11" w:rsidP="00CF2E11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081CD0B" w14:textId="77777777" w:rsidR="00CF2E11" w:rsidRPr="00B16B29" w:rsidRDefault="00CF2E11" w:rsidP="00CF2E11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</w:tr>
      <w:tr w:rsidR="00CF2E11" w:rsidRPr="00B16B29" w14:paraId="328EFA04" w14:textId="77777777" w:rsidTr="00CF2E11">
        <w:tc>
          <w:tcPr>
            <w:tcW w:w="6096" w:type="dxa"/>
            <w:tcBorders>
              <w:top w:val="nil"/>
            </w:tcBorders>
          </w:tcPr>
          <w:p w14:paraId="395938C2" w14:textId="77777777" w:rsidR="00CF2E11" w:rsidRPr="00B16B29" w:rsidRDefault="00CF2E11" w:rsidP="00CF2E11">
            <w:pPr>
              <w:spacing w:line="480" w:lineRule="auto"/>
              <w:ind w:left="1004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40-64 years old</w:t>
            </w:r>
          </w:p>
        </w:tc>
        <w:tc>
          <w:tcPr>
            <w:tcW w:w="1701" w:type="dxa"/>
            <w:tcBorders>
              <w:top w:val="nil"/>
            </w:tcBorders>
          </w:tcPr>
          <w:p w14:paraId="1756A65C" w14:textId="746D4D91" w:rsidR="00CF2E11" w:rsidRPr="00B16B29" w:rsidRDefault="009C3E23" w:rsidP="00CF2E11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-0.16</w:t>
            </w:r>
          </w:p>
        </w:tc>
        <w:tc>
          <w:tcPr>
            <w:tcW w:w="3118" w:type="dxa"/>
            <w:tcBorders>
              <w:top w:val="nil"/>
            </w:tcBorders>
          </w:tcPr>
          <w:p w14:paraId="2EE33A5A" w14:textId="4D0E4618" w:rsidR="00CF2E11" w:rsidRPr="00B16B29" w:rsidRDefault="00CF2E11" w:rsidP="00CF2E11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0.85 [0.67, 1.08]</w:t>
            </w:r>
          </w:p>
        </w:tc>
        <w:tc>
          <w:tcPr>
            <w:tcW w:w="1133" w:type="dxa"/>
            <w:tcBorders>
              <w:top w:val="nil"/>
            </w:tcBorders>
          </w:tcPr>
          <w:p w14:paraId="5E425A4C" w14:textId="213373FF" w:rsidR="00CF2E11" w:rsidRPr="00B16B29" w:rsidRDefault="00CF2E11" w:rsidP="0022389D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.18</w:t>
            </w:r>
            <w:r w:rsidR="0022389D" w:rsidRPr="00B16B29">
              <w:rPr>
                <w:rFonts w:hint="eastAsia"/>
                <w:sz w:val="24"/>
                <w:szCs w:val="24"/>
                <w:lang w:val="en-US"/>
              </w:rPr>
              <w:t>2</w:t>
            </w:r>
          </w:p>
        </w:tc>
      </w:tr>
      <w:tr w:rsidR="00CF2E11" w:rsidRPr="00B16B29" w14:paraId="7FD3AF9C" w14:textId="77777777" w:rsidTr="00CF2E11">
        <w:tc>
          <w:tcPr>
            <w:tcW w:w="6096" w:type="dxa"/>
            <w:tcBorders>
              <w:top w:val="nil"/>
            </w:tcBorders>
          </w:tcPr>
          <w:p w14:paraId="321A2E37" w14:textId="77777777" w:rsidR="00CF2E11" w:rsidRPr="00B16B29" w:rsidRDefault="00CF2E11" w:rsidP="00CF2E11">
            <w:pPr>
              <w:spacing w:line="480" w:lineRule="auto"/>
              <w:ind w:left="1004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65-69 years old</w:t>
            </w:r>
          </w:p>
        </w:tc>
        <w:tc>
          <w:tcPr>
            <w:tcW w:w="1701" w:type="dxa"/>
            <w:tcBorders>
              <w:top w:val="nil"/>
            </w:tcBorders>
          </w:tcPr>
          <w:p w14:paraId="0B53429F" w14:textId="2045A977" w:rsidR="00CF2E11" w:rsidRPr="00B16B29" w:rsidRDefault="009C3E23" w:rsidP="00CF2E11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-0.23</w:t>
            </w:r>
          </w:p>
        </w:tc>
        <w:tc>
          <w:tcPr>
            <w:tcW w:w="3118" w:type="dxa"/>
            <w:tcBorders>
              <w:top w:val="nil"/>
            </w:tcBorders>
          </w:tcPr>
          <w:p w14:paraId="316BC7C0" w14:textId="4DF5B7EE" w:rsidR="00CF2E11" w:rsidRPr="00B16B29" w:rsidRDefault="00CF2E11" w:rsidP="0022389D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0.80 [0.64, 0.99]</w:t>
            </w:r>
          </w:p>
        </w:tc>
        <w:tc>
          <w:tcPr>
            <w:tcW w:w="1133" w:type="dxa"/>
            <w:tcBorders>
              <w:top w:val="nil"/>
            </w:tcBorders>
          </w:tcPr>
          <w:p w14:paraId="0EDAED71" w14:textId="29759FB7" w:rsidR="00CF2E11" w:rsidRPr="00B16B29" w:rsidRDefault="00CF2E11" w:rsidP="00CF2E11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16B29">
              <w:rPr>
                <w:b/>
                <w:bCs/>
                <w:sz w:val="24"/>
                <w:szCs w:val="24"/>
                <w:lang w:val="en-US"/>
              </w:rPr>
              <w:t>.0</w:t>
            </w:r>
            <w:r w:rsidRPr="00B16B29">
              <w:rPr>
                <w:rFonts w:hint="eastAsia"/>
                <w:b/>
                <w:bCs/>
                <w:sz w:val="24"/>
                <w:szCs w:val="24"/>
                <w:lang w:val="en-US"/>
              </w:rPr>
              <w:t>45</w:t>
            </w:r>
            <w:r w:rsidRPr="00B16B29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</w:tr>
      <w:tr w:rsidR="00CF2E11" w:rsidRPr="00B16B29" w14:paraId="59673F01" w14:textId="77777777" w:rsidTr="00CF2E11">
        <w:tc>
          <w:tcPr>
            <w:tcW w:w="6096" w:type="dxa"/>
            <w:tcBorders>
              <w:top w:val="nil"/>
            </w:tcBorders>
          </w:tcPr>
          <w:p w14:paraId="7704F046" w14:textId="77777777" w:rsidR="00CF2E11" w:rsidRPr="00B16B29" w:rsidRDefault="00CF2E11" w:rsidP="00CF2E11">
            <w:pPr>
              <w:spacing w:line="480" w:lineRule="auto"/>
              <w:ind w:left="1004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70-74 years old</w:t>
            </w:r>
          </w:p>
        </w:tc>
        <w:tc>
          <w:tcPr>
            <w:tcW w:w="1701" w:type="dxa"/>
            <w:tcBorders>
              <w:top w:val="nil"/>
            </w:tcBorders>
          </w:tcPr>
          <w:p w14:paraId="7EF941C2" w14:textId="2B830263" w:rsidR="00CF2E11" w:rsidRPr="00B16B29" w:rsidRDefault="009C3E23" w:rsidP="00CF2E11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-0.39</w:t>
            </w:r>
          </w:p>
        </w:tc>
        <w:tc>
          <w:tcPr>
            <w:tcW w:w="3118" w:type="dxa"/>
            <w:tcBorders>
              <w:top w:val="nil"/>
            </w:tcBorders>
          </w:tcPr>
          <w:p w14:paraId="1382B055" w14:textId="16A6AED8" w:rsidR="00CF2E11" w:rsidRPr="00B16B29" w:rsidRDefault="00CF2E11" w:rsidP="00CA6D4D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0.6</w:t>
            </w:r>
            <w:r w:rsidR="00CA6D4D" w:rsidRPr="00B16B29">
              <w:rPr>
                <w:rFonts w:hint="eastAsia"/>
                <w:b/>
                <w:sz w:val="24"/>
                <w:szCs w:val="24"/>
                <w:lang w:val="en-US"/>
              </w:rPr>
              <w:t>8</w:t>
            </w: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 xml:space="preserve"> </w:t>
            </w:r>
            <w:r w:rsidR="00CA6D4D" w:rsidRPr="00B16B29">
              <w:rPr>
                <w:rFonts w:hint="eastAsia"/>
                <w:b/>
                <w:sz w:val="24"/>
                <w:szCs w:val="24"/>
                <w:lang w:val="en-US"/>
              </w:rPr>
              <w:t>[</w:t>
            </w: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0.5</w:t>
            </w:r>
            <w:r w:rsidR="00CA6D4D" w:rsidRPr="00B16B29">
              <w:rPr>
                <w:rFonts w:hint="eastAsia"/>
                <w:b/>
                <w:sz w:val="24"/>
                <w:szCs w:val="24"/>
                <w:lang w:val="en-US"/>
              </w:rPr>
              <w:t xml:space="preserve">6, </w:t>
            </w: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0.8</w:t>
            </w:r>
            <w:r w:rsidR="00CA6D4D" w:rsidRPr="00B16B29">
              <w:rPr>
                <w:rFonts w:hint="eastAsia"/>
                <w:b/>
                <w:sz w:val="24"/>
                <w:szCs w:val="24"/>
                <w:lang w:val="en-US"/>
              </w:rPr>
              <w:t>3]</w:t>
            </w:r>
          </w:p>
        </w:tc>
        <w:tc>
          <w:tcPr>
            <w:tcW w:w="1133" w:type="dxa"/>
            <w:tcBorders>
              <w:top w:val="nil"/>
            </w:tcBorders>
          </w:tcPr>
          <w:p w14:paraId="17B36CF2" w14:textId="77642454" w:rsidR="00CF2E11" w:rsidRPr="00B16B29" w:rsidRDefault="00CF2E11" w:rsidP="00CF2E11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16B29">
              <w:rPr>
                <w:b/>
                <w:bCs/>
                <w:sz w:val="24"/>
                <w:szCs w:val="24"/>
                <w:lang w:val="en-US"/>
              </w:rPr>
              <w:t>&lt;.001*</w:t>
            </w:r>
          </w:p>
        </w:tc>
      </w:tr>
      <w:tr w:rsidR="00CF2E11" w:rsidRPr="00B16B29" w14:paraId="2524E589" w14:textId="77777777" w:rsidTr="00CF2E11">
        <w:tc>
          <w:tcPr>
            <w:tcW w:w="6096" w:type="dxa"/>
            <w:tcBorders>
              <w:top w:val="nil"/>
            </w:tcBorders>
          </w:tcPr>
          <w:p w14:paraId="68E8E0F4" w14:textId="77777777" w:rsidR="00CF2E11" w:rsidRPr="00B16B29" w:rsidRDefault="00CF2E11" w:rsidP="00CF2E11">
            <w:pPr>
              <w:spacing w:line="480" w:lineRule="auto"/>
              <w:ind w:left="1004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75-79 years old</w:t>
            </w:r>
          </w:p>
        </w:tc>
        <w:tc>
          <w:tcPr>
            <w:tcW w:w="1701" w:type="dxa"/>
            <w:tcBorders>
              <w:top w:val="nil"/>
            </w:tcBorders>
          </w:tcPr>
          <w:p w14:paraId="6CB2C4A1" w14:textId="5BFF66BB" w:rsidR="00CF2E11" w:rsidRPr="00B16B29" w:rsidRDefault="009C3E23" w:rsidP="00CF2E11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-0.22</w:t>
            </w:r>
          </w:p>
        </w:tc>
        <w:tc>
          <w:tcPr>
            <w:tcW w:w="3118" w:type="dxa"/>
            <w:tcBorders>
              <w:top w:val="nil"/>
            </w:tcBorders>
          </w:tcPr>
          <w:p w14:paraId="490AD771" w14:textId="09663AF1" w:rsidR="00CF2E11" w:rsidRPr="00B16B29" w:rsidRDefault="00CF2E11" w:rsidP="00CA6D4D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0.</w:t>
            </w:r>
            <w:r w:rsidR="00CA6D4D" w:rsidRPr="00B16B29">
              <w:rPr>
                <w:rFonts w:hint="eastAsia"/>
                <w:b/>
                <w:sz w:val="24"/>
                <w:szCs w:val="24"/>
                <w:lang w:val="en-US"/>
              </w:rPr>
              <w:t>80</w:t>
            </w: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 xml:space="preserve"> </w:t>
            </w:r>
            <w:r w:rsidR="00CA6D4D" w:rsidRPr="00B16B29">
              <w:rPr>
                <w:rFonts w:hint="eastAsia"/>
                <w:b/>
                <w:sz w:val="24"/>
                <w:szCs w:val="24"/>
                <w:lang w:val="en-US"/>
              </w:rPr>
              <w:t>[</w:t>
            </w: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0.67</w:t>
            </w:r>
            <w:r w:rsidR="00CA6D4D" w:rsidRPr="00B16B29">
              <w:rPr>
                <w:rFonts w:hint="eastAsia"/>
                <w:b/>
                <w:sz w:val="24"/>
                <w:szCs w:val="24"/>
                <w:lang w:val="en-US"/>
              </w:rPr>
              <w:t xml:space="preserve">, </w:t>
            </w: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0.9</w:t>
            </w:r>
            <w:r w:rsidR="00CA6D4D" w:rsidRPr="00B16B29">
              <w:rPr>
                <w:rFonts w:hint="eastAsia"/>
                <w:b/>
                <w:sz w:val="24"/>
                <w:szCs w:val="24"/>
                <w:lang w:val="en-US"/>
              </w:rPr>
              <w:t>5]</w:t>
            </w:r>
          </w:p>
        </w:tc>
        <w:tc>
          <w:tcPr>
            <w:tcW w:w="1133" w:type="dxa"/>
            <w:tcBorders>
              <w:top w:val="nil"/>
            </w:tcBorders>
          </w:tcPr>
          <w:p w14:paraId="3FF7EBFB" w14:textId="5829A9B1" w:rsidR="00CF2E11" w:rsidRPr="00B16B29" w:rsidRDefault="00CF2E11" w:rsidP="0022389D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16B29">
              <w:rPr>
                <w:b/>
                <w:bCs/>
                <w:sz w:val="24"/>
                <w:szCs w:val="24"/>
                <w:lang w:val="en-US"/>
              </w:rPr>
              <w:t>.0</w:t>
            </w:r>
            <w:r w:rsidR="00CA6D4D" w:rsidRPr="00B16B29">
              <w:rPr>
                <w:rFonts w:hint="eastAsia"/>
                <w:b/>
                <w:bCs/>
                <w:sz w:val="24"/>
                <w:szCs w:val="24"/>
                <w:lang w:val="en-US"/>
              </w:rPr>
              <w:t>1</w:t>
            </w:r>
            <w:r w:rsidR="0022389D" w:rsidRPr="00B16B29">
              <w:rPr>
                <w:rFonts w:hint="eastAsia"/>
                <w:b/>
                <w:bCs/>
                <w:sz w:val="24"/>
                <w:szCs w:val="24"/>
                <w:lang w:val="en-US"/>
              </w:rPr>
              <w:t>1</w:t>
            </w:r>
            <w:r w:rsidRPr="00B16B29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</w:tr>
      <w:tr w:rsidR="00CF2E11" w:rsidRPr="00B16B29" w14:paraId="755198FA" w14:textId="77777777" w:rsidTr="00CF2E11">
        <w:tc>
          <w:tcPr>
            <w:tcW w:w="6096" w:type="dxa"/>
            <w:tcBorders>
              <w:top w:val="nil"/>
            </w:tcBorders>
          </w:tcPr>
          <w:p w14:paraId="13867B16" w14:textId="77777777" w:rsidR="00CF2E11" w:rsidRPr="00B16B29" w:rsidRDefault="00CF2E11" w:rsidP="00CF2E11">
            <w:pPr>
              <w:spacing w:line="480" w:lineRule="auto"/>
              <w:ind w:left="1004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80-84 years old</w:t>
            </w:r>
          </w:p>
        </w:tc>
        <w:tc>
          <w:tcPr>
            <w:tcW w:w="1701" w:type="dxa"/>
            <w:tcBorders>
              <w:top w:val="nil"/>
            </w:tcBorders>
          </w:tcPr>
          <w:p w14:paraId="07B65006" w14:textId="7014FACF" w:rsidR="00CF2E11" w:rsidRPr="00B16B29" w:rsidRDefault="009C3E23" w:rsidP="00CF2E11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-0.18</w:t>
            </w:r>
          </w:p>
        </w:tc>
        <w:tc>
          <w:tcPr>
            <w:tcW w:w="3118" w:type="dxa"/>
            <w:tcBorders>
              <w:top w:val="nil"/>
            </w:tcBorders>
          </w:tcPr>
          <w:p w14:paraId="292CA4F4" w14:textId="4671F6D5" w:rsidR="00CF2E11" w:rsidRPr="00B16B29" w:rsidRDefault="00CF2E11" w:rsidP="00AE11DC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 xml:space="preserve">0.83 </w:t>
            </w:r>
            <w:r w:rsidR="00AE11DC" w:rsidRPr="00B16B29">
              <w:rPr>
                <w:rFonts w:hint="eastAsia"/>
                <w:b/>
                <w:sz w:val="24"/>
                <w:szCs w:val="24"/>
                <w:lang w:val="en-US"/>
              </w:rPr>
              <w:t>[</w:t>
            </w: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0.71</w:t>
            </w:r>
            <w:r w:rsidR="00AE11DC" w:rsidRPr="00B16B29">
              <w:rPr>
                <w:rFonts w:hint="eastAsia"/>
                <w:b/>
                <w:sz w:val="24"/>
                <w:szCs w:val="24"/>
                <w:lang w:val="en-US"/>
              </w:rPr>
              <w:t xml:space="preserve">, </w:t>
            </w: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0.97</w:t>
            </w:r>
            <w:r w:rsidR="00AE11DC" w:rsidRPr="00B16B29">
              <w:rPr>
                <w:rFonts w:hint="eastAsia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1133" w:type="dxa"/>
            <w:tcBorders>
              <w:top w:val="nil"/>
            </w:tcBorders>
          </w:tcPr>
          <w:p w14:paraId="30C0F3B1" w14:textId="1AA678EB" w:rsidR="00CF2E11" w:rsidRPr="00B16B29" w:rsidRDefault="00CF2E11" w:rsidP="00AE11DC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16B29">
              <w:rPr>
                <w:b/>
                <w:bCs/>
                <w:sz w:val="24"/>
                <w:szCs w:val="24"/>
                <w:lang w:val="en-US"/>
              </w:rPr>
              <w:t>.02</w:t>
            </w:r>
            <w:r w:rsidR="00AE11DC" w:rsidRPr="00B16B29">
              <w:rPr>
                <w:rFonts w:hint="eastAsia"/>
                <w:b/>
                <w:bCs/>
                <w:sz w:val="24"/>
                <w:szCs w:val="24"/>
                <w:lang w:val="en-US"/>
              </w:rPr>
              <w:t>3</w:t>
            </w:r>
            <w:r w:rsidRPr="00B16B29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</w:tr>
      <w:tr w:rsidR="00CF2E11" w:rsidRPr="00B16B29" w14:paraId="2244A83E" w14:textId="77777777" w:rsidTr="00CF2E11">
        <w:tc>
          <w:tcPr>
            <w:tcW w:w="6096" w:type="dxa"/>
            <w:tcBorders>
              <w:top w:val="nil"/>
            </w:tcBorders>
          </w:tcPr>
          <w:p w14:paraId="56669A31" w14:textId="77777777" w:rsidR="00CF2E11" w:rsidRPr="00B16B29" w:rsidRDefault="00CF2E11" w:rsidP="00CF2E11">
            <w:pPr>
              <w:spacing w:line="480" w:lineRule="auto"/>
              <w:ind w:left="1004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85-89 years old</w:t>
            </w:r>
          </w:p>
        </w:tc>
        <w:tc>
          <w:tcPr>
            <w:tcW w:w="1701" w:type="dxa"/>
            <w:tcBorders>
              <w:top w:val="nil"/>
            </w:tcBorders>
          </w:tcPr>
          <w:p w14:paraId="48ED9BA1" w14:textId="6FE6C019" w:rsidR="00CF2E11" w:rsidRPr="00B16B29" w:rsidRDefault="009C3E23" w:rsidP="00CF2E11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-0.06</w:t>
            </w:r>
          </w:p>
        </w:tc>
        <w:tc>
          <w:tcPr>
            <w:tcW w:w="3118" w:type="dxa"/>
            <w:tcBorders>
              <w:top w:val="nil"/>
            </w:tcBorders>
          </w:tcPr>
          <w:p w14:paraId="39362EE1" w14:textId="566D9B65" w:rsidR="00CF2E11" w:rsidRPr="00B16B29" w:rsidRDefault="00CF2E11" w:rsidP="003F18A4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 xml:space="preserve">0.94 </w:t>
            </w:r>
            <w:r w:rsidR="003F18A4" w:rsidRPr="00B16B29">
              <w:rPr>
                <w:rFonts w:hint="eastAsia"/>
                <w:sz w:val="24"/>
                <w:szCs w:val="24"/>
                <w:lang w:val="en-US"/>
              </w:rPr>
              <w:t>[</w:t>
            </w:r>
            <w:r w:rsidRPr="00B16B29">
              <w:rPr>
                <w:rFonts w:hint="eastAsia"/>
                <w:sz w:val="24"/>
                <w:szCs w:val="24"/>
                <w:lang w:val="en-US"/>
              </w:rPr>
              <w:t>0.81</w:t>
            </w:r>
            <w:r w:rsidR="003F18A4" w:rsidRPr="00B16B29">
              <w:rPr>
                <w:rFonts w:hint="eastAsia"/>
                <w:sz w:val="24"/>
                <w:szCs w:val="24"/>
                <w:lang w:val="en-US"/>
              </w:rPr>
              <w:t xml:space="preserve">, </w:t>
            </w:r>
            <w:r w:rsidRPr="00B16B29">
              <w:rPr>
                <w:rFonts w:hint="eastAsia"/>
                <w:sz w:val="24"/>
                <w:szCs w:val="24"/>
                <w:lang w:val="en-US"/>
              </w:rPr>
              <w:t>1.10</w:t>
            </w:r>
            <w:r w:rsidR="003F18A4" w:rsidRPr="00B16B29">
              <w:rPr>
                <w:rFonts w:hint="eastAsia"/>
                <w:sz w:val="24"/>
                <w:szCs w:val="24"/>
                <w:lang w:val="en-US"/>
              </w:rPr>
              <w:t>]</w:t>
            </w:r>
          </w:p>
        </w:tc>
        <w:tc>
          <w:tcPr>
            <w:tcW w:w="1133" w:type="dxa"/>
            <w:tcBorders>
              <w:top w:val="nil"/>
            </w:tcBorders>
          </w:tcPr>
          <w:p w14:paraId="6EB148D9" w14:textId="657920F3" w:rsidR="00CF2E11" w:rsidRPr="00B16B29" w:rsidRDefault="00CF2E11" w:rsidP="0022389D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.4</w:t>
            </w:r>
            <w:r w:rsidR="003F18A4" w:rsidRPr="00B16B29">
              <w:rPr>
                <w:rFonts w:hint="eastAsia"/>
                <w:sz w:val="24"/>
                <w:szCs w:val="24"/>
                <w:lang w:val="en-US"/>
              </w:rPr>
              <w:t>6</w:t>
            </w:r>
            <w:r w:rsidR="0022389D" w:rsidRPr="00B16B29">
              <w:rPr>
                <w:rFonts w:hint="eastAsia"/>
                <w:sz w:val="24"/>
                <w:szCs w:val="24"/>
                <w:lang w:val="en-US"/>
              </w:rPr>
              <w:t>5</w:t>
            </w:r>
          </w:p>
        </w:tc>
      </w:tr>
      <w:tr w:rsidR="00CF2E11" w:rsidRPr="00B16B29" w14:paraId="14BAAAA3" w14:textId="77777777" w:rsidTr="00CF2E11">
        <w:tc>
          <w:tcPr>
            <w:tcW w:w="6096" w:type="dxa"/>
            <w:tcBorders>
              <w:top w:val="nil"/>
            </w:tcBorders>
          </w:tcPr>
          <w:p w14:paraId="3EF70C4B" w14:textId="77777777" w:rsidR="00CF2E11" w:rsidRPr="00B16B29" w:rsidRDefault="00CF2E11" w:rsidP="00CF2E11">
            <w:pPr>
              <w:spacing w:line="480" w:lineRule="auto"/>
              <w:ind w:left="1004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90-94 years old</w:t>
            </w:r>
          </w:p>
        </w:tc>
        <w:tc>
          <w:tcPr>
            <w:tcW w:w="1701" w:type="dxa"/>
            <w:tcBorders>
              <w:top w:val="nil"/>
            </w:tcBorders>
          </w:tcPr>
          <w:p w14:paraId="46D8B63D" w14:textId="02646450" w:rsidR="00CF2E11" w:rsidRPr="00B16B29" w:rsidRDefault="009C3E23" w:rsidP="00CF2E11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0.12</w:t>
            </w:r>
          </w:p>
        </w:tc>
        <w:tc>
          <w:tcPr>
            <w:tcW w:w="3118" w:type="dxa"/>
            <w:tcBorders>
              <w:top w:val="nil"/>
            </w:tcBorders>
          </w:tcPr>
          <w:p w14:paraId="269F74CF" w14:textId="6B7B032A" w:rsidR="00CF2E11" w:rsidRPr="00B16B29" w:rsidRDefault="00CF2E11" w:rsidP="003F18A4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 xml:space="preserve">1.13 </w:t>
            </w:r>
            <w:r w:rsidR="003F18A4" w:rsidRPr="00B16B29">
              <w:rPr>
                <w:rFonts w:hint="eastAsia"/>
                <w:sz w:val="24"/>
                <w:szCs w:val="24"/>
                <w:lang w:val="en-US"/>
              </w:rPr>
              <w:t>[</w:t>
            </w:r>
            <w:r w:rsidRPr="00B16B29">
              <w:rPr>
                <w:rFonts w:hint="eastAsia"/>
                <w:sz w:val="24"/>
                <w:szCs w:val="24"/>
                <w:lang w:val="en-US"/>
              </w:rPr>
              <w:t>0.96</w:t>
            </w:r>
            <w:r w:rsidR="003F18A4" w:rsidRPr="00B16B29">
              <w:rPr>
                <w:rFonts w:hint="eastAsia"/>
                <w:sz w:val="24"/>
                <w:szCs w:val="24"/>
                <w:lang w:val="en-US"/>
              </w:rPr>
              <w:t xml:space="preserve">, </w:t>
            </w:r>
            <w:r w:rsidRPr="00B16B29">
              <w:rPr>
                <w:rFonts w:hint="eastAsia"/>
                <w:sz w:val="24"/>
                <w:szCs w:val="24"/>
                <w:lang w:val="en-US"/>
              </w:rPr>
              <w:t>1.32</w:t>
            </w:r>
            <w:r w:rsidR="003F18A4" w:rsidRPr="00B16B29">
              <w:rPr>
                <w:rFonts w:hint="eastAsia"/>
                <w:sz w:val="24"/>
                <w:szCs w:val="24"/>
                <w:lang w:val="en-US"/>
              </w:rPr>
              <w:t>]</w:t>
            </w:r>
          </w:p>
        </w:tc>
        <w:tc>
          <w:tcPr>
            <w:tcW w:w="1133" w:type="dxa"/>
            <w:tcBorders>
              <w:top w:val="nil"/>
            </w:tcBorders>
          </w:tcPr>
          <w:p w14:paraId="4E5101B0" w14:textId="492A3222" w:rsidR="00CF2E11" w:rsidRPr="00B16B29" w:rsidRDefault="00CF2E11" w:rsidP="0022389D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.1</w:t>
            </w:r>
            <w:r w:rsidR="003F18A4" w:rsidRPr="00B16B29">
              <w:rPr>
                <w:rFonts w:hint="eastAsia"/>
                <w:sz w:val="24"/>
                <w:szCs w:val="24"/>
                <w:lang w:val="en-US"/>
              </w:rPr>
              <w:t>4</w:t>
            </w:r>
            <w:r w:rsidR="0022389D" w:rsidRPr="00B16B29">
              <w:rPr>
                <w:rFonts w:hint="eastAsia"/>
                <w:sz w:val="24"/>
                <w:szCs w:val="24"/>
                <w:lang w:val="en-US"/>
              </w:rPr>
              <w:t>9</w:t>
            </w:r>
          </w:p>
        </w:tc>
      </w:tr>
      <w:tr w:rsidR="00CF2E11" w:rsidRPr="00B16B29" w14:paraId="603268F2" w14:textId="77777777" w:rsidTr="00CF2E11">
        <w:tc>
          <w:tcPr>
            <w:tcW w:w="6096" w:type="dxa"/>
            <w:tcBorders>
              <w:top w:val="nil"/>
            </w:tcBorders>
          </w:tcPr>
          <w:p w14:paraId="5830DFB1" w14:textId="77777777" w:rsidR="00CF2E11" w:rsidRPr="00B16B29" w:rsidRDefault="00CF2E11" w:rsidP="00CF2E11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Sex, male</w:t>
            </w:r>
          </w:p>
        </w:tc>
        <w:tc>
          <w:tcPr>
            <w:tcW w:w="1701" w:type="dxa"/>
            <w:tcBorders>
              <w:top w:val="nil"/>
            </w:tcBorders>
          </w:tcPr>
          <w:p w14:paraId="212E5C0D" w14:textId="606913D2" w:rsidR="00CF2E11" w:rsidRPr="00B16B29" w:rsidRDefault="009C3E23" w:rsidP="00CF2E11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0.41</w:t>
            </w:r>
          </w:p>
        </w:tc>
        <w:tc>
          <w:tcPr>
            <w:tcW w:w="3118" w:type="dxa"/>
            <w:tcBorders>
              <w:top w:val="nil"/>
            </w:tcBorders>
          </w:tcPr>
          <w:p w14:paraId="66027725" w14:textId="668CE9F2" w:rsidR="00CF2E11" w:rsidRPr="00B16B29" w:rsidRDefault="00CF2E11" w:rsidP="0065441E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1.</w:t>
            </w:r>
            <w:r w:rsidR="0065441E" w:rsidRPr="00B16B29">
              <w:rPr>
                <w:rFonts w:hint="eastAsia"/>
                <w:b/>
                <w:sz w:val="24"/>
                <w:szCs w:val="24"/>
                <w:lang w:val="en-US"/>
              </w:rPr>
              <w:t>50</w:t>
            </w: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 xml:space="preserve"> </w:t>
            </w:r>
            <w:r w:rsidR="0065441E" w:rsidRPr="00B16B29">
              <w:rPr>
                <w:rFonts w:hint="eastAsia"/>
                <w:b/>
                <w:sz w:val="24"/>
                <w:szCs w:val="24"/>
                <w:lang w:val="en-US"/>
              </w:rPr>
              <w:t>[</w:t>
            </w: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1.39</w:t>
            </w:r>
            <w:r w:rsidR="0065441E" w:rsidRPr="00B16B29">
              <w:rPr>
                <w:rFonts w:hint="eastAsia"/>
                <w:b/>
                <w:sz w:val="24"/>
                <w:szCs w:val="24"/>
                <w:lang w:val="en-US"/>
              </w:rPr>
              <w:t xml:space="preserve">, </w:t>
            </w: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1.6</w:t>
            </w:r>
            <w:r w:rsidR="0065441E" w:rsidRPr="00B16B29">
              <w:rPr>
                <w:rFonts w:hint="eastAsia"/>
                <w:b/>
                <w:sz w:val="24"/>
                <w:szCs w:val="24"/>
                <w:lang w:val="en-US"/>
              </w:rPr>
              <w:t>2]</w:t>
            </w:r>
          </w:p>
        </w:tc>
        <w:tc>
          <w:tcPr>
            <w:tcW w:w="1133" w:type="dxa"/>
            <w:tcBorders>
              <w:top w:val="nil"/>
            </w:tcBorders>
          </w:tcPr>
          <w:p w14:paraId="07A1AB39" w14:textId="091A519D" w:rsidR="00CF2E11" w:rsidRPr="00B16B29" w:rsidRDefault="00CF2E11" w:rsidP="00CF2E11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16B29">
              <w:rPr>
                <w:b/>
                <w:bCs/>
                <w:sz w:val="24"/>
                <w:szCs w:val="24"/>
                <w:lang w:val="en-US"/>
              </w:rPr>
              <w:t>&lt;.001*</w:t>
            </w:r>
          </w:p>
        </w:tc>
      </w:tr>
      <w:tr w:rsidR="00CF2E11" w:rsidRPr="00B16B29" w14:paraId="22F46001" w14:textId="77777777" w:rsidTr="00CF2E11">
        <w:tc>
          <w:tcPr>
            <w:tcW w:w="6096" w:type="dxa"/>
          </w:tcPr>
          <w:p w14:paraId="08F0F172" w14:textId="77777777" w:rsidR="00CF2E11" w:rsidRPr="00B16B29" w:rsidRDefault="00CF2E11" w:rsidP="00CF2E11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Absence of dementia diagnosis was confirmed</w:t>
            </w:r>
          </w:p>
        </w:tc>
        <w:tc>
          <w:tcPr>
            <w:tcW w:w="1701" w:type="dxa"/>
          </w:tcPr>
          <w:p w14:paraId="07B35353" w14:textId="3A2A596D" w:rsidR="00CF2E11" w:rsidRPr="00B16B29" w:rsidRDefault="009C3E23" w:rsidP="00CF2E11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-0.80</w:t>
            </w:r>
          </w:p>
        </w:tc>
        <w:tc>
          <w:tcPr>
            <w:tcW w:w="3118" w:type="dxa"/>
          </w:tcPr>
          <w:p w14:paraId="1E6B5A9D" w14:textId="1EEC6562" w:rsidR="00CF2E11" w:rsidRPr="00B16B29" w:rsidRDefault="00CF2E11" w:rsidP="0065441E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 xml:space="preserve">0.45 </w:t>
            </w:r>
            <w:r w:rsidR="0065441E" w:rsidRPr="00B16B29">
              <w:rPr>
                <w:rFonts w:hint="eastAsia"/>
                <w:b/>
                <w:sz w:val="24"/>
                <w:szCs w:val="24"/>
                <w:lang w:val="en-US"/>
              </w:rPr>
              <w:t>[</w:t>
            </w: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0.41</w:t>
            </w:r>
            <w:r w:rsidR="0065441E" w:rsidRPr="00B16B29">
              <w:rPr>
                <w:rFonts w:hint="eastAsia"/>
                <w:b/>
                <w:sz w:val="24"/>
                <w:szCs w:val="24"/>
                <w:lang w:val="en-US"/>
              </w:rPr>
              <w:t xml:space="preserve">, </w:t>
            </w: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0.49</w:t>
            </w:r>
            <w:r w:rsidR="0065441E" w:rsidRPr="00B16B29">
              <w:rPr>
                <w:rFonts w:hint="eastAsia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1133" w:type="dxa"/>
          </w:tcPr>
          <w:p w14:paraId="177FF55B" w14:textId="51B9A2B7" w:rsidR="00CF2E11" w:rsidRPr="00B16B29" w:rsidRDefault="00CF2E11" w:rsidP="00CF2E11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16B29">
              <w:rPr>
                <w:b/>
                <w:bCs/>
                <w:sz w:val="24"/>
                <w:szCs w:val="24"/>
                <w:lang w:val="en-US"/>
              </w:rPr>
              <w:t>&lt;.001*</w:t>
            </w:r>
          </w:p>
        </w:tc>
      </w:tr>
      <w:tr w:rsidR="00CF2E11" w:rsidRPr="00B16B29" w14:paraId="73A6F53D" w14:textId="77777777" w:rsidTr="00CF2E11">
        <w:tc>
          <w:tcPr>
            <w:tcW w:w="6096" w:type="dxa"/>
          </w:tcPr>
          <w:p w14:paraId="1413C5D5" w14:textId="77777777" w:rsidR="00CF2E11" w:rsidRPr="00B16B29" w:rsidRDefault="00CF2E11" w:rsidP="00CF2E11">
            <w:pPr>
              <w:spacing w:line="480" w:lineRule="auto"/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B16B29">
              <w:rPr>
                <w:b/>
                <w:bCs/>
                <w:i/>
                <w:sz w:val="24"/>
                <w:szCs w:val="24"/>
                <w:lang w:val="en-US"/>
              </w:rPr>
              <w:lastRenderedPageBreak/>
              <w:t>Unit characteristic</w:t>
            </w:r>
          </w:p>
        </w:tc>
        <w:tc>
          <w:tcPr>
            <w:tcW w:w="1701" w:type="dxa"/>
          </w:tcPr>
          <w:p w14:paraId="0E96D11E" w14:textId="77777777" w:rsidR="00CF2E11" w:rsidRPr="00B16B29" w:rsidRDefault="00CF2E11" w:rsidP="00CF2E11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55992A16" w14:textId="05905EF0" w:rsidR="00CF2E11" w:rsidRPr="00B16B29" w:rsidRDefault="00CF2E11" w:rsidP="00CF2E11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14:paraId="6FF06030" w14:textId="77777777" w:rsidR="00CF2E11" w:rsidRPr="00B16B29" w:rsidRDefault="00CF2E11" w:rsidP="00CF2E11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</w:tr>
      <w:tr w:rsidR="00CF2E11" w:rsidRPr="00B16B29" w14:paraId="487A42A1" w14:textId="77777777" w:rsidTr="00CF2E11">
        <w:tc>
          <w:tcPr>
            <w:tcW w:w="6096" w:type="dxa"/>
          </w:tcPr>
          <w:p w14:paraId="671B2343" w14:textId="77777777" w:rsidR="00CF2E11" w:rsidRPr="00B16B29" w:rsidRDefault="00CF2E11" w:rsidP="00CF2E11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Nursing staff ratio per patient, reference: &lt; 25th percentile</w:t>
            </w:r>
          </w:p>
        </w:tc>
        <w:tc>
          <w:tcPr>
            <w:tcW w:w="1701" w:type="dxa"/>
          </w:tcPr>
          <w:p w14:paraId="38C85FB2" w14:textId="77777777" w:rsidR="00CF2E11" w:rsidRPr="00B16B29" w:rsidRDefault="00CF2E11" w:rsidP="00CF2E11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724B628" w14:textId="4AE11AA7" w:rsidR="00CF2E11" w:rsidRPr="00B16B29" w:rsidRDefault="00CF2E11" w:rsidP="00CF2E11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14:paraId="766CD6D3" w14:textId="77777777" w:rsidR="00CF2E11" w:rsidRPr="00B16B29" w:rsidRDefault="00CF2E11" w:rsidP="00CF2E11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</w:tr>
      <w:tr w:rsidR="00CF2E11" w:rsidRPr="00B16B29" w14:paraId="0BDC178C" w14:textId="77777777" w:rsidTr="00CF2E11">
        <w:tc>
          <w:tcPr>
            <w:tcW w:w="6096" w:type="dxa"/>
          </w:tcPr>
          <w:p w14:paraId="155AFC93" w14:textId="77777777" w:rsidR="00CF2E11" w:rsidRPr="00B16B29" w:rsidRDefault="00CF2E11" w:rsidP="00CF2E11">
            <w:pPr>
              <w:spacing w:line="480" w:lineRule="auto"/>
              <w:ind w:left="1004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25-75th percentile</w:t>
            </w:r>
          </w:p>
        </w:tc>
        <w:tc>
          <w:tcPr>
            <w:tcW w:w="1701" w:type="dxa"/>
          </w:tcPr>
          <w:p w14:paraId="396E1BB4" w14:textId="05B577ED" w:rsidR="00CF2E11" w:rsidRPr="00B16B29" w:rsidRDefault="009C3E23" w:rsidP="00CF2E11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0.17</w:t>
            </w:r>
          </w:p>
        </w:tc>
        <w:tc>
          <w:tcPr>
            <w:tcW w:w="3118" w:type="dxa"/>
          </w:tcPr>
          <w:p w14:paraId="5E983DF6" w14:textId="5B4E7444" w:rsidR="00CF2E11" w:rsidRPr="00B16B29" w:rsidRDefault="00CF2E11" w:rsidP="00C06340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1.</w:t>
            </w:r>
            <w:r w:rsidR="00C06340" w:rsidRPr="00B16B29">
              <w:rPr>
                <w:rFonts w:hint="eastAsia"/>
                <w:sz w:val="24"/>
                <w:szCs w:val="24"/>
                <w:lang w:val="en-US"/>
              </w:rPr>
              <w:t>18</w:t>
            </w:r>
            <w:r w:rsidRPr="00B16B29">
              <w:rPr>
                <w:rFonts w:hint="eastAsia"/>
                <w:sz w:val="24"/>
                <w:szCs w:val="24"/>
                <w:lang w:val="en-US"/>
              </w:rPr>
              <w:t xml:space="preserve"> </w:t>
            </w:r>
            <w:r w:rsidR="00C06340" w:rsidRPr="00B16B29">
              <w:rPr>
                <w:rFonts w:hint="eastAsia"/>
                <w:sz w:val="24"/>
                <w:szCs w:val="24"/>
                <w:lang w:val="en-US"/>
              </w:rPr>
              <w:t>[</w:t>
            </w:r>
            <w:r w:rsidRPr="00B16B29">
              <w:rPr>
                <w:rFonts w:hint="eastAsia"/>
                <w:sz w:val="24"/>
                <w:szCs w:val="24"/>
                <w:lang w:val="en-US"/>
              </w:rPr>
              <w:t>0.9</w:t>
            </w:r>
            <w:r w:rsidR="00C06340" w:rsidRPr="00B16B29">
              <w:rPr>
                <w:rFonts w:hint="eastAsia"/>
                <w:sz w:val="24"/>
                <w:szCs w:val="24"/>
                <w:lang w:val="en-US"/>
              </w:rPr>
              <w:t xml:space="preserve">2, </w:t>
            </w:r>
            <w:r w:rsidRPr="00B16B29">
              <w:rPr>
                <w:rFonts w:hint="eastAsia"/>
                <w:sz w:val="24"/>
                <w:szCs w:val="24"/>
                <w:lang w:val="en-US"/>
              </w:rPr>
              <w:t>1.5</w:t>
            </w:r>
            <w:r w:rsidR="00C06340" w:rsidRPr="00B16B29">
              <w:rPr>
                <w:rFonts w:hint="eastAsia"/>
                <w:sz w:val="24"/>
                <w:szCs w:val="24"/>
                <w:lang w:val="en-US"/>
              </w:rPr>
              <w:t>2]</w:t>
            </w:r>
          </w:p>
        </w:tc>
        <w:tc>
          <w:tcPr>
            <w:tcW w:w="1133" w:type="dxa"/>
          </w:tcPr>
          <w:p w14:paraId="118DE6CE" w14:textId="021A4F45" w:rsidR="00CF2E11" w:rsidRPr="00B16B29" w:rsidRDefault="00CF2E11" w:rsidP="0022389D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.1</w:t>
            </w:r>
            <w:r w:rsidR="00C06340" w:rsidRPr="00B16B29">
              <w:rPr>
                <w:rFonts w:hint="eastAsia"/>
                <w:sz w:val="24"/>
                <w:szCs w:val="24"/>
                <w:lang w:val="en-US"/>
              </w:rPr>
              <w:t>9</w:t>
            </w:r>
            <w:r w:rsidR="0022389D" w:rsidRPr="00B16B29">
              <w:rPr>
                <w:rFonts w:hint="eastAsia"/>
                <w:sz w:val="24"/>
                <w:szCs w:val="24"/>
                <w:lang w:val="en-US"/>
              </w:rPr>
              <w:t>9</w:t>
            </w:r>
          </w:p>
        </w:tc>
      </w:tr>
      <w:tr w:rsidR="00CF2E11" w:rsidRPr="00B16B29" w14:paraId="0A8871EB" w14:textId="77777777" w:rsidTr="00CF2E11">
        <w:tc>
          <w:tcPr>
            <w:tcW w:w="6096" w:type="dxa"/>
          </w:tcPr>
          <w:p w14:paraId="15801DDE" w14:textId="77777777" w:rsidR="00CF2E11" w:rsidRPr="00B16B29" w:rsidRDefault="00CF2E11" w:rsidP="00CF2E11">
            <w:pPr>
              <w:spacing w:line="480" w:lineRule="auto"/>
              <w:ind w:left="1004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&gt; 75th percentile</w:t>
            </w:r>
          </w:p>
        </w:tc>
        <w:tc>
          <w:tcPr>
            <w:tcW w:w="1701" w:type="dxa"/>
          </w:tcPr>
          <w:p w14:paraId="64E8E9A5" w14:textId="1E617D46" w:rsidR="00CF2E11" w:rsidRPr="00B16B29" w:rsidRDefault="009C3E23" w:rsidP="00741B9D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0.0</w:t>
            </w:r>
            <w:r w:rsidR="00741B9D" w:rsidRPr="00B16B29">
              <w:rPr>
                <w:rFonts w:hint="eastAsia"/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</w:tcPr>
          <w:p w14:paraId="6F06967A" w14:textId="2C4E33D2" w:rsidR="00CF2E11" w:rsidRPr="00B16B29" w:rsidRDefault="00CF2E11" w:rsidP="0022389D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1.0</w:t>
            </w:r>
            <w:r w:rsidR="0022389D" w:rsidRPr="00B16B29">
              <w:rPr>
                <w:rFonts w:hint="eastAsia"/>
                <w:sz w:val="24"/>
                <w:szCs w:val="24"/>
                <w:lang w:val="en-US"/>
              </w:rPr>
              <w:t>3</w:t>
            </w:r>
            <w:r w:rsidRPr="00B16B29">
              <w:rPr>
                <w:rFonts w:hint="eastAsia"/>
                <w:sz w:val="24"/>
                <w:szCs w:val="24"/>
                <w:lang w:val="en-US"/>
              </w:rPr>
              <w:t xml:space="preserve"> </w:t>
            </w:r>
            <w:r w:rsidR="00C06340" w:rsidRPr="00B16B29">
              <w:rPr>
                <w:rFonts w:hint="eastAsia"/>
                <w:sz w:val="24"/>
                <w:szCs w:val="24"/>
                <w:lang w:val="en-US"/>
              </w:rPr>
              <w:t>[</w:t>
            </w:r>
            <w:r w:rsidRPr="00B16B29">
              <w:rPr>
                <w:rFonts w:hint="eastAsia"/>
                <w:sz w:val="24"/>
                <w:szCs w:val="24"/>
                <w:lang w:val="en-US"/>
              </w:rPr>
              <w:t>0.7</w:t>
            </w:r>
            <w:r w:rsidR="00C06340" w:rsidRPr="00B16B29">
              <w:rPr>
                <w:rFonts w:hint="eastAsia"/>
                <w:sz w:val="24"/>
                <w:szCs w:val="24"/>
                <w:lang w:val="en-US"/>
              </w:rPr>
              <w:t xml:space="preserve">5, </w:t>
            </w:r>
            <w:r w:rsidRPr="00B16B29">
              <w:rPr>
                <w:rFonts w:hint="eastAsia"/>
                <w:sz w:val="24"/>
                <w:szCs w:val="24"/>
                <w:lang w:val="en-US"/>
              </w:rPr>
              <w:t>1.</w:t>
            </w:r>
            <w:r w:rsidR="00C06340" w:rsidRPr="00B16B29">
              <w:rPr>
                <w:rFonts w:hint="eastAsia"/>
                <w:sz w:val="24"/>
                <w:szCs w:val="24"/>
                <w:lang w:val="en-US"/>
              </w:rPr>
              <w:t>4</w:t>
            </w:r>
            <w:r w:rsidR="0022389D" w:rsidRPr="00B16B29">
              <w:rPr>
                <w:rFonts w:hint="eastAsia"/>
                <w:sz w:val="24"/>
                <w:szCs w:val="24"/>
                <w:lang w:val="en-US"/>
              </w:rPr>
              <w:t>2</w:t>
            </w:r>
            <w:r w:rsidR="00C06340" w:rsidRPr="00B16B29">
              <w:rPr>
                <w:rFonts w:hint="eastAsia"/>
                <w:sz w:val="24"/>
                <w:szCs w:val="24"/>
                <w:lang w:val="en-US"/>
              </w:rPr>
              <w:t>]</w:t>
            </w:r>
          </w:p>
        </w:tc>
        <w:tc>
          <w:tcPr>
            <w:tcW w:w="1133" w:type="dxa"/>
          </w:tcPr>
          <w:p w14:paraId="6AC7B570" w14:textId="5BFD826A" w:rsidR="00CF2E11" w:rsidRPr="00B16B29" w:rsidRDefault="00CF2E11" w:rsidP="0022389D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.</w:t>
            </w:r>
            <w:r w:rsidR="00C06340" w:rsidRPr="00B16B29">
              <w:rPr>
                <w:rFonts w:hint="eastAsia"/>
                <w:sz w:val="24"/>
                <w:szCs w:val="24"/>
                <w:lang w:val="en-US"/>
              </w:rPr>
              <w:t>8</w:t>
            </w:r>
            <w:r w:rsidR="0022389D" w:rsidRPr="00B16B29">
              <w:rPr>
                <w:rFonts w:hint="eastAsia"/>
                <w:sz w:val="24"/>
                <w:szCs w:val="24"/>
                <w:lang w:val="en-US"/>
              </w:rPr>
              <w:t>48</w:t>
            </w:r>
          </w:p>
        </w:tc>
      </w:tr>
      <w:tr w:rsidR="00CF2E11" w:rsidRPr="00B16B29" w14:paraId="7206B7F6" w14:textId="77777777" w:rsidTr="00CF2E11">
        <w:tc>
          <w:tcPr>
            <w:tcW w:w="6096" w:type="dxa"/>
          </w:tcPr>
          <w:p w14:paraId="2F86EAF6" w14:textId="77777777" w:rsidR="00CF2E11" w:rsidRPr="00B16B29" w:rsidRDefault="00CF2E11" w:rsidP="00CF2E11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Type of care function, acute</w:t>
            </w:r>
          </w:p>
        </w:tc>
        <w:tc>
          <w:tcPr>
            <w:tcW w:w="1701" w:type="dxa"/>
          </w:tcPr>
          <w:p w14:paraId="11872255" w14:textId="7F3075AB" w:rsidR="00CF2E11" w:rsidRPr="00B16B29" w:rsidRDefault="009C3E23" w:rsidP="00741B9D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0.6</w:t>
            </w:r>
            <w:r w:rsidR="00741B9D" w:rsidRPr="00B16B29">
              <w:rPr>
                <w:rFonts w:hint="eastAsia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118" w:type="dxa"/>
          </w:tcPr>
          <w:p w14:paraId="65F0A7BF" w14:textId="0FFF604C" w:rsidR="00CF2E11" w:rsidRPr="00B16B29" w:rsidRDefault="00CF2E11" w:rsidP="0022389D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1.</w:t>
            </w:r>
            <w:r w:rsidR="0022389D" w:rsidRPr="00B16B29">
              <w:rPr>
                <w:rFonts w:hint="eastAsia"/>
                <w:b/>
                <w:sz w:val="24"/>
                <w:szCs w:val="24"/>
                <w:lang w:val="en-US"/>
              </w:rPr>
              <w:t>91</w:t>
            </w: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 xml:space="preserve"> </w:t>
            </w:r>
            <w:r w:rsidR="00C06340" w:rsidRPr="00B16B29">
              <w:rPr>
                <w:rFonts w:hint="eastAsia"/>
                <w:b/>
                <w:sz w:val="24"/>
                <w:szCs w:val="24"/>
                <w:lang w:val="en-US"/>
              </w:rPr>
              <w:t>[</w:t>
            </w: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1.</w:t>
            </w:r>
            <w:r w:rsidR="00C06340" w:rsidRPr="00B16B29">
              <w:rPr>
                <w:rFonts w:hint="eastAsia"/>
                <w:b/>
                <w:sz w:val="24"/>
                <w:szCs w:val="24"/>
                <w:lang w:val="en-US"/>
              </w:rPr>
              <w:t>4</w:t>
            </w:r>
            <w:r w:rsidR="0022389D" w:rsidRPr="00B16B29">
              <w:rPr>
                <w:rFonts w:hint="eastAsia"/>
                <w:b/>
                <w:sz w:val="24"/>
                <w:szCs w:val="24"/>
                <w:lang w:val="en-US"/>
              </w:rPr>
              <w:t>2</w:t>
            </w:r>
            <w:r w:rsidR="00C06340" w:rsidRPr="00B16B29">
              <w:rPr>
                <w:rFonts w:hint="eastAsia"/>
                <w:b/>
                <w:sz w:val="24"/>
                <w:szCs w:val="24"/>
                <w:lang w:val="en-US"/>
              </w:rPr>
              <w:t>, 2.5</w:t>
            </w:r>
            <w:r w:rsidR="0022389D" w:rsidRPr="00B16B29">
              <w:rPr>
                <w:rFonts w:hint="eastAsia"/>
                <w:b/>
                <w:sz w:val="24"/>
                <w:szCs w:val="24"/>
                <w:lang w:val="en-US"/>
              </w:rPr>
              <w:t>6</w:t>
            </w:r>
            <w:r w:rsidR="00C06340" w:rsidRPr="00B16B29">
              <w:rPr>
                <w:rFonts w:hint="eastAsia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1133" w:type="dxa"/>
          </w:tcPr>
          <w:p w14:paraId="5C60360F" w14:textId="22105C73" w:rsidR="00CF2E11" w:rsidRPr="00B16B29" w:rsidRDefault="00C06340" w:rsidP="00CF2E11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/>
                <w:bCs/>
                <w:sz w:val="24"/>
                <w:szCs w:val="24"/>
                <w:lang w:val="en-US"/>
              </w:rPr>
              <w:t>&lt;</w:t>
            </w:r>
            <w:r w:rsidR="00CF2E11" w:rsidRPr="00B16B29">
              <w:rPr>
                <w:b/>
                <w:bCs/>
                <w:sz w:val="24"/>
                <w:szCs w:val="24"/>
                <w:lang w:val="en-US"/>
              </w:rPr>
              <w:t>.001*</w:t>
            </w:r>
          </w:p>
        </w:tc>
      </w:tr>
      <w:tr w:rsidR="00CF2E11" w:rsidRPr="00B16B29" w14:paraId="13BCB454" w14:textId="77777777" w:rsidTr="00CF2E11">
        <w:tc>
          <w:tcPr>
            <w:tcW w:w="6096" w:type="dxa"/>
          </w:tcPr>
          <w:p w14:paraId="06CC4265" w14:textId="77777777" w:rsidR="00CF2E11" w:rsidRPr="00B16B29" w:rsidRDefault="00CF2E11" w:rsidP="00CF2E11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Type of clinical department</w:t>
            </w:r>
          </w:p>
        </w:tc>
        <w:tc>
          <w:tcPr>
            <w:tcW w:w="1701" w:type="dxa"/>
          </w:tcPr>
          <w:p w14:paraId="1F1A9782" w14:textId="77777777" w:rsidR="00CF2E11" w:rsidRPr="00B16B29" w:rsidRDefault="00CF2E11" w:rsidP="00CF2E11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51BD110" w14:textId="083CC9E9" w:rsidR="00CF2E11" w:rsidRPr="00B16B29" w:rsidRDefault="00CF2E11" w:rsidP="00CF2E11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14:paraId="773051BD" w14:textId="77777777" w:rsidR="00CF2E11" w:rsidRPr="00B16B29" w:rsidRDefault="00CF2E11" w:rsidP="00CF2E11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</w:tr>
      <w:tr w:rsidR="00CF2E11" w:rsidRPr="00B16B29" w14:paraId="33A4568C" w14:textId="77777777" w:rsidTr="00CF2E11">
        <w:tc>
          <w:tcPr>
            <w:tcW w:w="6096" w:type="dxa"/>
          </w:tcPr>
          <w:p w14:paraId="3E527861" w14:textId="12909622" w:rsidR="00CF2E11" w:rsidRPr="00B16B29" w:rsidRDefault="00CF2E11" w:rsidP="00CF2E11">
            <w:pPr>
              <w:spacing w:line="480" w:lineRule="auto"/>
              <w:ind w:left="1004"/>
              <w:rPr>
                <w:sz w:val="24"/>
                <w:szCs w:val="24"/>
                <w:lang w:val="en-US"/>
              </w:rPr>
            </w:pPr>
            <w:r w:rsidRPr="00B16B29">
              <w:rPr>
                <w:sz w:val="24"/>
                <w:szCs w:val="24"/>
                <w:lang w:val="en-US"/>
              </w:rPr>
              <w:t>Orthopedic surgery</w:t>
            </w:r>
          </w:p>
        </w:tc>
        <w:tc>
          <w:tcPr>
            <w:tcW w:w="1701" w:type="dxa"/>
          </w:tcPr>
          <w:p w14:paraId="14B28DE4" w14:textId="03B7FFEE" w:rsidR="00CF2E11" w:rsidRPr="00B16B29" w:rsidRDefault="009C3E23" w:rsidP="00CF2E11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0.70</w:t>
            </w:r>
          </w:p>
        </w:tc>
        <w:tc>
          <w:tcPr>
            <w:tcW w:w="3118" w:type="dxa"/>
          </w:tcPr>
          <w:p w14:paraId="7CE0FFF2" w14:textId="6AE73C9D" w:rsidR="00CF2E11" w:rsidRPr="00B16B29" w:rsidRDefault="00CF2E11" w:rsidP="0022389D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2.</w:t>
            </w:r>
            <w:r w:rsidR="00C06340" w:rsidRPr="00B16B29">
              <w:rPr>
                <w:rFonts w:hint="eastAsia"/>
                <w:b/>
                <w:sz w:val="24"/>
                <w:szCs w:val="24"/>
                <w:lang w:val="en-US"/>
              </w:rPr>
              <w:t>0</w:t>
            </w:r>
            <w:r w:rsidR="0022389D" w:rsidRPr="00B16B29">
              <w:rPr>
                <w:rFonts w:hint="eastAsia"/>
                <w:b/>
                <w:sz w:val="24"/>
                <w:szCs w:val="24"/>
                <w:lang w:val="en-US"/>
              </w:rPr>
              <w:t>2</w:t>
            </w: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 xml:space="preserve"> </w:t>
            </w:r>
            <w:r w:rsidR="00C06340" w:rsidRPr="00B16B29">
              <w:rPr>
                <w:rFonts w:hint="eastAsia"/>
                <w:b/>
                <w:sz w:val="24"/>
                <w:szCs w:val="24"/>
                <w:lang w:val="en-US"/>
              </w:rPr>
              <w:t>[</w:t>
            </w: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1.5</w:t>
            </w:r>
            <w:r w:rsidR="00C06340" w:rsidRPr="00B16B29">
              <w:rPr>
                <w:rFonts w:hint="eastAsia"/>
                <w:b/>
                <w:sz w:val="24"/>
                <w:szCs w:val="24"/>
                <w:lang w:val="en-US"/>
              </w:rPr>
              <w:t>8, 2.5</w:t>
            </w:r>
            <w:r w:rsidR="0022389D" w:rsidRPr="00B16B29">
              <w:rPr>
                <w:rFonts w:hint="eastAsia"/>
                <w:b/>
                <w:sz w:val="24"/>
                <w:szCs w:val="24"/>
                <w:lang w:val="en-US"/>
              </w:rPr>
              <w:t>8</w:t>
            </w:r>
            <w:r w:rsidR="00C06340" w:rsidRPr="00B16B29">
              <w:rPr>
                <w:rFonts w:hint="eastAsia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1133" w:type="dxa"/>
          </w:tcPr>
          <w:p w14:paraId="5EC7D788" w14:textId="2DFA9BE8" w:rsidR="00CF2E11" w:rsidRPr="00B16B29" w:rsidRDefault="00CF2E11" w:rsidP="00CF2E11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16B29">
              <w:rPr>
                <w:b/>
                <w:bCs/>
                <w:sz w:val="24"/>
                <w:szCs w:val="24"/>
                <w:lang w:val="en-US"/>
              </w:rPr>
              <w:t>&lt;.001*</w:t>
            </w:r>
          </w:p>
        </w:tc>
      </w:tr>
      <w:tr w:rsidR="00CF2E11" w:rsidRPr="00B16B29" w14:paraId="52156E9C" w14:textId="77777777" w:rsidTr="00CF2E11">
        <w:tc>
          <w:tcPr>
            <w:tcW w:w="6096" w:type="dxa"/>
          </w:tcPr>
          <w:p w14:paraId="4299000B" w14:textId="2B6309FF" w:rsidR="00CF2E11" w:rsidRPr="00B16B29" w:rsidRDefault="00CF2E11" w:rsidP="00CF2E11">
            <w:pPr>
              <w:spacing w:line="480" w:lineRule="auto"/>
              <w:ind w:left="1004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Rehabilitation</w:t>
            </w:r>
          </w:p>
        </w:tc>
        <w:tc>
          <w:tcPr>
            <w:tcW w:w="1701" w:type="dxa"/>
          </w:tcPr>
          <w:p w14:paraId="35C73839" w14:textId="1388E7CD" w:rsidR="00CF2E11" w:rsidRPr="00B16B29" w:rsidRDefault="009C3E23" w:rsidP="00B95E00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0.</w:t>
            </w:r>
            <w:r w:rsidR="00B95E00" w:rsidRPr="00B16B29">
              <w:rPr>
                <w:rFonts w:hint="eastAsia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3118" w:type="dxa"/>
          </w:tcPr>
          <w:p w14:paraId="02A36EE8" w14:textId="20BF7E10" w:rsidR="00CF2E11" w:rsidRPr="00B16B29" w:rsidRDefault="00F8584D" w:rsidP="0022389D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1.6</w:t>
            </w:r>
            <w:r w:rsidR="0022389D" w:rsidRPr="00B16B29">
              <w:rPr>
                <w:rFonts w:hint="eastAsia"/>
                <w:b/>
                <w:sz w:val="24"/>
                <w:szCs w:val="24"/>
                <w:lang w:val="en-US"/>
              </w:rPr>
              <w:t>5</w:t>
            </w:r>
            <w:r w:rsidR="00CF2E11" w:rsidRPr="00B16B29">
              <w:rPr>
                <w:rFonts w:hint="eastAsia"/>
                <w:b/>
                <w:sz w:val="24"/>
                <w:szCs w:val="24"/>
                <w:lang w:val="en-US"/>
              </w:rPr>
              <w:t xml:space="preserve"> </w:t>
            </w: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[1.10, 2.4</w:t>
            </w:r>
            <w:r w:rsidR="0022389D" w:rsidRPr="00B16B29">
              <w:rPr>
                <w:rFonts w:hint="eastAsia"/>
                <w:b/>
                <w:sz w:val="24"/>
                <w:szCs w:val="24"/>
                <w:lang w:val="en-US"/>
              </w:rPr>
              <w:t>6</w:t>
            </w: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1133" w:type="dxa"/>
          </w:tcPr>
          <w:p w14:paraId="52E263A4" w14:textId="456D8E45" w:rsidR="00CF2E11" w:rsidRPr="00B16B29" w:rsidRDefault="00CF2E11" w:rsidP="0022389D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.</w:t>
            </w:r>
            <w:r w:rsidR="00F8584D" w:rsidRPr="00B16B29">
              <w:rPr>
                <w:rFonts w:hint="eastAsia"/>
                <w:b/>
                <w:sz w:val="24"/>
                <w:szCs w:val="24"/>
                <w:lang w:val="en-US"/>
              </w:rPr>
              <w:t>01</w:t>
            </w:r>
            <w:r w:rsidR="0022389D" w:rsidRPr="00B16B29">
              <w:rPr>
                <w:rFonts w:hint="eastAsia"/>
                <w:b/>
                <w:sz w:val="24"/>
                <w:szCs w:val="24"/>
                <w:lang w:val="en-US"/>
              </w:rPr>
              <w:t>5</w:t>
            </w:r>
            <w:r w:rsidR="00F8584D" w:rsidRPr="00B16B29">
              <w:rPr>
                <w:rFonts w:hint="eastAsia"/>
                <w:b/>
                <w:sz w:val="24"/>
                <w:szCs w:val="24"/>
                <w:lang w:val="en-US"/>
              </w:rPr>
              <w:t>*</w:t>
            </w:r>
          </w:p>
        </w:tc>
      </w:tr>
      <w:tr w:rsidR="00CF2E11" w:rsidRPr="00B16B29" w14:paraId="0408EF7D" w14:textId="77777777" w:rsidTr="00CF2E11">
        <w:tc>
          <w:tcPr>
            <w:tcW w:w="6096" w:type="dxa"/>
          </w:tcPr>
          <w:p w14:paraId="1B4133F6" w14:textId="7661BBC4" w:rsidR="00CF2E11" w:rsidRPr="00B16B29" w:rsidRDefault="00CF2E11" w:rsidP="00CF2E11">
            <w:pPr>
              <w:spacing w:line="480" w:lineRule="auto"/>
              <w:ind w:left="1004"/>
              <w:rPr>
                <w:sz w:val="24"/>
                <w:szCs w:val="24"/>
                <w:lang w:val="en-US"/>
              </w:rPr>
            </w:pPr>
            <w:r w:rsidRPr="00B16B29">
              <w:rPr>
                <w:sz w:val="24"/>
                <w:szCs w:val="24"/>
                <w:lang w:val="en-US"/>
              </w:rPr>
              <w:t>Neuro</w:t>
            </w:r>
            <w:r w:rsidRPr="00B16B29">
              <w:rPr>
                <w:rFonts w:hint="eastAsia"/>
                <w:sz w:val="24"/>
                <w:szCs w:val="24"/>
                <w:lang w:val="en-US"/>
              </w:rPr>
              <w:t>logical s</w:t>
            </w:r>
            <w:r w:rsidRPr="00B16B29">
              <w:rPr>
                <w:sz w:val="24"/>
                <w:szCs w:val="24"/>
                <w:lang w:val="en-US"/>
              </w:rPr>
              <w:t>urgery</w:t>
            </w:r>
          </w:p>
        </w:tc>
        <w:tc>
          <w:tcPr>
            <w:tcW w:w="1701" w:type="dxa"/>
          </w:tcPr>
          <w:p w14:paraId="349637A1" w14:textId="3CDAC901" w:rsidR="00CF2E11" w:rsidRPr="00B16B29" w:rsidRDefault="009C3E23" w:rsidP="00741B9D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0.</w:t>
            </w:r>
            <w:r w:rsidR="00741B9D" w:rsidRPr="00B16B29">
              <w:rPr>
                <w:rFonts w:hint="eastAsia"/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3118" w:type="dxa"/>
          </w:tcPr>
          <w:p w14:paraId="2F731D50" w14:textId="52D67F00" w:rsidR="00CF2E11" w:rsidRPr="00B16B29" w:rsidRDefault="00F8584D" w:rsidP="0022389D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2.2</w:t>
            </w:r>
            <w:r w:rsidR="0022389D" w:rsidRPr="00B16B29">
              <w:rPr>
                <w:rFonts w:hint="eastAsia"/>
                <w:b/>
                <w:sz w:val="24"/>
                <w:szCs w:val="24"/>
                <w:lang w:val="en-US"/>
              </w:rPr>
              <w:t>2</w:t>
            </w:r>
            <w:r w:rsidR="00CF2E11" w:rsidRPr="00B16B29">
              <w:rPr>
                <w:rFonts w:hint="eastAsia"/>
                <w:b/>
                <w:sz w:val="24"/>
                <w:szCs w:val="24"/>
                <w:lang w:val="en-US"/>
              </w:rPr>
              <w:t xml:space="preserve"> </w:t>
            </w: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[1.5</w:t>
            </w:r>
            <w:r w:rsidR="0022389D" w:rsidRPr="00B16B29">
              <w:rPr>
                <w:rFonts w:hint="eastAsia"/>
                <w:b/>
                <w:sz w:val="24"/>
                <w:szCs w:val="24"/>
                <w:lang w:val="en-US"/>
              </w:rPr>
              <w:t>6</w:t>
            </w: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, 3.1</w:t>
            </w:r>
            <w:r w:rsidR="0022389D" w:rsidRPr="00B16B29">
              <w:rPr>
                <w:rFonts w:hint="eastAsia"/>
                <w:b/>
                <w:sz w:val="24"/>
                <w:szCs w:val="24"/>
                <w:lang w:val="en-US"/>
              </w:rPr>
              <w:t>7</w:t>
            </w: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1133" w:type="dxa"/>
          </w:tcPr>
          <w:p w14:paraId="6E3861B3" w14:textId="1E7F391C" w:rsidR="00CF2E11" w:rsidRPr="00B16B29" w:rsidRDefault="00F8584D" w:rsidP="00F8584D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&lt;</w:t>
            </w:r>
            <w:r w:rsidR="00CF2E11" w:rsidRPr="00B16B29">
              <w:rPr>
                <w:rFonts w:hint="eastAsia"/>
                <w:b/>
                <w:sz w:val="24"/>
                <w:szCs w:val="24"/>
                <w:lang w:val="en-US"/>
              </w:rPr>
              <w:t>.</w:t>
            </w: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001*</w:t>
            </w:r>
          </w:p>
        </w:tc>
      </w:tr>
      <w:tr w:rsidR="00316B2B" w:rsidRPr="00B16B29" w14:paraId="40F7ADFF" w14:textId="77777777" w:rsidTr="00CF2E11">
        <w:tc>
          <w:tcPr>
            <w:tcW w:w="6096" w:type="dxa"/>
            <w:tcBorders>
              <w:bottom w:val="nil"/>
            </w:tcBorders>
          </w:tcPr>
          <w:p w14:paraId="6D62CFCD" w14:textId="3B1F69F3" w:rsidR="00316B2B" w:rsidRPr="00B16B29" w:rsidRDefault="00316B2B" w:rsidP="00316B2B">
            <w:pPr>
              <w:spacing w:line="480" w:lineRule="auto"/>
              <w:ind w:left="1004"/>
              <w:rPr>
                <w:bCs/>
                <w:sz w:val="24"/>
                <w:szCs w:val="24"/>
                <w:lang w:val="en-US"/>
              </w:rPr>
            </w:pPr>
            <w:r w:rsidRPr="00B16B29">
              <w:rPr>
                <w:sz w:val="24"/>
                <w:lang w:val="en-US"/>
              </w:rPr>
              <w:t>Cardiovascular internal medicine</w:t>
            </w:r>
          </w:p>
        </w:tc>
        <w:tc>
          <w:tcPr>
            <w:tcW w:w="1701" w:type="dxa"/>
            <w:tcBorders>
              <w:bottom w:val="nil"/>
            </w:tcBorders>
          </w:tcPr>
          <w:p w14:paraId="02CACB89" w14:textId="305DF3A2" w:rsidR="00316B2B" w:rsidRPr="00B16B29" w:rsidRDefault="00741B9D" w:rsidP="00CF2E11">
            <w:pPr>
              <w:spacing w:line="480" w:lineRule="auto"/>
              <w:rPr>
                <w:bCs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Cs/>
                <w:sz w:val="24"/>
                <w:szCs w:val="24"/>
                <w:lang w:val="en-US"/>
              </w:rPr>
              <w:t>-0.01</w:t>
            </w:r>
          </w:p>
        </w:tc>
        <w:tc>
          <w:tcPr>
            <w:tcW w:w="3118" w:type="dxa"/>
            <w:tcBorders>
              <w:bottom w:val="nil"/>
            </w:tcBorders>
          </w:tcPr>
          <w:p w14:paraId="38EEF500" w14:textId="7ECD2F2E" w:rsidR="00316B2B" w:rsidRPr="00B16B29" w:rsidRDefault="0022389D" w:rsidP="00CF2E11">
            <w:pPr>
              <w:spacing w:line="480" w:lineRule="auto"/>
              <w:rPr>
                <w:bCs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Cs/>
                <w:sz w:val="24"/>
                <w:szCs w:val="24"/>
                <w:lang w:val="en-US"/>
              </w:rPr>
              <w:t>0.99 [0.65, 1.50]</w:t>
            </w:r>
          </w:p>
        </w:tc>
        <w:tc>
          <w:tcPr>
            <w:tcW w:w="1133" w:type="dxa"/>
            <w:tcBorders>
              <w:bottom w:val="nil"/>
            </w:tcBorders>
          </w:tcPr>
          <w:p w14:paraId="4239DD9D" w14:textId="2097E51C" w:rsidR="00316B2B" w:rsidRPr="00B16B29" w:rsidRDefault="0022389D" w:rsidP="00CF2E11">
            <w:pPr>
              <w:spacing w:line="480" w:lineRule="auto"/>
              <w:rPr>
                <w:bCs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Cs/>
                <w:sz w:val="24"/>
                <w:szCs w:val="24"/>
                <w:lang w:val="en-US"/>
              </w:rPr>
              <w:t>.946</w:t>
            </w:r>
          </w:p>
        </w:tc>
      </w:tr>
      <w:tr w:rsidR="00316B2B" w:rsidRPr="00B16B29" w14:paraId="0528781C" w14:textId="77777777" w:rsidTr="00CF2E11">
        <w:tc>
          <w:tcPr>
            <w:tcW w:w="6096" w:type="dxa"/>
            <w:tcBorders>
              <w:bottom w:val="nil"/>
            </w:tcBorders>
          </w:tcPr>
          <w:p w14:paraId="479FF91B" w14:textId="3F306812" w:rsidR="00316B2B" w:rsidRPr="00B16B29" w:rsidRDefault="00316B2B" w:rsidP="00316B2B">
            <w:pPr>
              <w:spacing w:line="480" w:lineRule="auto"/>
              <w:ind w:left="1004"/>
              <w:rPr>
                <w:bCs/>
                <w:sz w:val="24"/>
                <w:szCs w:val="24"/>
                <w:lang w:val="en-US"/>
              </w:rPr>
            </w:pPr>
            <w:r w:rsidRPr="00B16B29">
              <w:rPr>
                <w:sz w:val="24"/>
                <w:lang w:val="en-US"/>
              </w:rPr>
              <w:t>Respiratory internal medicine</w:t>
            </w:r>
          </w:p>
        </w:tc>
        <w:tc>
          <w:tcPr>
            <w:tcW w:w="1701" w:type="dxa"/>
            <w:tcBorders>
              <w:bottom w:val="nil"/>
            </w:tcBorders>
          </w:tcPr>
          <w:p w14:paraId="5F245181" w14:textId="1F585BEE" w:rsidR="00316B2B" w:rsidRPr="00B16B29" w:rsidRDefault="00741B9D" w:rsidP="00CF2E11">
            <w:pPr>
              <w:spacing w:line="480" w:lineRule="auto"/>
              <w:rPr>
                <w:bCs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Cs/>
                <w:sz w:val="24"/>
                <w:szCs w:val="24"/>
                <w:lang w:val="en-US"/>
              </w:rPr>
              <w:t>0.25</w:t>
            </w:r>
          </w:p>
        </w:tc>
        <w:tc>
          <w:tcPr>
            <w:tcW w:w="3118" w:type="dxa"/>
            <w:tcBorders>
              <w:bottom w:val="nil"/>
            </w:tcBorders>
          </w:tcPr>
          <w:p w14:paraId="0F57B3C2" w14:textId="7E3D1E23" w:rsidR="00316B2B" w:rsidRPr="00B16B29" w:rsidRDefault="0022389D" w:rsidP="00CF2E11">
            <w:pPr>
              <w:spacing w:line="480" w:lineRule="auto"/>
              <w:rPr>
                <w:bCs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Cs/>
                <w:sz w:val="24"/>
                <w:szCs w:val="24"/>
                <w:lang w:val="en-US"/>
              </w:rPr>
              <w:t>1.28 [0.81, 2.01]</w:t>
            </w:r>
          </w:p>
        </w:tc>
        <w:tc>
          <w:tcPr>
            <w:tcW w:w="1133" w:type="dxa"/>
            <w:tcBorders>
              <w:bottom w:val="nil"/>
            </w:tcBorders>
          </w:tcPr>
          <w:p w14:paraId="3297D08D" w14:textId="09BA230C" w:rsidR="00316B2B" w:rsidRPr="00B16B29" w:rsidRDefault="0022389D" w:rsidP="00CF2E11">
            <w:pPr>
              <w:spacing w:line="480" w:lineRule="auto"/>
              <w:rPr>
                <w:bCs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Cs/>
                <w:sz w:val="24"/>
                <w:szCs w:val="24"/>
                <w:lang w:val="en-US"/>
              </w:rPr>
              <w:t>.283</w:t>
            </w:r>
          </w:p>
        </w:tc>
      </w:tr>
      <w:tr w:rsidR="00316B2B" w:rsidRPr="00B16B29" w14:paraId="71D4537C" w14:textId="77777777" w:rsidTr="00CF2E11">
        <w:tc>
          <w:tcPr>
            <w:tcW w:w="6096" w:type="dxa"/>
            <w:tcBorders>
              <w:bottom w:val="nil"/>
            </w:tcBorders>
          </w:tcPr>
          <w:p w14:paraId="7C947733" w14:textId="3F1542D8" w:rsidR="00316B2B" w:rsidRPr="00B16B29" w:rsidRDefault="00316B2B" w:rsidP="00316B2B">
            <w:pPr>
              <w:spacing w:line="480" w:lineRule="auto"/>
              <w:ind w:left="1004"/>
              <w:rPr>
                <w:bCs/>
                <w:sz w:val="24"/>
                <w:szCs w:val="24"/>
                <w:lang w:val="en-US"/>
              </w:rPr>
            </w:pPr>
            <w:r w:rsidRPr="00B16B29">
              <w:rPr>
                <w:sz w:val="24"/>
                <w:lang w:val="en-US"/>
              </w:rPr>
              <w:t>Gastroenterological internal medicine</w:t>
            </w:r>
          </w:p>
        </w:tc>
        <w:tc>
          <w:tcPr>
            <w:tcW w:w="1701" w:type="dxa"/>
            <w:tcBorders>
              <w:bottom w:val="nil"/>
            </w:tcBorders>
          </w:tcPr>
          <w:p w14:paraId="66ADE619" w14:textId="1BCB7748" w:rsidR="00316B2B" w:rsidRPr="00B16B29" w:rsidRDefault="00741B9D" w:rsidP="00CF2E11">
            <w:pPr>
              <w:spacing w:line="480" w:lineRule="auto"/>
              <w:rPr>
                <w:bCs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Cs/>
                <w:sz w:val="24"/>
                <w:szCs w:val="24"/>
                <w:lang w:val="en-US"/>
              </w:rPr>
              <w:t>0.08</w:t>
            </w:r>
          </w:p>
        </w:tc>
        <w:tc>
          <w:tcPr>
            <w:tcW w:w="3118" w:type="dxa"/>
            <w:tcBorders>
              <w:bottom w:val="nil"/>
            </w:tcBorders>
          </w:tcPr>
          <w:p w14:paraId="38612F9D" w14:textId="44DF4047" w:rsidR="00316B2B" w:rsidRPr="00B16B29" w:rsidRDefault="0022389D" w:rsidP="00CF2E11">
            <w:pPr>
              <w:spacing w:line="480" w:lineRule="auto"/>
              <w:rPr>
                <w:bCs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Cs/>
                <w:sz w:val="24"/>
                <w:szCs w:val="24"/>
                <w:lang w:val="en-US"/>
              </w:rPr>
              <w:t>1.08 [0.69, 1.70]</w:t>
            </w:r>
          </w:p>
        </w:tc>
        <w:tc>
          <w:tcPr>
            <w:tcW w:w="1133" w:type="dxa"/>
            <w:tcBorders>
              <w:bottom w:val="nil"/>
            </w:tcBorders>
          </w:tcPr>
          <w:p w14:paraId="036C6E69" w14:textId="43B1B11E" w:rsidR="00316B2B" w:rsidRPr="00B16B29" w:rsidRDefault="0022389D" w:rsidP="00CF2E11">
            <w:pPr>
              <w:spacing w:line="480" w:lineRule="auto"/>
              <w:rPr>
                <w:bCs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Cs/>
                <w:sz w:val="24"/>
                <w:szCs w:val="24"/>
                <w:lang w:val="en-US"/>
              </w:rPr>
              <w:t>.722</w:t>
            </w:r>
          </w:p>
        </w:tc>
      </w:tr>
      <w:tr w:rsidR="00316B2B" w:rsidRPr="00B16B29" w14:paraId="284BF7BD" w14:textId="77777777" w:rsidTr="00CF2E11">
        <w:tc>
          <w:tcPr>
            <w:tcW w:w="6096" w:type="dxa"/>
            <w:tcBorders>
              <w:bottom w:val="nil"/>
            </w:tcBorders>
          </w:tcPr>
          <w:p w14:paraId="7993B5BA" w14:textId="2DB23D2C" w:rsidR="00316B2B" w:rsidRPr="00B16B29" w:rsidRDefault="00316B2B" w:rsidP="00316B2B">
            <w:pPr>
              <w:spacing w:line="480" w:lineRule="auto"/>
              <w:ind w:left="1004"/>
              <w:rPr>
                <w:bCs/>
                <w:sz w:val="24"/>
                <w:szCs w:val="24"/>
                <w:lang w:val="en-US"/>
              </w:rPr>
            </w:pPr>
            <w:r w:rsidRPr="00B16B29">
              <w:rPr>
                <w:sz w:val="24"/>
                <w:lang w:val="en-US"/>
              </w:rPr>
              <w:t>Gastroenterological surgery</w:t>
            </w:r>
          </w:p>
        </w:tc>
        <w:tc>
          <w:tcPr>
            <w:tcW w:w="1701" w:type="dxa"/>
            <w:tcBorders>
              <w:bottom w:val="nil"/>
            </w:tcBorders>
          </w:tcPr>
          <w:p w14:paraId="32AFA02D" w14:textId="67ABB303" w:rsidR="00316B2B" w:rsidRPr="00B16B29" w:rsidRDefault="00741B9D" w:rsidP="00CF2E11">
            <w:pPr>
              <w:spacing w:line="480" w:lineRule="auto"/>
              <w:rPr>
                <w:bCs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Cs/>
                <w:sz w:val="24"/>
                <w:szCs w:val="24"/>
                <w:lang w:val="en-US"/>
              </w:rPr>
              <w:t>-0.18</w:t>
            </w:r>
          </w:p>
        </w:tc>
        <w:tc>
          <w:tcPr>
            <w:tcW w:w="3118" w:type="dxa"/>
            <w:tcBorders>
              <w:bottom w:val="nil"/>
            </w:tcBorders>
          </w:tcPr>
          <w:p w14:paraId="16A09EB7" w14:textId="12E4B720" w:rsidR="00316B2B" w:rsidRPr="00B16B29" w:rsidRDefault="0022389D" w:rsidP="00CF2E11">
            <w:pPr>
              <w:spacing w:line="480" w:lineRule="auto"/>
              <w:rPr>
                <w:bCs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Cs/>
                <w:sz w:val="24"/>
                <w:szCs w:val="24"/>
                <w:lang w:val="en-US"/>
              </w:rPr>
              <w:t>0.83 [0.51, 1.35]</w:t>
            </w:r>
          </w:p>
        </w:tc>
        <w:tc>
          <w:tcPr>
            <w:tcW w:w="1133" w:type="dxa"/>
            <w:tcBorders>
              <w:bottom w:val="nil"/>
            </w:tcBorders>
          </w:tcPr>
          <w:p w14:paraId="2AF58715" w14:textId="6B51F753" w:rsidR="00316B2B" w:rsidRPr="00B16B29" w:rsidRDefault="0022389D" w:rsidP="00CF2E11">
            <w:pPr>
              <w:spacing w:line="480" w:lineRule="auto"/>
              <w:rPr>
                <w:bCs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Cs/>
                <w:sz w:val="24"/>
                <w:szCs w:val="24"/>
                <w:lang w:val="en-US"/>
              </w:rPr>
              <w:t>.456</w:t>
            </w:r>
          </w:p>
        </w:tc>
      </w:tr>
      <w:tr w:rsidR="00316B2B" w:rsidRPr="00B16B29" w14:paraId="65246F7C" w14:textId="77777777" w:rsidTr="00CF2E11">
        <w:tc>
          <w:tcPr>
            <w:tcW w:w="6096" w:type="dxa"/>
            <w:tcBorders>
              <w:bottom w:val="nil"/>
            </w:tcBorders>
          </w:tcPr>
          <w:p w14:paraId="056BCF9A" w14:textId="29E19F9F" w:rsidR="00316B2B" w:rsidRPr="00B16B29" w:rsidRDefault="00316B2B" w:rsidP="00316B2B">
            <w:pPr>
              <w:spacing w:line="480" w:lineRule="auto"/>
              <w:ind w:left="1004"/>
              <w:rPr>
                <w:bCs/>
                <w:sz w:val="24"/>
                <w:szCs w:val="24"/>
                <w:lang w:val="en-US"/>
              </w:rPr>
            </w:pPr>
            <w:r w:rsidRPr="00B16B29">
              <w:rPr>
                <w:sz w:val="24"/>
                <w:lang w:val="en-US"/>
              </w:rPr>
              <w:t>Urology</w:t>
            </w:r>
          </w:p>
        </w:tc>
        <w:tc>
          <w:tcPr>
            <w:tcW w:w="1701" w:type="dxa"/>
            <w:tcBorders>
              <w:bottom w:val="nil"/>
            </w:tcBorders>
          </w:tcPr>
          <w:p w14:paraId="1407F46E" w14:textId="40FF5A39" w:rsidR="00316B2B" w:rsidRPr="00B16B29" w:rsidRDefault="00741B9D" w:rsidP="00CF2E11">
            <w:pPr>
              <w:spacing w:line="480" w:lineRule="auto"/>
              <w:rPr>
                <w:bCs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Cs/>
                <w:sz w:val="24"/>
                <w:szCs w:val="24"/>
                <w:lang w:val="en-US"/>
              </w:rPr>
              <w:t>-0.09</w:t>
            </w:r>
          </w:p>
        </w:tc>
        <w:tc>
          <w:tcPr>
            <w:tcW w:w="3118" w:type="dxa"/>
            <w:tcBorders>
              <w:bottom w:val="nil"/>
            </w:tcBorders>
          </w:tcPr>
          <w:p w14:paraId="1038DD41" w14:textId="428A2DE7" w:rsidR="00316B2B" w:rsidRPr="00B16B29" w:rsidRDefault="0022389D" w:rsidP="00CF2E11">
            <w:pPr>
              <w:spacing w:line="480" w:lineRule="auto"/>
              <w:rPr>
                <w:bCs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Cs/>
                <w:sz w:val="24"/>
                <w:szCs w:val="24"/>
                <w:lang w:val="en-US"/>
              </w:rPr>
              <w:t>0.91 [0.55, 1.52]</w:t>
            </w:r>
          </w:p>
        </w:tc>
        <w:tc>
          <w:tcPr>
            <w:tcW w:w="1133" w:type="dxa"/>
            <w:tcBorders>
              <w:bottom w:val="nil"/>
            </w:tcBorders>
          </w:tcPr>
          <w:p w14:paraId="708CD06A" w14:textId="4A0FCF68" w:rsidR="00316B2B" w:rsidRPr="00B16B29" w:rsidRDefault="0022389D" w:rsidP="00CF2E11">
            <w:pPr>
              <w:spacing w:line="480" w:lineRule="auto"/>
              <w:rPr>
                <w:bCs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Cs/>
                <w:sz w:val="24"/>
                <w:szCs w:val="24"/>
                <w:lang w:val="en-US"/>
              </w:rPr>
              <w:t>.723</w:t>
            </w:r>
          </w:p>
        </w:tc>
      </w:tr>
      <w:tr w:rsidR="00CF2E11" w:rsidRPr="00B16B29" w14:paraId="54C43F9D" w14:textId="77777777" w:rsidTr="00CF2E11">
        <w:tc>
          <w:tcPr>
            <w:tcW w:w="6096" w:type="dxa"/>
            <w:tcBorders>
              <w:bottom w:val="nil"/>
            </w:tcBorders>
          </w:tcPr>
          <w:p w14:paraId="3B76C840" w14:textId="77777777" w:rsidR="00CF2E11" w:rsidRPr="00B16B29" w:rsidRDefault="00CF2E11" w:rsidP="00CF2E11">
            <w:pPr>
              <w:spacing w:line="480" w:lineRule="auto"/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B16B29">
              <w:rPr>
                <w:b/>
                <w:bCs/>
                <w:i/>
                <w:sz w:val="24"/>
                <w:szCs w:val="24"/>
                <w:lang w:val="en-US"/>
              </w:rPr>
              <w:lastRenderedPageBreak/>
              <w:t>Hospital characteristic</w:t>
            </w:r>
          </w:p>
        </w:tc>
        <w:tc>
          <w:tcPr>
            <w:tcW w:w="1701" w:type="dxa"/>
            <w:tcBorders>
              <w:bottom w:val="nil"/>
            </w:tcBorders>
          </w:tcPr>
          <w:p w14:paraId="39E93DF6" w14:textId="77777777" w:rsidR="00CF2E11" w:rsidRPr="00B16B29" w:rsidRDefault="00CF2E11" w:rsidP="00CF2E11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14:paraId="56ED1065" w14:textId="24B47495" w:rsidR="00CF2E11" w:rsidRPr="00B16B29" w:rsidRDefault="00CF2E11" w:rsidP="00CF2E11">
            <w:pPr>
              <w:spacing w:line="480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14:paraId="5F9AE807" w14:textId="77777777" w:rsidR="00CF2E11" w:rsidRPr="00B16B29" w:rsidRDefault="00CF2E11" w:rsidP="00CF2E11">
            <w:pPr>
              <w:spacing w:line="480" w:lineRule="auto"/>
              <w:rPr>
                <w:bCs/>
                <w:sz w:val="24"/>
                <w:szCs w:val="24"/>
                <w:lang w:val="en-US"/>
              </w:rPr>
            </w:pPr>
          </w:p>
        </w:tc>
      </w:tr>
      <w:tr w:rsidR="00CF2E11" w:rsidRPr="00B16B29" w14:paraId="64E91993" w14:textId="77777777" w:rsidTr="00CF2E11">
        <w:tc>
          <w:tcPr>
            <w:tcW w:w="6096" w:type="dxa"/>
            <w:tcBorders>
              <w:bottom w:val="nil"/>
            </w:tcBorders>
          </w:tcPr>
          <w:p w14:paraId="07C95988" w14:textId="568FA207" w:rsidR="00CF2E11" w:rsidRPr="00B16B29" w:rsidRDefault="00CF2E11" w:rsidP="00F40C58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Speciali</w:t>
            </w:r>
            <w:r w:rsidR="00F40C58" w:rsidRPr="00B16B29">
              <w:rPr>
                <w:sz w:val="24"/>
                <w:szCs w:val="24"/>
                <w:lang w:val="en-US"/>
              </w:rPr>
              <w:t>z</w:t>
            </w:r>
            <w:r w:rsidRPr="00B16B29">
              <w:rPr>
                <w:rFonts w:hint="eastAsia"/>
                <w:sz w:val="24"/>
                <w:szCs w:val="24"/>
                <w:lang w:val="en-US"/>
              </w:rPr>
              <w:t>ed palliative care team</w:t>
            </w:r>
          </w:p>
        </w:tc>
        <w:tc>
          <w:tcPr>
            <w:tcW w:w="1701" w:type="dxa"/>
            <w:tcBorders>
              <w:bottom w:val="nil"/>
            </w:tcBorders>
          </w:tcPr>
          <w:p w14:paraId="0C218FCA" w14:textId="1A75DB62" w:rsidR="00CF2E11" w:rsidRPr="00B16B29" w:rsidRDefault="00741B9D" w:rsidP="00CF2E11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0.06</w:t>
            </w:r>
          </w:p>
        </w:tc>
        <w:tc>
          <w:tcPr>
            <w:tcW w:w="3118" w:type="dxa"/>
            <w:tcBorders>
              <w:bottom w:val="nil"/>
            </w:tcBorders>
          </w:tcPr>
          <w:p w14:paraId="527C74AC" w14:textId="262CA671" w:rsidR="00CF2E11" w:rsidRPr="00B16B29" w:rsidRDefault="00F8584D" w:rsidP="0022389D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1.07</w:t>
            </w:r>
            <w:r w:rsidR="00CF2E11" w:rsidRPr="00B16B29">
              <w:rPr>
                <w:rFonts w:hint="eastAsia"/>
                <w:sz w:val="24"/>
                <w:szCs w:val="24"/>
                <w:lang w:val="en-US"/>
              </w:rPr>
              <w:t xml:space="preserve"> </w:t>
            </w:r>
            <w:r w:rsidRPr="00B16B29">
              <w:rPr>
                <w:rFonts w:hint="eastAsia"/>
                <w:sz w:val="24"/>
                <w:szCs w:val="24"/>
                <w:lang w:val="en-US"/>
              </w:rPr>
              <w:t>[0.8</w:t>
            </w:r>
            <w:r w:rsidR="0022389D" w:rsidRPr="00B16B29">
              <w:rPr>
                <w:rFonts w:hint="eastAsia"/>
                <w:sz w:val="24"/>
                <w:szCs w:val="24"/>
                <w:lang w:val="en-US"/>
              </w:rPr>
              <w:t>5</w:t>
            </w:r>
            <w:r w:rsidRPr="00B16B29">
              <w:rPr>
                <w:rFonts w:hint="eastAsia"/>
                <w:sz w:val="24"/>
                <w:szCs w:val="24"/>
                <w:lang w:val="en-US"/>
              </w:rPr>
              <w:t>, 1.3</w:t>
            </w:r>
            <w:r w:rsidR="0022389D" w:rsidRPr="00B16B29">
              <w:rPr>
                <w:rFonts w:hint="eastAsia"/>
                <w:sz w:val="24"/>
                <w:szCs w:val="24"/>
                <w:lang w:val="en-US"/>
              </w:rPr>
              <w:t>4</w:t>
            </w:r>
            <w:r w:rsidRPr="00B16B29">
              <w:rPr>
                <w:rFonts w:hint="eastAsia"/>
                <w:sz w:val="24"/>
                <w:szCs w:val="24"/>
                <w:lang w:val="en-US"/>
              </w:rPr>
              <w:t>]</w:t>
            </w:r>
          </w:p>
        </w:tc>
        <w:tc>
          <w:tcPr>
            <w:tcW w:w="1133" w:type="dxa"/>
            <w:tcBorders>
              <w:bottom w:val="nil"/>
            </w:tcBorders>
          </w:tcPr>
          <w:p w14:paraId="0B94C227" w14:textId="7A8E02B3" w:rsidR="00CF2E11" w:rsidRPr="00B16B29" w:rsidRDefault="00CF2E11" w:rsidP="00F8584D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.</w:t>
            </w:r>
            <w:r w:rsidR="0022389D" w:rsidRPr="00B16B29">
              <w:rPr>
                <w:rFonts w:hint="eastAsia"/>
                <w:sz w:val="24"/>
                <w:szCs w:val="24"/>
                <w:lang w:val="en-US"/>
              </w:rPr>
              <w:t>58</w:t>
            </w:r>
            <w:r w:rsidR="00F8584D" w:rsidRPr="00B16B29">
              <w:rPr>
                <w:rFonts w:hint="eastAsia"/>
                <w:sz w:val="24"/>
                <w:szCs w:val="24"/>
                <w:lang w:val="en-US"/>
              </w:rPr>
              <w:t>3</w:t>
            </w:r>
          </w:p>
        </w:tc>
      </w:tr>
      <w:tr w:rsidR="00CF2E11" w:rsidRPr="00B16B29" w14:paraId="2617158F" w14:textId="77777777" w:rsidTr="00CF2E11">
        <w:tc>
          <w:tcPr>
            <w:tcW w:w="6096" w:type="dxa"/>
            <w:tcBorders>
              <w:bottom w:val="nil"/>
            </w:tcBorders>
          </w:tcPr>
          <w:p w14:paraId="5D86FA36" w14:textId="18B36940" w:rsidR="00CF2E11" w:rsidRPr="00B16B29" w:rsidRDefault="00CF2E11" w:rsidP="00CF2E11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sz w:val="24"/>
                <w:szCs w:val="24"/>
                <w:lang w:val="en-US"/>
              </w:rPr>
              <w:t>Consultation-liaison psychiatrist</w:t>
            </w:r>
          </w:p>
        </w:tc>
        <w:tc>
          <w:tcPr>
            <w:tcW w:w="1701" w:type="dxa"/>
            <w:tcBorders>
              <w:bottom w:val="nil"/>
            </w:tcBorders>
          </w:tcPr>
          <w:p w14:paraId="590A62A5" w14:textId="0678CC70" w:rsidR="00CF2E11" w:rsidRPr="00B16B29" w:rsidRDefault="009C3E23" w:rsidP="00CF2E11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-0.35</w:t>
            </w:r>
          </w:p>
        </w:tc>
        <w:tc>
          <w:tcPr>
            <w:tcW w:w="3118" w:type="dxa"/>
            <w:tcBorders>
              <w:bottom w:val="nil"/>
            </w:tcBorders>
          </w:tcPr>
          <w:p w14:paraId="1E39D358" w14:textId="54389824" w:rsidR="00CF2E11" w:rsidRPr="00B16B29" w:rsidRDefault="00CF2E11" w:rsidP="0022389D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0.</w:t>
            </w:r>
            <w:r w:rsidR="00F8584D" w:rsidRPr="00B16B29">
              <w:rPr>
                <w:rFonts w:hint="eastAsia"/>
                <w:b/>
                <w:sz w:val="24"/>
                <w:szCs w:val="24"/>
                <w:lang w:val="en-US"/>
              </w:rPr>
              <w:t>7</w:t>
            </w:r>
            <w:r w:rsidR="0022389D" w:rsidRPr="00B16B29">
              <w:rPr>
                <w:rFonts w:hint="eastAsia"/>
                <w:b/>
                <w:sz w:val="24"/>
                <w:szCs w:val="24"/>
                <w:lang w:val="en-US"/>
              </w:rPr>
              <w:t>1</w:t>
            </w: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 xml:space="preserve"> </w:t>
            </w:r>
            <w:r w:rsidR="00F8584D" w:rsidRPr="00B16B29">
              <w:rPr>
                <w:rFonts w:hint="eastAsia"/>
                <w:b/>
                <w:sz w:val="24"/>
                <w:szCs w:val="24"/>
                <w:lang w:val="en-US"/>
              </w:rPr>
              <w:t>[</w:t>
            </w: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0.</w:t>
            </w:r>
            <w:r w:rsidR="00F8584D" w:rsidRPr="00B16B29">
              <w:rPr>
                <w:rFonts w:hint="eastAsia"/>
                <w:b/>
                <w:sz w:val="24"/>
                <w:szCs w:val="24"/>
                <w:lang w:val="en-US"/>
              </w:rPr>
              <w:t>56, 0.8</w:t>
            </w:r>
            <w:r w:rsidR="0022389D" w:rsidRPr="00B16B29">
              <w:rPr>
                <w:rFonts w:hint="eastAsia"/>
                <w:b/>
                <w:sz w:val="24"/>
                <w:szCs w:val="24"/>
                <w:lang w:val="en-US"/>
              </w:rPr>
              <w:t>9</w:t>
            </w:r>
            <w:r w:rsidR="00F8584D" w:rsidRPr="00B16B29">
              <w:rPr>
                <w:rFonts w:hint="eastAsia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1133" w:type="dxa"/>
            <w:tcBorders>
              <w:bottom w:val="nil"/>
            </w:tcBorders>
          </w:tcPr>
          <w:p w14:paraId="2B6D95C3" w14:textId="1FDEAE2B" w:rsidR="00CF2E11" w:rsidRPr="00B16B29" w:rsidRDefault="00CF2E11" w:rsidP="00F8584D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b/>
                <w:sz w:val="24"/>
                <w:szCs w:val="24"/>
                <w:lang w:val="en-US"/>
              </w:rPr>
              <w:t>.</w:t>
            </w:r>
            <w:r w:rsidR="0022389D" w:rsidRPr="00B16B29">
              <w:rPr>
                <w:rFonts w:hint="eastAsia"/>
                <w:b/>
                <w:sz w:val="24"/>
                <w:szCs w:val="24"/>
                <w:lang w:val="en-US"/>
              </w:rPr>
              <w:t>003</w:t>
            </w:r>
            <w:r w:rsidR="00F8584D" w:rsidRPr="00B16B29">
              <w:rPr>
                <w:rFonts w:hint="eastAsia"/>
                <w:b/>
                <w:sz w:val="24"/>
                <w:szCs w:val="24"/>
                <w:lang w:val="en-US"/>
              </w:rPr>
              <w:t>*</w:t>
            </w:r>
          </w:p>
        </w:tc>
      </w:tr>
      <w:tr w:rsidR="00316B2B" w:rsidRPr="00B16B29" w14:paraId="51CABB49" w14:textId="77777777" w:rsidTr="00CF2E11">
        <w:tc>
          <w:tcPr>
            <w:tcW w:w="6096" w:type="dxa"/>
            <w:tcBorders>
              <w:bottom w:val="nil"/>
            </w:tcBorders>
          </w:tcPr>
          <w:p w14:paraId="3136A848" w14:textId="4611E04B" w:rsidR="00316B2B" w:rsidRPr="00B16B29" w:rsidRDefault="00316B2B" w:rsidP="00CF2E11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sz w:val="24"/>
                <w:lang w:val="en-US"/>
              </w:rPr>
              <w:t>Dementia nurse</w:t>
            </w:r>
          </w:p>
        </w:tc>
        <w:tc>
          <w:tcPr>
            <w:tcW w:w="1701" w:type="dxa"/>
            <w:tcBorders>
              <w:bottom w:val="nil"/>
            </w:tcBorders>
          </w:tcPr>
          <w:p w14:paraId="18E29E96" w14:textId="1AFBDF0A" w:rsidR="00316B2B" w:rsidRPr="00B16B29" w:rsidRDefault="00741B9D" w:rsidP="00CF2E11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0.04</w:t>
            </w:r>
          </w:p>
        </w:tc>
        <w:tc>
          <w:tcPr>
            <w:tcW w:w="3118" w:type="dxa"/>
            <w:tcBorders>
              <w:bottom w:val="nil"/>
            </w:tcBorders>
          </w:tcPr>
          <w:p w14:paraId="48EA9E75" w14:textId="1A316D54" w:rsidR="00316B2B" w:rsidRPr="00B16B29" w:rsidRDefault="0022389D" w:rsidP="00F8584D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1.05 [0.82, 1.33]</w:t>
            </w:r>
          </w:p>
        </w:tc>
        <w:tc>
          <w:tcPr>
            <w:tcW w:w="1133" w:type="dxa"/>
            <w:tcBorders>
              <w:bottom w:val="nil"/>
            </w:tcBorders>
          </w:tcPr>
          <w:p w14:paraId="6BCDD0A8" w14:textId="753BF798" w:rsidR="00316B2B" w:rsidRPr="00B16B29" w:rsidRDefault="0022389D" w:rsidP="00F8584D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.712</w:t>
            </w:r>
          </w:p>
        </w:tc>
      </w:tr>
      <w:tr w:rsidR="00316B2B" w:rsidRPr="00B16B29" w14:paraId="69DE0B88" w14:textId="77777777" w:rsidTr="00CF2E11">
        <w:tc>
          <w:tcPr>
            <w:tcW w:w="6096" w:type="dxa"/>
            <w:tcBorders>
              <w:bottom w:val="nil"/>
            </w:tcBorders>
          </w:tcPr>
          <w:p w14:paraId="48DE9285" w14:textId="36D6670D" w:rsidR="00316B2B" w:rsidRPr="00B16B29" w:rsidRDefault="00316B2B" w:rsidP="00CF2E11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sz w:val="24"/>
                <w:lang w:val="en-US"/>
              </w:rPr>
              <w:t>Psychiatric mental health nurse</w:t>
            </w:r>
          </w:p>
        </w:tc>
        <w:tc>
          <w:tcPr>
            <w:tcW w:w="1701" w:type="dxa"/>
            <w:tcBorders>
              <w:bottom w:val="nil"/>
            </w:tcBorders>
          </w:tcPr>
          <w:p w14:paraId="1DA7D562" w14:textId="4BA84DEF" w:rsidR="00316B2B" w:rsidRPr="00B16B29" w:rsidRDefault="00741B9D" w:rsidP="00CF2E11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-0.10</w:t>
            </w:r>
          </w:p>
        </w:tc>
        <w:tc>
          <w:tcPr>
            <w:tcW w:w="3118" w:type="dxa"/>
            <w:tcBorders>
              <w:bottom w:val="nil"/>
            </w:tcBorders>
          </w:tcPr>
          <w:p w14:paraId="4AB1CBA5" w14:textId="3570AD72" w:rsidR="00316B2B" w:rsidRPr="00B16B29" w:rsidRDefault="0022389D" w:rsidP="0022389D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0.90 [0.57, 1.44]</w:t>
            </w:r>
          </w:p>
        </w:tc>
        <w:tc>
          <w:tcPr>
            <w:tcW w:w="1133" w:type="dxa"/>
            <w:tcBorders>
              <w:bottom w:val="nil"/>
            </w:tcBorders>
          </w:tcPr>
          <w:p w14:paraId="21DE57E1" w14:textId="421AD2F5" w:rsidR="00316B2B" w:rsidRPr="00B16B29" w:rsidRDefault="0022389D" w:rsidP="0022389D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.673</w:t>
            </w:r>
          </w:p>
        </w:tc>
      </w:tr>
      <w:tr w:rsidR="0022389D" w:rsidRPr="00B16B29" w14:paraId="3DDA3A47" w14:textId="77777777" w:rsidTr="00CF2E11"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14:paraId="487984B4" w14:textId="77777777" w:rsidR="0022389D" w:rsidRPr="00B16B29" w:rsidRDefault="0022389D" w:rsidP="00CF2E11">
            <w:pPr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 w:rsidRPr="00B16B29">
              <w:rPr>
                <w:rFonts w:hint="eastAsia"/>
                <w:sz w:val="24"/>
                <w:szCs w:val="24"/>
                <w:lang w:val="en-US"/>
              </w:rPr>
              <w:t>Gerontological</w:t>
            </w:r>
            <w:proofErr w:type="spellEnd"/>
            <w:r w:rsidRPr="00B16B29">
              <w:rPr>
                <w:rFonts w:hint="eastAsia"/>
                <w:sz w:val="24"/>
                <w:szCs w:val="24"/>
                <w:lang w:val="en-US"/>
              </w:rPr>
              <w:t xml:space="preserve"> nurse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544E55F" w14:textId="3C9BCAA1" w:rsidR="0022389D" w:rsidRPr="00B16B29" w:rsidRDefault="00741B9D" w:rsidP="00CF2E11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-0.58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14:paraId="78E4B625" w14:textId="5E23E660" w:rsidR="0022389D" w:rsidRPr="00B16B29" w:rsidRDefault="0022389D" w:rsidP="00B3773D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0.56 [0.31, 1.02]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14:paraId="792C9197" w14:textId="04711A77" w:rsidR="0022389D" w:rsidRPr="00B16B29" w:rsidRDefault="0022389D" w:rsidP="00B3773D">
            <w:pPr>
              <w:spacing w:line="480" w:lineRule="auto"/>
              <w:rPr>
                <w:bCs/>
                <w:sz w:val="24"/>
                <w:szCs w:val="24"/>
                <w:lang w:val="en-US"/>
              </w:rPr>
            </w:pPr>
            <w:r w:rsidRPr="00B16B29">
              <w:rPr>
                <w:rFonts w:hint="eastAsia"/>
                <w:sz w:val="24"/>
                <w:szCs w:val="24"/>
                <w:lang w:val="en-US"/>
              </w:rPr>
              <w:t>.057</w:t>
            </w:r>
          </w:p>
        </w:tc>
      </w:tr>
    </w:tbl>
    <w:p w14:paraId="77FA8956" w14:textId="1E4A0542" w:rsidR="007C3A30" w:rsidRPr="00B16B29" w:rsidRDefault="007C3A30" w:rsidP="007C3A30">
      <w:pPr>
        <w:spacing w:after="0" w:line="480" w:lineRule="auto"/>
        <w:rPr>
          <w:sz w:val="24"/>
          <w:szCs w:val="24"/>
          <w:lang w:val="en-US"/>
        </w:rPr>
      </w:pPr>
      <w:proofErr w:type="gramStart"/>
      <w:r w:rsidRPr="00B16B29">
        <w:rPr>
          <w:rFonts w:hint="eastAsia"/>
          <w:sz w:val="24"/>
          <w:szCs w:val="24"/>
          <w:lang w:val="en-US"/>
        </w:rPr>
        <w:t>CI, confidence interval.</w:t>
      </w:r>
      <w:proofErr w:type="gramEnd"/>
    </w:p>
    <w:p w14:paraId="61739663" w14:textId="1DB309A6" w:rsidR="007C3A30" w:rsidRPr="00B16B29" w:rsidRDefault="00181E67" w:rsidP="00181E67">
      <w:pPr>
        <w:spacing w:after="0" w:line="480" w:lineRule="auto"/>
        <w:rPr>
          <w:sz w:val="24"/>
          <w:szCs w:val="24"/>
          <w:lang w:val="en-US"/>
        </w:rPr>
      </w:pPr>
      <w:r w:rsidRPr="00B16B29">
        <w:rPr>
          <w:b/>
          <w:sz w:val="24"/>
          <w:szCs w:val="24"/>
          <w:lang w:val="en-US"/>
        </w:rPr>
        <w:t>*</w:t>
      </w:r>
      <w:r w:rsidR="007C3A30" w:rsidRPr="00B16B29">
        <w:rPr>
          <w:rFonts w:hint="eastAsia"/>
          <w:sz w:val="24"/>
          <w:szCs w:val="24"/>
          <w:lang w:val="en-US"/>
        </w:rPr>
        <w:t xml:space="preserve"> </w:t>
      </w:r>
      <w:r w:rsidRPr="00B16B29">
        <w:rPr>
          <w:sz w:val="24"/>
          <w:szCs w:val="24"/>
          <w:lang w:val="en-US"/>
        </w:rPr>
        <w:t>S</w:t>
      </w:r>
      <w:r w:rsidR="007C3A30" w:rsidRPr="00B16B29">
        <w:rPr>
          <w:sz w:val="24"/>
          <w:szCs w:val="24"/>
          <w:lang w:val="en-US"/>
        </w:rPr>
        <w:t>ignificant</w:t>
      </w:r>
      <w:r w:rsidR="007C3A30" w:rsidRPr="00B16B29">
        <w:rPr>
          <w:rFonts w:hint="eastAsia"/>
          <w:sz w:val="24"/>
          <w:szCs w:val="24"/>
          <w:lang w:val="en-US"/>
        </w:rPr>
        <w:t xml:space="preserve"> at P &lt;.05.</w:t>
      </w:r>
    </w:p>
    <w:p w14:paraId="2A5D2E68" w14:textId="2B5E06AA" w:rsidR="00BB6C07" w:rsidRPr="00283D86" w:rsidRDefault="007C3A30" w:rsidP="005868D0">
      <w:pPr>
        <w:spacing w:after="0" w:line="480" w:lineRule="auto"/>
        <w:rPr>
          <w:sz w:val="24"/>
          <w:szCs w:val="24"/>
          <w:lang w:val="en-US"/>
        </w:rPr>
      </w:pPr>
      <w:r w:rsidRPr="00B16B29">
        <w:rPr>
          <w:rFonts w:hint="eastAsia"/>
          <w:sz w:val="24"/>
          <w:szCs w:val="24"/>
          <w:lang w:val="en-US"/>
        </w:rPr>
        <w:t xml:space="preserve">Multilevel binomial logistic regression analysis, </w:t>
      </w:r>
      <w:r w:rsidRPr="00B16B29">
        <w:rPr>
          <w:rFonts w:ascii="Calibri" w:hAnsi="Calibri"/>
          <w:sz w:val="24"/>
          <w:szCs w:val="24"/>
          <w:lang w:val="en-US"/>
        </w:rPr>
        <w:t>χ</w:t>
      </w:r>
      <w:r w:rsidRPr="00B16B29">
        <w:rPr>
          <w:rFonts w:hint="eastAsia"/>
          <w:sz w:val="24"/>
          <w:szCs w:val="24"/>
          <w:vertAlign w:val="superscript"/>
          <w:lang w:val="en-US"/>
        </w:rPr>
        <w:t>2</w:t>
      </w:r>
      <w:r w:rsidR="004C07BE" w:rsidRPr="00B16B29">
        <w:rPr>
          <w:sz w:val="24"/>
          <w:szCs w:val="24"/>
          <w:vertAlign w:val="superscript"/>
          <w:lang w:val="en-US"/>
        </w:rPr>
        <w:t xml:space="preserve"> </w:t>
      </w:r>
      <w:r w:rsidRPr="00B16B29">
        <w:rPr>
          <w:rFonts w:hint="eastAsia"/>
          <w:sz w:val="24"/>
          <w:szCs w:val="24"/>
          <w:lang w:val="en-US"/>
        </w:rPr>
        <w:t>(</w:t>
      </w:r>
      <w:r w:rsidR="0022389D" w:rsidRPr="00B16B29">
        <w:rPr>
          <w:rFonts w:hint="eastAsia"/>
          <w:sz w:val="24"/>
          <w:szCs w:val="24"/>
          <w:lang w:val="en-US"/>
        </w:rPr>
        <w:t>26</w:t>
      </w:r>
      <w:r w:rsidRPr="00B16B29">
        <w:rPr>
          <w:rFonts w:hint="eastAsia"/>
          <w:sz w:val="24"/>
          <w:szCs w:val="24"/>
          <w:lang w:val="en-US"/>
        </w:rPr>
        <w:t xml:space="preserve">) = </w:t>
      </w:r>
      <w:r w:rsidR="0022389D" w:rsidRPr="00B16B29">
        <w:rPr>
          <w:rFonts w:hint="eastAsia"/>
          <w:sz w:val="24"/>
          <w:szCs w:val="24"/>
          <w:lang w:val="en-US"/>
        </w:rPr>
        <w:t>522</w:t>
      </w:r>
      <w:r w:rsidR="00CF2E11" w:rsidRPr="00B16B29">
        <w:rPr>
          <w:rFonts w:hint="eastAsia"/>
          <w:sz w:val="24"/>
          <w:szCs w:val="24"/>
          <w:lang w:val="en-US"/>
        </w:rPr>
        <w:t xml:space="preserve">.89, </w:t>
      </w:r>
      <w:r w:rsidR="00CF2E11" w:rsidRPr="00B16B29">
        <w:rPr>
          <w:rFonts w:hint="eastAsia"/>
          <w:i/>
          <w:sz w:val="24"/>
          <w:szCs w:val="24"/>
          <w:lang w:val="en-US"/>
        </w:rPr>
        <w:t>p</w:t>
      </w:r>
      <w:r w:rsidRPr="00B16B29">
        <w:rPr>
          <w:rFonts w:hint="eastAsia"/>
          <w:sz w:val="24"/>
          <w:szCs w:val="24"/>
          <w:lang w:val="en-US"/>
        </w:rPr>
        <w:t xml:space="preserve"> &lt; .001, random effect (</w:t>
      </w:r>
      <w:r w:rsidR="00CF2E11" w:rsidRPr="00B16B29">
        <w:rPr>
          <w:rFonts w:hint="eastAsia"/>
          <w:sz w:val="24"/>
          <w:szCs w:val="24"/>
          <w:lang w:val="en-US"/>
        </w:rPr>
        <w:t xml:space="preserve">care </w:t>
      </w:r>
      <w:r w:rsidRPr="00B16B29">
        <w:rPr>
          <w:rFonts w:hint="eastAsia"/>
          <w:sz w:val="24"/>
          <w:szCs w:val="24"/>
          <w:lang w:val="en-US"/>
        </w:rPr>
        <w:t>unit) = 4.</w:t>
      </w:r>
      <w:r w:rsidR="00CF2E11" w:rsidRPr="00B16B29">
        <w:rPr>
          <w:rFonts w:hint="eastAsia"/>
          <w:sz w:val="24"/>
          <w:szCs w:val="24"/>
          <w:lang w:val="en-US"/>
        </w:rPr>
        <w:t>49</w:t>
      </w:r>
      <w:r w:rsidRPr="00B16B29">
        <w:rPr>
          <w:rFonts w:hint="eastAsia"/>
          <w:sz w:val="24"/>
          <w:szCs w:val="24"/>
          <w:lang w:val="en-US"/>
        </w:rPr>
        <w:t xml:space="preserve"> (95%CI, </w:t>
      </w:r>
      <w:r w:rsidR="00CF2E11" w:rsidRPr="00B16B29">
        <w:rPr>
          <w:rFonts w:hint="eastAsia"/>
          <w:sz w:val="24"/>
          <w:szCs w:val="24"/>
          <w:lang w:val="en-US"/>
        </w:rPr>
        <w:t>[</w:t>
      </w:r>
      <w:r w:rsidRPr="00B16B29">
        <w:rPr>
          <w:rFonts w:hint="eastAsia"/>
          <w:sz w:val="24"/>
          <w:szCs w:val="24"/>
          <w:lang w:val="en-US"/>
        </w:rPr>
        <w:t>4.</w:t>
      </w:r>
      <w:r w:rsidR="00CF2E11" w:rsidRPr="00B16B29">
        <w:rPr>
          <w:rFonts w:hint="eastAsia"/>
          <w:sz w:val="24"/>
          <w:szCs w:val="24"/>
          <w:lang w:val="en-US"/>
        </w:rPr>
        <w:t>0</w:t>
      </w:r>
      <w:r w:rsidR="002C2310" w:rsidRPr="00B16B29">
        <w:rPr>
          <w:rFonts w:hint="eastAsia"/>
          <w:sz w:val="24"/>
          <w:szCs w:val="24"/>
          <w:lang w:val="en-US"/>
        </w:rPr>
        <w:t>5</w:t>
      </w:r>
      <w:r w:rsidR="00CF2E11" w:rsidRPr="00B16B29">
        <w:rPr>
          <w:rFonts w:hint="eastAsia"/>
          <w:sz w:val="24"/>
          <w:szCs w:val="24"/>
          <w:lang w:val="en-US"/>
        </w:rPr>
        <w:t>, 4.9</w:t>
      </w:r>
      <w:r w:rsidR="0022389D" w:rsidRPr="00B16B29">
        <w:rPr>
          <w:rFonts w:hint="eastAsia"/>
          <w:sz w:val="24"/>
          <w:szCs w:val="24"/>
          <w:lang w:val="en-US"/>
        </w:rPr>
        <w:t>7</w:t>
      </w:r>
      <w:r w:rsidR="00CF2E11" w:rsidRPr="00B16B29">
        <w:rPr>
          <w:rFonts w:hint="eastAsia"/>
          <w:sz w:val="24"/>
          <w:szCs w:val="24"/>
          <w:lang w:val="en-US"/>
        </w:rPr>
        <w:t>])</w:t>
      </w:r>
      <w:r w:rsidRPr="00B16B29">
        <w:rPr>
          <w:rFonts w:hint="eastAsia"/>
          <w:sz w:val="24"/>
          <w:szCs w:val="24"/>
          <w:lang w:val="en-US"/>
        </w:rPr>
        <w:t>.</w:t>
      </w:r>
      <w:r w:rsidR="005868D0" w:rsidRPr="00B16B29">
        <w:rPr>
          <w:rFonts w:hint="eastAsia"/>
          <w:sz w:val="24"/>
          <w:szCs w:val="24"/>
          <w:lang w:val="en-US"/>
        </w:rPr>
        <w:t xml:space="preserve"> </w:t>
      </w:r>
      <w:r w:rsidR="005868D0" w:rsidRPr="00B16B29">
        <w:rPr>
          <w:sz w:val="24"/>
          <w:szCs w:val="24"/>
          <w:lang w:val="en-US"/>
        </w:rPr>
        <w:t xml:space="preserve">A likelihood-ratio test comparing the model to ordinary logistic regression: </w:t>
      </w:r>
      <w:proofErr w:type="gramStart"/>
      <w:r w:rsidR="005868D0" w:rsidRPr="00B16B29">
        <w:rPr>
          <w:sz w:val="24"/>
          <w:szCs w:val="24"/>
          <w:lang w:val="en-US"/>
        </w:rPr>
        <w:t>χ</w:t>
      </w:r>
      <w:r w:rsidR="005868D0" w:rsidRPr="00B16B29">
        <w:rPr>
          <w:sz w:val="24"/>
          <w:szCs w:val="24"/>
          <w:vertAlign w:val="subscript"/>
          <w:lang w:val="en-US"/>
        </w:rPr>
        <w:t>2</w:t>
      </w:r>
      <w:r w:rsidR="005868D0" w:rsidRPr="00B16B29">
        <w:rPr>
          <w:sz w:val="24"/>
          <w:szCs w:val="24"/>
          <w:lang w:val="en-US"/>
        </w:rPr>
        <w:t>(</w:t>
      </w:r>
      <w:proofErr w:type="gramEnd"/>
      <w:r w:rsidR="005868D0" w:rsidRPr="00B16B29">
        <w:rPr>
          <w:sz w:val="24"/>
          <w:szCs w:val="24"/>
          <w:lang w:val="en-US"/>
        </w:rPr>
        <w:t xml:space="preserve">1) = </w:t>
      </w:r>
      <w:r w:rsidR="005868D0" w:rsidRPr="00B16B29">
        <w:rPr>
          <w:rFonts w:hint="eastAsia"/>
          <w:sz w:val="24"/>
          <w:szCs w:val="24"/>
          <w:lang w:val="en-US"/>
        </w:rPr>
        <w:t>64</w:t>
      </w:r>
      <w:r w:rsidR="0022389D" w:rsidRPr="00B16B29">
        <w:rPr>
          <w:rFonts w:hint="eastAsia"/>
          <w:sz w:val="24"/>
          <w:szCs w:val="24"/>
          <w:lang w:val="en-US"/>
        </w:rPr>
        <w:t>2</w:t>
      </w:r>
      <w:r w:rsidR="005868D0" w:rsidRPr="00B16B29">
        <w:rPr>
          <w:rFonts w:hint="eastAsia"/>
          <w:sz w:val="24"/>
          <w:szCs w:val="24"/>
          <w:lang w:val="en-US"/>
        </w:rPr>
        <w:t>4.92</w:t>
      </w:r>
      <w:r w:rsidR="005868D0" w:rsidRPr="00B16B29">
        <w:rPr>
          <w:sz w:val="24"/>
          <w:szCs w:val="24"/>
          <w:lang w:val="en-US"/>
        </w:rPr>
        <w:t xml:space="preserve">, </w:t>
      </w:r>
      <w:r w:rsidR="005868D0" w:rsidRPr="00B16B29">
        <w:rPr>
          <w:i/>
          <w:sz w:val="24"/>
          <w:szCs w:val="24"/>
          <w:lang w:val="en-US"/>
        </w:rPr>
        <w:t>p</w:t>
      </w:r>
      <w:r w:rsidR="005868D0" w:rsidRPr="00B16B29">
        <w:rPr>
          <w:sz w:val="24"/>
          <w:szCs w:val="24"/>
          <w:lang w:val="en-US"/>
        </w:rPr>
        <w:t xml:space="preserve"> &lt; .001. </w:t>
      </w:r>
      <w:bookmarkStart w:id="0" w:name="_GoBack"/>
      <w:bookmarkEnd w:id="0"/>
    </w:p>
    <w:p w14:paraId="53CA0879" w14:textId="77777777" w:rsidR="007B32E0" w:rsidRPr="00283D86" w:rsidRDefault="007B32E0" w:rsidP="00576307">
      <w:pPr>
        <w:spacing w:after="0" w:line="480" w:lineRule="auto"/>
        <w:rPr>
          <w:sz w:val="24"/>
          <w:szCs w:val="24"/>
          <w:lang w:val="en-US"/>
        </w:rPr>
      </w:pPr>
    </w:p>
    <w:p w14:paraId="08B3E8BF" w14:textId="77777777" w:rsidR="007B32E0" w:rsidRPr="00283D86" w:rsidRDefault="007B32E0" w:rsidP="00576307">
      <w:pPr>
        <w:spacing w:after="0" w:line="480" w:lineRule="auto"/>
        <w:rPr>
          <w:sz w:val="24"/>
          <w:szCs w:val="24"/>
          <w:lang w:val="en-US"/>
        </w:rPr>
      </w:pPr>
    </w:p>
    <w:sectPr w:rsidR="007B32E0" w:rsidRPr="00283D86" w:rsidSect="00CF2E11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1055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10551B" w16cid:durableId="1D4FE7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91393" w14:textId="77777777" w:rsidR="00E043A7" w:rsidRDefault="00E043A7" w:rsidP="00C66287">
      <w:pPr>
        <w:spacing w:after="0" w:line="240" w:lineRule="auto"/>
      </w:pPr>
      <w:r>
        <w:separator/>
      </w:r>
    </w:p>
  </w:endnote>
  <w:endnote w:type="continuationSeparator" w:id="0">
    <w:p w14:paraId="3355AC75" w14:textId="77777777" w:rsidR="00E043A7" w:rsidRDefault="00E043A7" w:rsidP="00C6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31ABB" w14:textId="77777777" w:rsidR="00283D86" w:rsidRDefault="00283D8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21B57" w14:textId="77777777" w:rsidR="00283D86" w:rsidRPr="00283D86" w:rsidRDefault="00283D86">
    <w:pPr>
      <w:pStyle w:val="a8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2A803" w14:textId="77777777" w:rsidR="00283D86" w:rsidRPr="00283D86" w:rsidRDefault="00283D86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C8C8F" w14:textId="77777777" w:rsidR="00E043A7" w:rsidRDefault="00E043A7" w:rsidP="00C66287">
      <w:pPr>
        <w:spacing w:after="0" w:line="240" w:lineRule="auto"/>
      </w:pPr>
      <w:r>
        <w:separator/>
      </w:r>
    </w:p>
  </w:footnote>
  <w:footnote w:type="continuationSeparator" w:id="0">
    <w:p w14:paraId="72407F41" w14:textId="77777777" w:rsidR="00E043A7" w:rsidRDefault="00E043A7" w:rsidP="00C66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B3E24" w14:textId="77777777" w:rsidR="00283D86" w:rsidRDefault="00283D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n-US"/>
      </w:rPr>
      <w:id w:val="-1591158904"/>
      <w:docPartObj>
        <w:docPartGallery w:val="Page Numbers (Top of Page)"/>
        <w:docPartUnique/>
      </w:docPartObj>
    </w:sdtPr>
    <w:sdtEndPr/>
    <w:sdtContent>
      <w:p w14:paraId="3ED5207F" w14:textId="58093596" w:rsidR="00AF6622" w:rsidRPr="00283D86" w:rsidRDefault="00AF6622">
        <w:pPr>
          <w:pStyle w:val="a6"/>
          <w:jc w:val="right"/>
          <w:rPr>
            <w:lang w:val="en-US"/>
          </w:rPr>
        </w:pPr>
        <w:r w:rsidRPr="00283D86">
          <w:rPr>
            <w:lang w:val="en-US"/>
          </w:rPr>
          <w:fldChar w:fldCharType="begin"/>
        </w:r>
        <w:r w:rsidRPr="00283D86">
          <w:rPr>
            <w:lang w:val="en-US"/>
          </w:rPr>
          <w:instrText>PAGE   \* MERGEFORMAT</w:instrText>
        </w:r>
        <w:r w:rsidRPr="00283D86">
          <w:rPr>
            <w:lang w:val="en-US"/>
          </w:rPr>
          <w:fldChar w:fldCharType="separate"/>
        </w:r>
        <w:r w:rsidR="00B16B29">
          <w:rPr>
            <w:noProof/>
            <w:lang w:val="en-US"/>
          </w:rPr>
          <w:t>8</w:t>
        </w:r>
        <w:r w:rsidRPr="00283D86">
          <w:rPr>
            <w:lang w:val="en-US"/>
          </w:rPr>
          <w:fldChar w:fldCharType="end"/>
        </w:r>
      </w:p>
    </w:sdtContent>
  </w:sdt>
  <w:p w14:paraId="114C85CD" w14:textId="77777777" w:rsidR="00AF6622" w:rsidRPr="00283D86" w:rsidRDefault="00AF6622">
    <w:pPr>
      <w:pStyle w:val="a6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97C65" w14:textId="77777777" w:rsidR="00283D86" w:rsidRPr="00283D86" w:rsidRDefault="00283D86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211"/>
    <w:multiLevelType w:val="hybridMultilevel"/>
    <w:tmpl w:val="951CFAD2"/>
    <w:lvl w:ilvl="0" w:tplc="3CFCF272">
      <w:start w:val="25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852CA6"/>
    <w:multiLevelType w:val="hybridMultilevel"/>
    <w:tmpl w:val="339AE9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C7601A"/>
    <w:multiLevelType w:val="hybridMultilevel"/>
    <w:tmpl w:val="0B7866B6"/>
    <w:lvl w:ilvl="0" w:tplc="497EE05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8E97E93"/>
    <w:multiLevelType w:val="hybridMultilevel"/>
    <w:tmpl w:val="5978ED5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BD13BA"/>
    <w:multiLevelType w:val="hybridMultilevel"/>
    <w:tmpl w:val="2A3ED46C"/>
    <w:lvl w:ilvl="0" w:tplc="5A0E33A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742CA"/>
    <w:multiLevelType w:val="hybridMultilevel"/>
    <w:tmpl w:val="2802293A"/>
    <w:lvl w:ilvl="0" w:tplc="3E12AFB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82A0167"/>
    <w:multiLevelType w:val="hybridMultilevel"/>
    <w:tmpl w:val="5074DC98"/>
    <w:lvl w:ilvl="0" w:tplc="6B842ADA">
      <w:start w:val="25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8140583"/>
    <w:multiLevelType w:val="hybridMultilevel"/>
    <w:tmpl w:val="56988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7C"/>
    <w:rsid w:val="0001470C"/>
    <w:rsid w:val="00016C34"/>
    <w:rsid w:val="00020371"/>
    <w:rsid w:val="00026CA3"/>
    <w:rsid w:val="00026FBA"/>
    <w:rsid w:val="00044BE6"/>
    <w:rsid w:val="00050137"/>
    <w:rsid w:val="000538AE"/>
    <w:rsid w:val="00054A85"/>
    <w:rsid w:val="00067689"/>
    <w:rsid w:val="00072F66"/>
    <w:rsid w:val="00074F00"/>
    <w:rsid w:val="00081AB5"/>
    <w:rsid w:val="000836DE"/>
    <w:rsid w:val="00084867"/>
    <w:rsid w:val="00084FFC"/>
    <w:rsid w:val="0008620F"/>
    <w:rsid w:val="0008780D"/>
    <w:rsid w:val="0009051D"/>
    <w:rsid w:val="00091321"/>
    <w:rsid w:val="00092C9F"/>
    <w:rsid w:val="000941E4"/>
    <w:rsid w:val="000951BA"/>
    <w:rsid w:val="00097347"/>
    <w:rsid w:val="000A1660"/>
    <w:rsid w:val="000A1A60"/>
    <w:rsid w:val="000A3010"/>
    <w:rsid w:val="000B0651"/>
    <w:rsid w:val="000B198F"/>
    <w:rsid w:val="000B4107"/>
    <w:rsid w:val="000B4A1A"/>
    <w:rsid w:val="000C007B"/>
    <w:rsid w:val="000C02CE"/>
    <w:rsid w:val="000C0A87"/>
    <w:rsid w:val="000C0AA9"/>
    <w:rsid w:val="000C2613"/>
    <w:rsid w:val="000C2EB3"/>
    <w:rsid w:val="000C5A15"/>
    <w:rsid w:val="000C6360"/>
    <w:rsid w:val="000C651B"/>
    <w:rsid w:val="000D266A"/>
    <w:rsid w:val="000D7D11"/>
    <w:rsid w:val="000E0796"/>
    <w:rsid w:val="000E5D0D"/>
    <w:rsid w:val="000E5FA4"/>
    <w:rsid w:val="000E621C"/>
    <w:rsid w:val="000F398F"/>
    <w:rsid w:val="000F6E20"/>
    <w:rsid w:val="001000B6"/>
    <w:rsid w:val="00102AB2"/>
    <w:rsid w:val="00114B0F"/>
    <w:rsid w:val="00114FF5"/>
    <w:rsid w:val="00122220"/>
    <w:rsid w:val="00124E3A"/>
    <w:rsid w:val="001266B4"/>
    <w:rsid w:val="00126EAB"/>
    <w:rsid w:val="00130AAA"/>
    <w:rsid w:val="001411F7"/>
    <w:rsid w:val="00142BB2"/>
    <w:rsid w:val="0014321E"/>
    <w:rsid w:val="00145B36"/>
    <w:rsid w:val="00150C0C"/>
    <w:rsid w:val="0015279A"/>
    <w:rsid w:val="00163954"/>
    <w:rsid w:val="00167FE4"/>
    <w:rsid w:val="001713FF"/>
    <w:rsid w:val="0017313D"/>
    <w:rsid w:val="001735A2"/>
    <w:rsid w:val="001738AF"/>
    <w:rsid w:val="00177D6B"/>
    <w:rsid w:val="00180575"/>
    <w:rsid w:val="00181340"/>
    <w:rsid w:val="00181E67"/>
    <w:rsid w:val="00185E33"/>
    <w:rsid w:val="001953D4"/>
    <w:rsid w:val="001A2472"/>
    <w:rsid w:val="001A36C0"/>
    <w:rsid w:val="001A4036"/>
    <w:rsid w:val="001A6D52"/>
    <w:rsid w:val="001B3029"/>
    <w:rsid w:val="001C29FC"/>
    <w:rsid w:val="001C38B7"/>
    <w:rsid w:val="001C67A7"/>
    <w:rsid w:val="001D04A4"/>
    <w:rsid w:val="001D0B1C"/>
    <w:rsid w:val="001D7477"/>
    <w:rsid w:val="001E3FFE"/>
    <w:rsid w:val="001F1610"/>
    <w:rsid w:val="00210637"/>
    <w:rsid w:val="002120A2"/>
    <w:rsid w:val="00212F86"/>
    <w:rsid w:val="00213B7E"/>
    <w:rsid w:val="0021709A"/>
    <w:rsid w:val="0021755D"/>
    <w:rsid w:val="00221473"/>
    <w:rsid w:val="0022360B"/>
    <w:rsid w:val="0022389D"/>
    <w:rsid w:val="002243DA"/>
    <w:rsid w:val="00227481"/>
    <w:rsid w:val="002278BE"/>
    <w:rsid w:val="00230B4D"/>
    <w:rsid w:val="00232D14"/>
    <w:rsid w:val="00233CFF"/>
    <w:rsid w:val="00237578"/>
    <w:rsid w:val="00242354"/>
    <w:rsid w:val="0024344D"/>
    <w:rsid w:val="00244722"/>
    <w:rsid w:val="00253631"/>
    <w:rsid w:val="002547B6"/>
    <w:rsid w:val="00255502"/>
    <w:rsid w:val="00263C14"/>
    <w:rsid w:val="00263EE3"/>
    <w:rsid w:val="00267554"/>
    <w:rsid w:val="00273DFA"/>
    <w:rsid w:val="00276182"/>
    <w:rsid w:val="00281236"/>
    <w:rsid w:val="00283950"/>
    <w:rsid w:val="00283D86"/>
    <w:rsid w:val="00285DBA"/>
    <w:rsid w:val="0029167A"/>
    <w:rsid w:val="00292B07"/>
    <w:rsid w:val="002A36C0"/>
    <w:rsid w:val="002B07B2"/>
    <w:rsid w:val="002B16CE"/>
    <w:rsid w:val="002B2F48"/>
    <w:rsid w:val="002B4158"/>
    <w:rsid w:val="002B5D46"/>
    <w:rsid w:val="002C2310"/>
    <w:rsid w:val="002C29E4"/>
    <w:rsid w:val="002C583C"/>
    <w:rsid w:val="002C6D43"/>
    <w:rsid w:val="002D1AC1"/>
    <w:rsid w:val="002D2BC0"/>
    <w:rsid w:val="002D33B6"/>
    <w:rsid w:val="002D4025"/>
    <w:rsid w:val="002D7BAF"/>
    <w:rsid w:val="002E0BD2"/>
    <w:rsid w:val="002E66E2"/>
    <w:rsid w:val="002F054B"/>
    <w:rsid w:val="002F107E"/>
    <w:rsid w:val="002F29E6"/>
    <w:rsid w:val="002F6E8C"/>
    <w:rsid w:val="00301AC2"/>
    <w:rsid w:val="0031416A"/>
    <w:rsid w:val="0031564C"/>
    <w:rsid w:val="00316B2B"/>
    <w:rsid w:val="0032255C"/>
    <w:rsid w:val="003262D9"/>
    <w:rsid w:val="00333B39"/>
    <w:rsid w:val="00341B76"/>
    <w:rsid w:val="00343D7C"/>
    <w:rsid w:val="00353217"/>
    <w:rsid w:val="00354F1E"/>
    <w:rsid w:val="0035557C"/>
    <w:rsid w:val="00360616"/>
    <w:rsid w:val="0036499D"/>
    <w:rsid w:val="00365E79"/>
    <w:rsid w:val="003661B2"/>
    <w:rsid w:val="00371D2E"/>
    <w:rsid w:val="00377356"/>
    <w:rsid w:val="003777B3"/>
    <w:rsid w:val="00380433"/>
    <w:rsid w:val="00381FE1"/>
    <w:rsid w:val="00382F39"/>
    <w:rsid w:val="00383894"/>
    <w:rsid w:val="003872F4"/>
    <w:rsid w:val="0039468B"/>
    <w:rsid w:val="00394907"/>
    <w:rsid w:val="0039765A"/>
    <w:rsid w:val="003A0A45"/>
    <w:rsid w:val="003A183F"/>
    <w:rsid w:val="003A4917"/>
    <w:rsid w:val="003A5A9C"/>
    <w:rsid w:val="003A6EE4"/>
    <w:rsid w:val="003B3B1E"/>
    <w:rsid w:val="003B4B54"/>
    <w:rsid w:val="003B4F30"/>
    <w:rsid w:val="003C0378"/>
    <w:rsid w:val="003C3D11"/>
    <w:rsid w:val="003C75ED"/>
    <w:rsid w:val="003C76F1"/>
    <w:rsid w:val="003C7D40"/>
    <w:rsid w:val="003D0339"/>
    <w:rsid w:val="003D3BB3"/>
    <w:rsid w:val="003D5476"/>
    <w:rsid w:val="003D664C"/>
    <w:rsid w:val="003D6F7F"/>
    <w:rsid w:val="003E414E"/>
    <w:rsid w:val="003E6D10"/>
    <w:rsid w:val="003F18A4"/>
    <w:rsid w:val="003F3DB2"/>
    <w:rsid w:val="00400CFB"/>
    <w:rsid w:val="00404052"/>
    <w:rsid w:val="00405656"/>
    <w:rsid w:val="00412F1A"/>
    <w:rsid w:val="0041405A"/>
    <w:rsid w:val="004201C6"/>
    <w:rsid w:val="00422617"/>
    <w:rsid w:val="0042575B"/>
    <w:rsid w:val="00426F0C"/>
    <w:rsid w:val="00430E39"/>
    <w:rsid w:val="00440934"/>
    <w:rsid w:val="0044114F"/>
    <w:rsid w:val="00441D87"/>
    <w:rsid w:val="004425DC"/>
    <w:rsid w:val="004508C0"/>
    <w:rsid w:val="0045673C"/>
    <w:rsid w:val="00466904"/>
    <w:rsid w:val="00480A97"/>
    <w:rsid w:val="00481A52"/>
    <w:rsid w:val="00483315"/>
    <w:rsid w:val="0048598F"/>
    <w:rsid w:val="00486D7A"/>
    <w:rsid w:val="004872F3"/>
    <w:rsid w:val="004879F7"/>
    <w:rsid w:val="004949A5"/>
    <w:rsid w:val="00496518"/>
    <w:rsid w:val="00496BFF"/>
    <w:rsid w:val="004A18EE"/>
    <w:rsid w:val="004A40EF"/>
    <w:rsid w:val="004B4130"/>
    <w:rsid w:val="004B48C8"/>
    <w:rsid w:val="004B63BC"/>
    <w:rsid w:val="004B667A"/>
    <w:rsid w:val="004C07BE"/>
    <w:rsid w:val="004C13C3"/>
    <w:rsid w:val="004C7638"/>
    <w:rsid w:val="004D043D"/>
    <w:rsid w:val="004D4E73"/>
    <w:rsid w:val="004D5294"/>
    <w:rsid w:val="004E02E7"/>
    <w:rsid w:val="004E06F5"/>
    <w:rsid w:val="004E2C37"/>
    <w:rsid w:val="004E30AD"/>
    <w:rsid w:val="004E3FB5"/>
    <w:rsid w:val="004E4398"/>
    <w:rsid w:val="004E496E"/>
    <w:rsid w:val="004E7F43"/>
    <w:rsid w:val="004E7F77"/>
    <w:rsid w:val="004F0880"/>
    <w:rsid w:val="004F0D58"/>
    <w:rsid w:val="004F6C0B"/>
    <w:rsid w:val="00501AE8"/>
    <w:rsid w:val="00503105"/>
    <w:rsid w:val="0050382B"/>
    <w:rsid w:val="00505653"/>
    <w:rsid w:val="005076D1"/>
    <w:rsid w:val="00516BC6"/>
    <w:rsid w:val="005247B3"/>
    <w:rsid w:val="0053494D"/>
    <w:rsid w:val="00541BF4"/>
    <w:rsid w:val="00554EB5"/>
    <w:rsid w:val="0056754E"/>
    <w:rsid w:val="0056795E"/>
    <w:rsid w:val="00574206"/>
    <w:rsid w:val="00576307"/>
    <w:rsid w:val="005868D0"/>
    <w:rsid w:val="0059382A"/>
    <w:rsid w:val="00596263"/>
    <w:rsid w:val="005966B0"/>
    <w:rsid w:val="005B7AC9"/>
    <w:rsid w:val="005D2471"/>
    <w:rsid w:val="005D3866"/>
    <w:rsid w:val="005D5215"/>
    <w:rsid w:val="005E1CA7"/>
    <w:rsid w:val="005E6A49"/>
    <w:rsid w:val="005F472E"/>
    <w:rsid w:val="006035BF"/>
    <w:rsid w:val="006038EA"/>
    <w:rsid w:val="0060491F"/>
    <w:rsid w:val="00605C55"/>
    <w:rsid w:val="00606305"/>
    <w:rsid w:val="006078BF"/>
    <w:rsid w:val="00607FD4"/>
    <w:rsid w:val="006148CC"/>
    <w:rsid w:val="006152D0"/>
    <w:rsid w:val="00630BDE"/>
    <w:rsid w:val="0063599A"/>
    <w:rsid w:val="00635A7C"/>
    <w:rsid w:val="00636A1F"/>
    <w:rsid w:val="00637091"/>
    <w:rsid w:val="00644372"/>
    <w:rsid w:val="00650F71"/>
    <w:rsid w:val="006514C1"/>
    <w:rsid w:val="0065389E"/>
    <w:rsid w:val="0065441E"/>
    <w:rsid w:val="00656F6B"/>
    <w:rsid w:val="00664BA3"/>
    <w:rsid w:val="0066719B"/>
    <w:rsid w:val="00667997"/>
    <w:rsid w:val="00667D5A"/>
    <w:rsid w:val="00670F6D"/>
    <w:rsid w:val="00671050"/>
    <w:rsid w:val="00680AC1"/>
    <w:rsid w:val="006861AF"/>
    <w:rsid w:val="00694826"/>
    <w:rsid w:val="006A48D2"/>
    <w:rsid w:val="006A7278"/>
    <w:rsid w:val="006B651A"/>
    <w:rsid w:val="006B6575"/>
    <w:rsid w:val="006C5AE5"/>
    <w:rsid w:val="006D113C"/>
    <w:rsid w:val="006E0048"/>
    <w:rsid w:val="006E1285"/>
    <w:rsid w:val="006E1C46"/>
    <w:rsid w:val="006E7D3A"/>
    <w:rsid w:val="00700449"/>
    <w:rsid w:val="00701661"/>
    <w:rsid w:val="00706EEE"/>
    <w:rsid w:val="00707D81"/>
    <w:rsid w:val="00710E35"/>
    <w:rsid w:val="00715E4C"/>
    <w:rsid w:val="00726120"/>
    <w:rsid w:val="00731344"/>
    <w:rsid w:val="00741B9D"/>
    <w:rsid w:val="00744693"/>
    <w:rsid w:val="007529B2"/>
    <w:rsid w:val="007548C3"/>
    <w:rsid w:val="007639EB"/>
    <w:rsid w:val="007640E8"/>
    <w:rsid w:val="0076600B"/>
    <w:rsid w:val="00766A26"/>
    <w:rsid w:val="00771B90"/>
    <w:rsid w:val="00771D79"/>
    <w:rsid w:val="00773C6B"/>
    <w:rsid w:val="00775311"/>
    <w:rsid w:val="0077766B"/>
    <w:rsid w:val="00781056"/>
    <w:rsid w:val="00782DE7"/>
    <w:rsid w:val="0078466F"/>
    <w:rsid w:val="007852C9"/>
    <w:rsid w:val="00787DB7"/>
    <w:rsid w:val="007918FF"/>
    <w:rsid w:val="00791D98"/>
    <w:rsid w:val="00792EC0"/>
    <w:rsid w:val="007A18DF"/>
    <w:rsid w:val="007B32E0"/>
    <w:rsid w:val="007B49CF"/>
    <w:rsid w:val="007B5235"/>
    <w:rsid w:val="007C2CC0"/>
    <w:rsid w:val="007C3A30"/>
    <w:rsid w:val="007C4193"/>
    <w:rsid w:val="007C6773"/>
    <w:rsid w:val="007C6BF6"/>
    <w:rsid w:val="007C7C4A"/>
    <w:rsid w:val="007C7D1D"/>
    <w:rsid w:val="007D6256"/>
    <w:rsid w:val="007E0147"/>
    <w:rsid w:val="007E1E69"/>
    <w:rsid w:val="007E549F"/>
    <w:rsid w:val="007F07AA"/>
    <w:rsid w:val="007F365D"/>
    <w:rsid w:val="007F79A7"/>
    <w:rsid w:val="00801121"/>
    <w:rsid w:val="00801E61"/>
    <w:rsid w:val="0080268D"/>
    <w:rsid w:val="00821808"/>
    <w:rsid w:val="00824E11"/>
    <w:rsid w:val="00825D3E"/>
    <w:rsid w:val="008305C5"/>
    <w:rsid w:val="008316EF"/>
    <w:rsid w:val="008367B9"/>
    <w:rsid w:val="008430B6"/>
    <w:rsid w:val="00853D94"/>
    <w:rsid w:val="008574E6"/>
    <w:rsid w:val="00860332"/>
    <w:rsid w:val="00863EE3"/>
    <w:rsid w:val="00866352"/>
    <w:rsid w:val="008675AC"/>
    <w:rsid w:val="0087211F"/>
    <w:rsid w:val="00874E14"/>
    <w:rsid w:val="00880AB2"/>
    <w:rsid w:val="008872B8"/>
    <w:rsid w:val="0089386F"/>
    <w:rsid w:val="00894E0F"/>
    <w:rsid w:val="008A5B8E"/>
    <w:rsid w:val="008A7A37"/>
    <w:rsid w:val="008B5F1B"/>
    <w:rsid w:val="008C7661"/>
    <w:rsid w:val="008D15CC"/>
    <w:rsid w:val="008F09CE"/>
    <w:rsid w:val="008F11AF"/>
    <w:rsid w:val="008F1CE9"/>
    <w:rsid w:val="008F3891"/>
    <w:rsid w:val="008F694C"/>
    <w:rsid w:val="008F73D3"/>
    <w:rsid w:val="00913C74"/>
    <w:rsid w:val="009150D8"/>
    <w:rsid w:val="009230A9"/>
    <w:rsid w:val="009268DC"/>
    <w:rsid w:val="00926FE8"/>
    <w:rsid w:val="00930354"/>
    <w:rsid w:val="00946A42"/>
    <w:rsid w:val="0096007C"/>
    <w:rsid w:val="00960C6B"/>
    <w:rsid w:val="00961413"/>
    <w:rsid w:val="00970A1B"/>
    <w:rsid w:val="00972F66"/>
    <w:rsid w:val="009736D4"/>
    <w:rsid w:val="009747B9"/>
    <w:rsid w:val="00976A08"/>
    <w:rsid w:val="009870EB"/>
    <w:rsid w:val="009908F8"/>
    <w:rsid w:val="009966D0"/>
    <w:rsid w:val="009A05F6"/>
    <w:rsid w:val="009A2041"/>
    <w:rsid w:val="009B1217"/>
    <w:rsid w:val="009B3AFE"/>
    <w:rsid w:val="009B490E"/>
    <w:rsid w:val="009B4FD2"/>
    <w:rsid w:val="009C07DA"/>
    <w:rsid w:val="009C0B6A"/>
    <w:rsid w:val="009C0E3D"/>
    <w:rsid w:val="009C1A43"/>
    <w:rsid w:val="009C377F"/>
    <w:rsid w:val="009C3E23"/>
    <w:rsid w:val="009C6CDA"/>
    <w:rsid w:val="009C7796"/>
    <w:rsid w:val="009D1DD5"/>
    <w:rsid w:val="009D2E89"/>
    <w:rsid w:val="009D2E9D"/>
    <w:rsid w:val="009D407D"/>
    <w:rsid w:val="009D5CB1"/>
    <w:rsid w:val="009E0B46"/>
    <w:rsid w:val="009E23F5"/>
    <w:rsid w:val="009E5750"/>
    <w:rsid w:val="009F38C5"/>
    <w:rsid w:val="009F4AF7"/>
    <w:rsid w:val="009F4FDC"/>
    <w:rsid w:val="009F7872"/>
    <w:rsid w:val="009F7BF5"/>
    <w:rsid w:val="00A00881"/>
    <w:rsid w:val="00A03ACE"/>
    <w:rsid w:val="00A11F89"/>
    <w:rsid w:val="00A15601"/>
    <w:rsid w:val="00A17DAC"/>
    <w:rsid w:val="00A22253"/>
    <w:rsid w:val="00A2437F"/>
    <w:rsid w:val="00A2785D"/>
    <w:rsid w:val="00A3168F"/>
    <w:rsid w:val="00A34D00"/>
    <w:rsid w:val="00A36BFD"/>
    <w:rsid w:val="00A41CF4"/>
    <w:rsid w:val="00A43FF0"/>
    <w:rsid w:val="00A456FC"/>
    <w:rsid w:val="00A51028"/>
    <w:rsid w:val="00A53CA1"/>
    <w:rsid w:val="00A5710D"/>
    <w:rsid w:val="00A61C0D"/>
    <w:rsid w:val="00A67784"/>
    <w:rsid w:val="00A70949"/>
    <w:rsid w:val="00A7379F"/>
    <w:rsid w:val="00A7549A"/>
    <w:rsid w:val="00A77880"/>
    <w:rsid w:val="00A8004D"/>
    <w:rsid w:val="00A8048F"/>
    <w:rsid w:val="00A83504"/>
    <w:rsid w:val="00A95181"/>
    <w:rsid w:val="00A958A4"/>
    <w:rsid w:val="00AA41F1"/>
    <w:rsid w:val="00AA5236"/>
    <w:rsid w:val="00AB086B"/>
    <w:rsid w:val="00AB1F80"/>
    <w:rsid w:val="00AB1FF3"/>
    <w:rsid w:val="00AB2F0A"/>
    <w:rsid w:val="00AB7FCF"/>
    <w:rsid w:val="00AC131C"/>
    <w:rsid w:val="00AC22B8"/>
    <w:rsid w:val="00AC26D5"/>
    <w:rsid w:val="00AC3573"/>
    <w:rsid w:val="00AD1632"/>
    <w:rsid w:val="00AD6632"/>
    <w:rsid w:val="00AD7F73"/>
    <w:rsid w:val="00AE11DC"/>
    <w:rsid w:val="00AF0170"/>
    <w:rsid w:val="00AF2804"/>
    <w:rsid w:val="00AF2B20"/>
    <w:rsid w:val="00AF4059"/>
    <w:rsid w:val="00AF6017"/>
    <w:rsid w:val="00AF6622"/>
    <w:rsid w:val="00B06838"/>
    <w:rsid w:val="00B07C88"/>
    <w:rsid w:val="00B152EE"/>
    <w:rsid w:val="00B15A9B"/>
    <w:rsid w:val="00B16B29"/>
    <w:rsid w:val="00B242A9"/>
    <w:rsid w:val="00B246D5"/>
    <w:rsid w:val="00B34106"/>
    <w:rsid w:val="00B3773D"/>
    <w:rsid w:val="00B436DE"/>
    <w:rsid w:val="00B45DF0"/>
    <w:rsid w:val="00B47182"/>
    <w:rsid w:val="00B523B1"/>
    <w:rsid w:val="00B54566"/>
    <w:rsid w:val="00B61AF7"/>
    <w:rsid w:val="00B64C09"/>
    <w:rsid w:val="00B6790C"/>
    <w:rsid w:val="00B7311F"/>
    <w:rsid w:val="00B745C3"/>
    <w:rsid w:val="00B746EE"/>
    <w:rsid w:val="00B800FA"/>
    <w:rsid w:val="00B825B3"/>
    <w:rsid w:val="00B82B90"/>
    <w:rsid w:val="00B837E1"/>
    <w:rsid w:val="00B90618"/>
    <w:rsid w:val="00B936CF"/>
    <w:rsid w:val="00B95E00"/>
    <w:rsid w:val="00BA13D5"/>
    <w:rsid w:val="00BA1CE1"/>
    <w:rsid w:val="00BA20BE"/>
    <w:rsid w:val="00BA27F9"/>
    <w:rsid w:val="00BA5011"/>
    <w:rsid w:val="00BA6C06"/>
    <w:rsid w:val="00BB53FD"/>
    <w:rsid w:val="00BB6C07"/>
    <w:rsid w:val="00BC12B3"/>
    <w:rsid w:val="00BC2592"/>
    <w:rsid w:val="00BC5553"/>
    <w:rsid w:val="00BD06C3"/>
    <w:rsid w:val="00BD2055"/>
    <w:rsid w:val="00BD2416"/>
    <w:rsid w:val="00BD2933"/>
    <w:rsid w:val="00BD4BBB"/>
    <w:rsid w:val="00BE0B3C"/>
    <w:rsid w:val="00BE1825"/>
    <w:rsid w:val="00BE6A18"/>
    <w:rsid w:val="00BF1293"/>
    <w:rsid w:val="00BF206D"/>
    <w:rsid w:val="00BF6857"/>
    <w:rsid w:val="00BF7775"/>
    <w:rsid w:val="00C0108F"/>
    <w:rsid w:val="00C035FA"/>
    <w:rsid w:val="00C05F4A"/>
    <w:rsid w:val="00C06340"/>
    <w:rsid w:val="00C063EA"/>
    <w:rsid w:val="00C06D79"/>
    <w:rsid w:val="00C216C0"/>
    <w:rsid w:val="00C23BF0"/>
    <w:rsid w:val="00C27CC7"/>
    <w:rsid w:val="00C31D4C"/>
    <w:rsid w:val="00C4161C"/>
    <w:rsid w:val="00C42AF8"/>
    <w:rsid w:val="00C46977"/>
    <w:rsid w:val="00C52E60"/>
    <w:rsid w:val="00C563CF"/>
    <w:rsid w:val="00C63C33"/>
    <w:rsid w:val="00C64F04"/>
    <w:rsid w:val="00C66287"/>
    <w:rsid w:val="00C73BB4"/>
    <w:rsid w:val="00C74A32"/>
    <w:rsid w:val="00C762A7"/>
    <w:rsid w:val="00C8112A"/>
    <w:rsid w:val="00C835D7"/>
    <w:rsid w:val="00C83C31"/>
    <w:rsid w:val="00C852EA"/>
    <w:rsid w:val="00C870E5"/>
    <w:rsid w:val="00C87312"/>
    <w:rsid w:val="00C9278F"/>
    <w:rsid w:val="00C935BB"/>
    <w:rsid w:val="00C96060"/>
    <w:rsid w:val="00CA27F7"/>
    <w:rsid w:val="00CA6D4D"/>
    <w:rsid w:val="00CA7CF7"/>
    <w:rsid w:val="00CA7F5F"/>
    <w:rsid w:val="00CB297E"/>
    <w:rsid w:val="00CB3B1C"/>
    <w:rsid w:val="00CB7FBF"/>
    <w:rsid w:val="00CC5F85"/>
    <w:rsid w:val="00CE0276"/>
    <w:rsid w:val="00CF2C56"/>
    <w:rsid w:val="00CF2E11"/>
    <w:rsid w:val="00CF4119"/>
    <w:rsid w:val="00D01475"/>
    <w:rsid w:val="00D10AF0"/>
    <w:rsid w:val="00D14A66"/>
    <w:rsid w:val="00D14BA2"/>
    <w:rsid w:val="00D14F0E"/>
    <w:rsid w:val="00D20F9B"/>
    <w:rsid w:val="00D2144C"/>
    <w:rsid w:val="00D24C9B"/>
    <w:rsid w:val="00D3403B"/>
    <w:rsid w:val="00D356B2"/>
    <w:rsid w:val="00D40AB3"/>
    <w:rsid w:val="00D50F8C"/>
    <w:rsid w:val="00D51429"/>
    <w:rsid w:val="00D54199"/>
    <w:rsid w:val="00D54965"/>
    <w:rsid w:val="00D70B27"/>
    <w:rsid w:val="00D741E4"/>
    <w:rsid w:val="00D7688C"/>
    <w:rsid w:val="00D856C0"/>
    <w:rsid w:val="00D90CB0"/>
    <w:rsid w:val="00D91E04"/>
    <w:rsid w:val="00D94045"/>
    <w:rsid w:val="00DA3D4C"/>
    <w:rsid w:val="00DA78CA"/>
    <w:rsid w:val="00DB017F"/>
    <w:rsid w:val="00DB23B3"/>
    <w:rsid w:val="00DC017B"/>
    <w:rsid w:val="00DC23EC"/>
    <w:rsid w:val="00DC7454"/>
    <w:rsid w:val="00DD25FE"/>
    <w:rsid w:val="00DD6B96"/>
    <w:rsid w:val="00DE11AA"/>
    <w:rsid w:val="00DE6F13"/>
    <w:rsid w:val="00DF69D7"/>
    <w:rsid w:val="00DF74EB"/>
    <w:rsid w:val="00DF7C7F"/>
    <w:rsid w:val="00E00BF6"/>
    <w:rsid w:val="00E043A7"/>
    <w:rsid w:val="00E071EB"/>
    <w:rsid w:val="00E12411"/>
    <w:rsid w:val="00E1245E"/>
    <w:rsid w:val="00E13E75"/>
    <w:rsid w:val="00E14928"/>
    <w:rsid w:val="00E22215"/>
    <w:rsid w:val="00E23B80"/>
    <w:rsid w:val="00E24698"/>
    <w:rsid w:val="00E252DF"/>
    <w:rsid w:val="00E2559E"/>
    <w:rsid w:val="00E264D0"/>
    <w:rsid w:val="00E33303"/>
    <w:rsid w:val="00E34ECC"/>
    <w:rsid w:val="00E34FF2"/>
    <w:rsid w:val="00E3640B"/>
    <w:rsid w:val="00E41993"/>
    <w:rsid w:val="00E44EA4"/>
    <w:rsid w:val="00E4668D"/>
    <w:rsid w:val="00E472C7"/>
    <w:rsid w:val="00E51285"/>
    <w:rsid w:val="00E565C5"/>
    <w:rsid w:val="00E571A6"/>
    <w:rsid w:val="00E62871"/>
    <w:rsid w:val="00E654EE"/>
    <w:rsid w:val="00E721B9"/>
    <w:rsid w:val="00E75713"/>
    <w:rsid w:val="00E838F6"/>
    <w:rsid w:val="00E85FC5"/>
    <w:rsid w:val="00E8618D"/>
    <w:rsid w:val="00E93117"/>
    <w:rsid w:val="00EA151F"/>
    <w:rsid w:val="00EA7E8C"/>
    <w:rsid w:val="00EB307B"/>
    <w:rsid w:val="00EB322E"/>
    <w:rsid w:val="00EC0F3E"/>
    <w:rsid w:val="00EC2DB4"/>
    <w:rsid w:val="00EC39E2"/>
    <w:rsid w:val="00EC56BC"/>
    <w:rsid w:val="00EC6B5F"/>
    <w:rsid w:val="00ED092D"/>
    <w:rsid w:val="00ED1E53"/>
    <w:rsid w:val="00ED255C"/>
    <w:rsid w:val="00ED4592"/>
    <w:rsid w:val="00ED7393"/>
    <w:rsid w:val="00EE2DDA"/>
    <w:rsid w:val="00EE440D"/>
    <w:rsid w:val="00EF0E79"/>
    <w:rsid w:val="00EF19E8"/>
    <w:rsid w:val="00EF63EB"/>
    <w:rsid w:val="00F052DE"/>
    <w:rsid w:val="00F058C8"/>
    <w:rsid w:val="00F06B8B"/>
    <w:rsid w:val="00F140E8"/>
    <w:rsid w:val="00F1529E"/>
    <w:rsid w:val="00F1663C"/>
    <w:rsid w:val="00F2479D"/>
    <w:rsid w:val="00F27C66"/>
    <w:rsid w:val="00F33B05"/>
    <w:rsid w:val="00F40C58"/>
    <w:rsid w:val="00F414F7"/>
    <w:rsid w:val="00F4229B"/>
    <w:rsid w:val="00F51186"/>
    <w:rsid w:val="00F55120"/>
    <w:rsid w:val="00F56365"/>
    <w:rsid w:val="00F56A01"/>
    <w:rsid w:val="00F60D0E"/>
    <w:rsid w:val="00F611CD"/>
    <w:rsid w:val="00F61C42"/>
    <w:rsid w:val="00F61E9C"/>
    <w:rsid w:val="00F64279"/>
    <w:rsid w:val="00F66A06"/>
    <w:rsid w:val="00F67311"/>
    <w:rsid w:val="00F704A3"/>
    <w:rsid w:val="00F71CFF"/>
    <w:rsid w:val="00F75103"/>
    <w:rsid w:val="00F768CC"/>
    <w:rsid w:val="00F77985"/>
    <w:rsid w:val="00F8265E"/>
    <w:rsid w:val="00F8584D"/>
    <w:rsid w:val="00F9253D"/>
    <w:rsid w:val="00F96EE1"/>
    <w:rsid w:val="00FA378B"/>
    <w:rsid w:val="00FA606A"/>
    <w:rsid w:val="00FA6621"/>
    <w:rsid w:val="00FB0163"/>
    <w:rsid w:val="00FB1263"/>
    <w:rsid w:val="00FD00E1"/>
    <w:rsid w:val="00FD185E"/>
    <w:rsid w:val="00FE7F7D"/>
    <w:rsid w:val="00FF41E9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A93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16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1E6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662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6287"/>
  </w:style>
  <w:style w:type="paragraph" w:styleId="a8">
    <w:name w:val="footer"/>
    <w:basedOn w:val="a"/>
    <w:link w:val="a9"/>
    <w:uiPriority w:val="99"/>
    <w:unhideWhenUsed/>
    <w:rsid w:val="00C662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6287"/>
  </w:style>
  <w:style w:type="character" w:styleId="aa">
    <w:name w:val="annotation reference"/>
    <w:basedOn w:val="a0"/>
    <w:uiPriority w:val="99"/>
    <w:semiHidden/>
    <w:unhideWhenUsed/>
    <w:rsid w:val="00972F6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2F66"/>
  </w:style>
  <w:style w:type="character" w:customStyle="1" w:styleId="ac">
    <w:name w:val="コメント文字列 (文字)"/>
    <w:basedOn w:val="a0"/>
    <w:link w:val="ab"/>
    <w:uiPriority w:val="99"/>
    <w:semiHidden/>
    <w:rsid w:val="00972F66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2F6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2F6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72F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72F6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4C763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D5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16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1E6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662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6287"/>
  </w:style>
  <w:style w:type="paragraph" w:styleId="a8">
    <w:name w:val="footer"/>
    <w:basedOn w:val="a"/>
    <w:link w:val="a9"/>
    <w:uiPriority w:val="99"/>
    <w:unhideWhenUsed/>
    <w:rsid w:val="00C662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6287"/>
  </w:style>
  <w:style w:type="character" w:styleId="aa">
    <w:name w:val="annotation reference"/>
    <w:basedOn w:val="a0"/>
    <w:uiPriority w:val="99"/>
    <w:semiHidden/>
    <w:unhideWhenUsed/>
    <w:rsid w:val="00972F6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2F66"/>
  </w:style>
  <w:style w:type="character" w:customStyle="1" w:styleId="ac">
    <w:name w:val="コメント文字列 (文字)"/>
    <w:basedOn w:val="a0"/>
    <w:link w:val="ab"/>
    <w:uiPriority w:val="99"/>
    <w:semiHidden/>
    <w:rsid w:val="00972F66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2F6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2F6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72F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72F6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4C763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D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52D7-444F-4592-95FD-108DC6EA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3</TotalTime>
  <Pages>8</Pages>
  <Words>633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miharunakanishi</dc:creator>
  <cp:lastModifiedBy>miharunakanishi</cp:lastModifiedBy>
  <cp:revision>7</cp:revision>
  <dcterms:created xsi:type="dcterms:W3CDTF">2017-08-28T08:23:00Z</dcterms:created>
  <dcterms:modified xsi:type="dcterms:W3CDTF">2017-09-26T07:25:00Z</dcterms:modified>
</cp:coreProperties>
</file>