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80" w:type="dxa"/>
        <w:tblInd w:w="93" w:type="dxa"/>
        <w:tblLook w:val="04A0" w:firstRow="1" w:lastRow="0" w:firstColumn="1" w:lastColumn="0" w:noHBand="0" w:noVBand="1"/>
      </w:tblPr>
      <w:tblGrid>
        <w:gridCol w:w="798"/>
        <w:gridCol w:w="1690"/>
        <w:gridCol w:w="774"/>
        <w:gridCol w:w="551"/>
        <w:gridCol w:w="1387"/>
        <w:gridCol w:w="440"/>
        <w:gridCol w:w="774"/>
      </w:tblGrid>
      <w:tr w:rsidR="0043724E" w:rsidRPr="0043724E" w:rsidTr="0043724E">
        <w:trPr>
          <w:trHeight w:val="300"/>
        </w:trPr>
        <w:tc>
          <w:tcPr>
            <w:tcW w:w="5680" w:type="dxa"/>
            <w:gridSpan w:val="7"/>
            <w:tcBorders>
              <w:top w:val="nil"/>
              <w:left w:val="nil"/>
              <w:bottom w:val="nil"/>
              <w:right w:val="nil"/>
            </w:tcBorders>
            <w:shd w:val="clear" w:color="auto" w:fill="auto"/>
            <w:vAlign w:val="bottom"/>
            <w:hideMark/>
          </w:tcPr>
          <w:p w:rsidR="0043724E" w:rsidRPr="0043724E" w:rsidRDefault="0043724E" w:rsidP="0043724E">
            <w:pPr>
              <w:spacing w:after="0" w:line="240" w:lineRule="auto"/>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Epidemiology and Infection</w:t>
            </w:r>
          </w:p>
        </w:tc>
      </w:tr>
      <w:tr w:rsidR="0043724E" w:rsidRPr="0043724E" w:rsidTr="0043724E">
        <w:trPr>
          <w:trHeight w:val="300"/>
        </w:trPr>
        <w:tc>
          <w:tcPr>
            <w:tcW w:w="5680" w:type="dxa"/>
            <w:gridSpan w:val="7"/>
            <w:tcBorders>
              <w:top w:val="nil"/>
              <w:left w:val="nil"/>
              <w:bottom w:val="nil"/>
              <w:right w:val="nil"/>
            </w:tcBorders>
            <w:shd w:val="clear" w:color="auto" w:fill="auto"/>
            <w:vAlign w:val="bottom"/>
            <w:hideMark/>
          </w:tcPr>
          <w:p w:rsidR="0043724E" w:rsidRPr="0043724E" w:rsidRDefault="0043724E" w:rsidP="0043724E">
            <w:pPr>
              <w:spacing w:after="0" w:line="240" w:lineRule="auto"/>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Transmission dynamics of lumpy skin disease in Ethiopia</w:t>
            </w:r>
          </w:p>
        </w:tc>
      </w:tr>
      <w:tr w:rsidR="0043724E" w:rsidRPr="0043724E" w:rsidTr="0043724E">
        <w:trPr>
          <w:trHeight w:val="300"/>
        </w:trPr>
        <w:tc>
          <w:tcPr>
            <w:tcW w:w="5680" w:type="dxa"/>
            <w:gridSpan w:val="7"/>
            <w:tcBorders>
              <w:top w:val="nil"/>
              <w:left w:val="nil"/>
              <w:bottom w:val="nil"/>
              <w:right w:val="nil"/>
            </w:tcBorders>
            <w:shd w:val="clear" w:color="auto" w:fill="auto"/>
            <w:vAlign w:val="bottom"/>
            <w:hideMark/>
          </w:tcPr>
          <w:p w:rsidR="0043724E" w:rsidRPr="0043724E" w:rsidRDefault="0043724E" w:rsidP="0043724E">
            <w:pPr>
              <w:spacing w:after="0" w:line="240" w:lineRule="auto"/>
              <w:rPr>
                <w:rFonts w:ascii="Calibri" w:eastAsia="Times New Roman" w:hAnsi="Calibri" w:cs="Times New Roman"/>
                <w:color w:val="000000"/>
                <w:sz w:val="22"/>
                <w:lang w:val="nl-NL" w:eastAsia="en-GB"/>
              </w:rPr>
            </w:pPr>
            <w:r w:rsidRPr="0043724E">
              <w:rPr>
                <w:rFonts w:ascii="Calibri" w:eastAsia="Times New Roman" w:hAnsi="Calibri" w:cs="Times New Roman"/>
                <w:color w:val="000000"/>
                <w:sz w:val="22"/>
                <w:lang w:val="nl-NL" w:eastAsia="en-GB"/>
              </w:rPr>
              <w:t xml:space="preserve">W. </w:t>
            </w:r>
            <w:proofErr w:type="spellStart"/>
            <w:r w:rsidRPr="0043724E">
              <w:rPr>
                <w:rFonts w:ascii="Calibri" w:eastAsia="Times New Roman" w:hAnsi="Calibri" w:cs="Times New Roman"/>
                <w:color w:val="000000"/>
                <w:sz w:val="22"/>
                <w:lang w:val="nl-NL" w:eastAsia="en-GB"/>
              </w:rPr>
              <w:t>Molla</w:t>
            </w:r>
            <w:proofErr w:type="spellEnd"/>
            <w:r w:rsidRPr="0043724E">
              <w:rPr>
                <w:rFonts w:ascii="Calibri" w:eastAsia="Times New Roman" w:hAnsi="Calibri" w:cs="Times New Roman"/>
                <w:color w:val="000000"/>
                <w:sz w:val="22"/>
                <w:lang w:val="nl-NL" w:eastAsia="en-GB"/>
              </w:rPr>
              <w:t>, K. Frankena, M.C.M. de Jong</w:t>
            </w:r>
          </w:p>
        </w:tc>
      </w:tr>
      <w:tr w:rsidR="0043724E" w:rsidRPr="0043724E" w:rsidTr="0043724E">
        <w:trPr>
          <w:trHeight w:val="300"/>
        </w:trPr>
        <w:tc>
          <w:tcPr>
            <w:tcW w:w="5680" w:type="dxa"/>
            <w:gridSpan w:val="7"/>
            <w:tcBorders>
              <w:top w:val="nil"/>
              <w:left w:val="nil"/>
              <w:bottom w:val="nil"/>
              <w:right w:val="nil"/>
            </w:tcBorders>
            <w:shd w:val="clear" w:color="auto" w:fill="auto"/>
            <w:vAlign w:val="bottom"/>
            <w:hideMark/>
          </w:tcPr>
          <w:p w:rsidR="0043724E" w:rsidRPr="0043724E" w:rsidRDefault="0043724E" w:rsidP="0043724E">
            <w:pPr>
              <w:spacing w:after="0" w:line="240" w:lineRule="auto"/>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Supplementary material</w:t>
            </w:r>
          </w:p>
        </w:tc>
      </w:tr>
      <w:tr w:rsidR="0043724E" w:rsidRPr="0043724E" w:rsidTr="0043724E">
        <w:trPr>
          <w:trHeight w:val="1590"/>
        </w:trPr>
        <w:tc>
          <w:tcPr>
            <w:tcW w:w="5680" w:type="dxa"/>
            <w:gridSpan w:val="7"/>
            <w:tcBorders>
              <w:top w:val="nil"/>
              <w:left w:val="nil"/>
              <w:bottom w:val="nil"/>
              <w:right w:val="nil"/>
            </w:tcBorders>
            <w:shd w:val="clear" w:color="auto" w:fill="auto"/>
            <w:vAlign w:val="bottom"/>
            <w:hideMark/>
          </w:tcPr>
          <w:p w:rsidR="0043724E" w:rsidRPr="0043724E" w:rsidRDefault="0043724E" w:rsidP="0043724E">
            <w:pPr>
              <w:spacing w:after="0" w:line="240" w:lineRule="auto"/>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 xml:space="preserve">Supplementary Table S1: Number of newly infected (C),  infectious (I), susceptible  (S) animals,   contribution of the environment to the transmission (E) and total number of animals (N) of the epidemic during the 2014  LSD outbreak in </w:t>
            </w:r>
            <w:proofErr w:type="spellStart"/>
            <w:r w:rsidRPr="0043724E">
              <w:rPr>
                <w:rFonts w:ascii="Calibri" w:eastAsia="Times New Roman" w:hAnsi="Calibri" w:cs="Times New Roman"/>
                <w:color w:val="000000"/>
                <w:sz w:val="22"/>
                <w:lang w:eastAsia="en-GB"/>
              </w:rPr>
              <w:t>Mota</w:t>
            </w:r>
            <w:proofErr w:type="spellEnd"/>
            <w:r w:rsidRPr="0043724E">
              <w:rPr>
                <w:rFonts w:ascii="Calibri" w:eastAsia="Times New Roman" w:hAnsi="Calibri" w:cs="Times New Roman"/>
                <w:color w:val="000000"/>
                <w:sz w:val="22"/>
                <w:lang w:eastAsia="en-GB"/>
              </w:rPr>
              <w:t xml:space="preserve"> area.</w:t>
            </w:r>
          </w:p>
        </w:tc>
      </w:tr>
      <w:tr w:rsidR="0043724E" w:rsidRPr="0043724E" w:rsidTr="0043724E">
        <w:trPr>
          <w:trHeight w:val="300"/>
        </w:trPr>
        <w:tc>
          <w:tcPr>
            <w:tcW w:w="677" w:type="dxa"/>
            <w:tcBorders>
              <w:top w:val="nil"/>
              <w:left w:val="nil"/>
              <w:bottom w:val="nil"/>
              <w:right w:val="nil"/>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p>
        </w:tc>
        <w:tc>
          <w:tcPr>
            <w:tcW w:w="1690" w:type="dxa"/>
            <w:tcBorders>
              <w:top w:val="nil"/>
              <w:left w:val="nil"/>
              <w:bottom w:val="nil"/>
              <w:right w:val="nil"/>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p>
        </w:tc>
        <w:tc>
          <w:tcPr>
            <w:tcW w:w="650" w:type="dxa"/>
            <w:tcBorders>
              <w:top w:val="nil"/>
              <w:left w:val="nil"/>
              <w:bottom w:val="nil"/>
              <w:right w:val="nil"/>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p>
        </w:tc>
        <w:tc>
          <w:tcPr>
            <w:tcW w:w="404" w:type="dxa"/>
            <w:tcBorders>
              <w:top w:val="nil"/>
              <w:left w:val="nil"/>
              <w:bottom w:val="nil"/>
              <w:right w:val="nil"/>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p>
        </w:tc>
        <w:tc>
          <w:tcPr>
            <w:tcW w:w="1328" w:type="dxa"/>
            <w:tcBorders>
              <w:top w:val="nil"/>
              <w:left w:val="nil"/>
              <w:bottom w:val="nil"/>
              <w:right w:val="nil"/>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p>
        </w:tc>
        <w:tc>
          <w:tcPr>
            <w:tcW w:w="281" w:type="dxa"/>
            <w:tcBorders>
              <w:top w:val="nil"/>
              <w:left w:val="nil"/>
              <w:bottom w:val="nil"/>
              <w:right w:val="nil"/>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p>
        </w:tc>
        <w:tc>
          <w:tcPr>
            <w:tcW w:w="650" w:type="dxa"/>
            <w:tcBorders>
              <w:top w:val="nil"/>
              <w:left w:val="nil"/>
              <w:bottom w:val="nil"/>
              <w:right w:val="nil"/>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p>
        </w:tc>
      </w:tr>
      <w:tr w:rsidR="0043724E" w:rsidRPr="0043724E" w:rsidTr="0043724E">
        <w:trPr>
          <w:trHeight w:val="315"/>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Period</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Date of infection</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S</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E</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C</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N</w:t>
            </w:r>
          </w:p>
        </w:tc>
        <w:bookmarkStart w:id="0" w:name="_GoBack"/>
        <w:bookmarkEnd w:id="0"/>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29-4-2014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30-4-2014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0.325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0.430625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0.464953125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0.476109766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0.479735674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0.480914094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0.806297081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0.912046551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0.946415129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0.957584917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0.636215098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0.531769907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0.82282522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12505</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0.917418196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12505</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1.273160914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12505</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1.388777297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16-5-2014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1.101352622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17-5-2014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1.332939602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18-5-2014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1.408205371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19-5-2014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1.432666745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12508</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20-5-2014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1.440616692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12508</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21-5-2014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1.768200425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12508</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22-5-2014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1.549665138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12508</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23-5-2014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1.80364117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24-5-2014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12501</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1.56118338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25-5-2014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12500</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1.807384599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26-5-2014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2.212399995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27-5-2014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2.344029998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28-5-2014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2.386809749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29-5-2014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2.400713169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30-5-2014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2.40523178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31-5-2014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2.406700328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lastRenderedPageBreak/>
              <w:t>1</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2.732177607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2.512957722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2.44171126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2.093556159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1.655405752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1.513006869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12495</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1.466727233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12495</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1.776686351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12495</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1.877423064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12495</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1.585162496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12495</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1.165177811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1.028682789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1.309321906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1.72552962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12506</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12491</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2.185797126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12506</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16-6-2014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12491</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2.335384066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12506</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17-6-2014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12490</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2.383999821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12506</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18-6-2014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12488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2.399799942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12506</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19-6-2014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12486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3.054934981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12506</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20-6-2014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12486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3.917853869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12506</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21-6-2014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12486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4.198302507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12506</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22-6-2014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12484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4.289448315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12506</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23-6-2014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12481</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4.644070702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24-6-2014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12481</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5.409322978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25-6-2014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12481</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5.333029968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26-6-2014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4.98323474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27-6-2014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5.84455129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28-6-2014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5.799479169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29-6-2014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12471</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6.75983073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30-6-2014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12471</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6.746944987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16</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6.742757121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7.391396064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7.277203721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6.590091209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12456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8.316779643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12453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10.82795338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12448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11.31908485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12504</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12445</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27</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13.10370258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12504</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13.03370334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12504</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12431</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40</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15.28595358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12504</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12427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17.96793491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12504</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12419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19.48957885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12504</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12416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22.25911313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12503</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12414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48</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24.13421177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12503</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12408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48</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23.44361882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12503</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lastRenderedPageBreak/>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16-7-2014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12404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23.21917612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12503</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17-7-2014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12399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23.47123224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18-7-2014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12398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47</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23.55315048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19-7-2014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12384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22.92977391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20-7-2014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12375</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56</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24.67717652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21-7-2014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12372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26.22008237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22-7-2014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12367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26.39652677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12501</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23-7-2014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12355</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25.4788712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12501</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24-7-2014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12347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67</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28.10563314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12501</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25-7-2014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12336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30.90933077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12500</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26-7-2014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12331</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33.4455325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12500</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27-7-2014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12320</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78</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34.59479806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28-7-2014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12308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36.59330937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12498</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29-7-2014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12302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40.81782555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12498</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30-7-2014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12298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77</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39.9157933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31-7-2014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12292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37.99763282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12286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80</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38.02423067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12282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38.35787497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12496</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12272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35.86630936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12265</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70</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35.70655054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12259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34.35462893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12250</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34.2402544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12494</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12240</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68</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33.55308268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12228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33.00475187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12216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34.77654436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12210</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37.95237692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12195</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38.9845225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12491</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12189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42.24496981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12490</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12179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43.95461519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12489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12169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96</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44.18524994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12489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12162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96</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45.56020623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12488</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16-8-2014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12146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46.00706702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12487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17-8-2014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12132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107</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48.42729678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12487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18-8-2014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12122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50.51387145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12484</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19-8-2014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12118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96</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50.21700822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12484</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20-8-2014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12112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47.52052767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12483</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21-8-2014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12097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46.31917149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12482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22-8-2014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12083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45.92873074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23-8-2014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12061</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47.75183749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12478</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24-8-2014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12048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118</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52.89434718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12478</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25-8-2014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12043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117</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55.54066283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12476</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26-8-2014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12037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107</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56.07571542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12474</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27-8-2014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12023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108</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52.99960751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12473</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28-8-2014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12015</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106</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52.32487244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12473</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29-8-2014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12001</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117</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51.45558354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lastRenderedPageBreak/>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30-8-2014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11992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120</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54.74806465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31-8-2014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11987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110</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56.79312101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11977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106</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54.20776433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11964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97</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52.06752341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11955</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48.44694511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12471</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11943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100</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45.97025716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12471</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11934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47.44033358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12471</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11924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48.89310841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12471</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11918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97</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48.06526023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12471</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11910</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47.14620958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11905</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87</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44.89751811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11896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42.86669339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11883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43.50667535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11870</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44.68966949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11859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96</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45.07414258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12468</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11854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45.84909634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12468</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11820</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43.82595631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12466</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16-9-2014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11813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50.9684358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19</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17-9-2014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11794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52.63974164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12463</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18-9-2014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11779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130</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57.08291603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19-9-2014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11768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136</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60.80194771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20-9-2014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11752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63.96063301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12461</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21-9-2014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11748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66.93720573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28</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12460</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22-9-2014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11720</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148</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64.97959186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18</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12458</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23-9-2014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11702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69.21836735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12457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24-9-2014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11693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160</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72.87096939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29</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12456</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25-9-2014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11664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75.68306505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28</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12452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26-9-2014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11636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175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74.64699614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12451</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27-9-2014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11623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170</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81.13527375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12450</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28-9-2014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11610</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169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81.61896397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19</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12448</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29-9-2014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11591</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177</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81.45116329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12447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30-9-2014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11579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173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83.99662807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18</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12446</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11561</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187</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83.52390412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12445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11549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170</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87.92026884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12444</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11537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162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83.82408737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12443</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11523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166</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79.8928284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12442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11514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148</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79.91516923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12442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11501</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74.07243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18</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12442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11483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138</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67.29853975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12442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11459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66.72202542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12441</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11437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70.10965826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11428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72.83563893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11422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72.74658265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11415</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68.81763936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11406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65.91573279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lastRenderedPageBreak/>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11403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120</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63.99761316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12439</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11388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126</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59.79922428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12438</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16-10-2014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11382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60.38474789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12438</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17-10-2014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11377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106</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58.30004306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12438</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18-10-2014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11376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53.397514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12438</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19-10-2014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11374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44.32919205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20-10-2014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11369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58</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34.55698742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21-10-2014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11369</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52</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30.08102091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12437</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22-10-2014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11356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57</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26.6763318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23-10-2014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11348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56</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27.19480783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24-10-2014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11344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57</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27.03831255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25-10-2014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11336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27.31245158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18</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12435</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26-10-2014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11318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25.45154676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12434</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27-10-2014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11316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28.7467527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12433</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28-10-2014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11313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28.51769463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29-10-2014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11301</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29.09325075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30-10-2014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11293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32.53030649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31-10-2014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11287</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80</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34.62234961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11278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76</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37.25226362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11271</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76</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36.80698568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11268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36.66227035</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11266</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70</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36.29023786</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11262</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56</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34.54432731</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11253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29.42690637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7-11-2014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11248</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30.03874457</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8-11-2014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11244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57</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30.88759199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11244</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28.5634674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11243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44</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25.2081269</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11243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22.49264124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11243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28</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18.6851084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11243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15.17266023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14-11-2014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11243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23</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13.05611458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11243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19</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11.71823724</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16-11-2014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11243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10</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9.983427102</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17-11-2014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11243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5</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6.494613808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18-11-2014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11243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3.735749488</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r w:rsidR="0043724E" w:rsidRPr="0043724E" w:rsidTr="0043724E">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3</w:t>
            </w:r>
          </w:p>
        </w:tc>
        <w:tc>
          <w:tcPr>
            <w:tcW w:w="169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19-11-2014</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11243</w:t>
            </w:r>
          </w:p>
        </w:tc>
        <w:tc>
          <w:tcPr>
            <w:tcW w:w="404"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w:t>
            </w:r>
          </w:p>
        </w:tc>
        <w:tc>
          <w:tcPr>
            <w:tcW w:w="1328"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1.539118583</w:t>
            </w:r>
          </w:p>
        </w:tc>
        <w:tc>
          <w:tcPr>
            <w:tcW w:w="281"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0</w:t>
            </w:r>
          </w:p>
        </w:tc>
        <w:tc>
          <w:tcPr>
            <w:tcW w:w="650" w:type="dxa"/>
            <w:tcBorders>
              <w:top w:val="nil"/>
              <w:left w:val="nil"/>
              <w:bottom w:val="single" w:sz="4" w:space="0" w:color="auto"/>
              <w:right w:val="single" w:sz="4" w:space="0" w:color="auto"/>
            </w:tcBorders>
            <w:shd w:val="clear" w:color="auto" w:fill="auto"/>
            <w:noWrap/>
            <w:vAlign w:val="bottom"/>
            <w:hideMark/>
          </w:tcPr>
          <w:p w:rsidR="0043724E" w:rsidRPr="0043724E" w:rsidRDefault="0043724E" w:rsidP="0043724E">
            <w:pPr>
              <w:spacing w:after="0" w:line="240" w:lineRule="auto"/>
              <w:jc w:val="center"/>
              <w:rPr>
                <w:rFonts w:ascii="Calibri" w:eastAsia="Times New Roman" w:hAnsi="Calibri" w:cs="Times New Roman"/>
                <w:color w:val="000000"/>
                <w:sz w:val="22"/>
                <w:lang w:eastAsia="en-GB"/>
              </w:rPr>
            </w:pPr>
            <w:r w:rsidRPr="0043724E">
              <w:rPr>
                <w:rFonts w:ascii="Calibri" w:eastAsia="Times New Roman" w:hAnsi="Calibri" w:cs="Times New Roman"/>
                <w:color w:val="000000"/>
                <w:sz w:val="22"/>
                <w:lang w:eastAsia="en-GB"/>
              </w:rPr>
              <w:t>12432</w:t>
            </w:r>
          </w:p>
        </w:tc>
      </w:tr>
    </w:tbl>
    <w:p w:rsidR="00E12E23" w:rsidRDefault="00E12E23"/>
    <w:sectPr w:rsidR="00E12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4E"/>
    <w:rsid w:val="003D6322"/>
    <w:rsid w:val="0043724E"/>
    <w:rsid w:val="00A95F28"/>
    <w:rsid w:val="00E1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24E"/>
    <w:rPr>
      <w:color w:val="0000FF"/>
      <w:u w:val="single"/>
    </w:rPr>
  </w:style>
  <w:style w:type="character" w:styleId="FollowedHyperlink">
    <w:name w:val="FollowedHyperlink"/>
    <w:basedOn w:val="DefaultParagraphFont"/>
    <w:uiPriority w:val="99"/>
    <w:semiHidden/>
    <w:unhideWhenUsed/>
    <w:rsid w:val="0043724E"/>
    <w:rPr>
      <w:color w:val="800080"/>
      <w:u w:val="single"/>
    </w:rPr>
  </w:style>
  <w:style w:type="paragraph" w:customStyle="1" w:styleId="xl63">
    <w:name w:val="xl63"/>
    <w:basedOn w:val="Normal"/>
    <w:rsid w:val="0043724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4">
    <w:name w:val="xl64"/>
    <w:basedOn w:val="Normal"/>
    <w:rsid w:val="004372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43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6">
    <w:name w:val="xl66"/>
    <w:basedOn w:val="Normal"/>
    <w:rsid w:val="0043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24E"/>
    <w:rPr>
      <w:color w:val="0000FF"/>
      <w:u w:val="single"/>
    </w:rPr>
  </w:style>
  <w:style w:type="character" w:styleId="FollowedHyperlink">
    <w:name w:val="FollowedHyperlink"/>
    <w:basedOn w:val="DefaultParagraphFont"/>
    <w:uiPriority w:val="99"/>
    <w:semiHidden/>
    <w:unhideWhenUsed/>
    <w:rsid w:val="0043724E"/>
    <w:rPr>
      <w:color w:val="800080"/>
      <w:u w:val="single"/>
    </w:rPr>
  </w:style>
  <w:style w:type="paragraph" w:customStyle="1" w:styleId="xl63">
    <w:name w:val="xl63"/>
    <w:basedOn w:val="Normal"/>
    <w:rsid w:val="0043724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4">
    <w:name w:val="xl64"/>
    <w:basedOn w:val="Normal"/>
    <w:rsid w:val="004372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43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6">
    <w:name w:val="xl66"/>
    <w:basedOn w:val="Normal"/>
    <w:rsid w:val="004372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8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74825F98.dotm</Template>
  <TotalTime>3</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Abebe, Wassie</dc:creator>
  <cp:lastModifiedBy>Abebe, Wassie</cp:lastModifiedBy>
  <cp:revision>1</cp:revision>
  <dcterms:created xsi:type="dcterms:W3CDTF">2017-04-22T19:16:00Z</dcterms:created>
  <dcterms:modified xsi:type="dcterms:W3CDTF">2017-04-22T19:19:00Z</dcterms:modified>
</cp:coreProperties>
</file>