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38" w:rsidRDefault="00A51F38" w:rsidP="00843EA5">
      <w:r>
        <w:t xml:space="preserve">Supplementary figure 1: </w:t>
      </w:r>
      <w:r w:rsidRPr="00A51F38">
        <w:t>Kaplan-Meier Survival</w:t>
      </w:r>
      <w:r>
        <w:t xml:space="preserve"> curves</w:t>
      </w:r>
      <w:r w:rsidR="003D7BAD">
        <w:t xml:space="preserve"> for all-cause and CVD mortality, stratified by sex.</w:t>
      </w:r>
      <w:bookmarkStart w:id="0" w:name="_GoBack"/>
      <w:bookmarkEnd w:id="0"/>
    </w:p>
    <w:p w:rsidR="00843EA5" w:rsidRDefault="00A51F38" w:rsidP="00843EA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330118</wp:posOffset>
                </wp:positionV>
                <wp:extent cx="6208395" cy="2185035"/>
                <wp:effectExtent l="0" t="0" r="1905" b="571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2185035"/>
                          <a:chOff x="0" y="0"/>
                          <a:chExt cx="6208395" cy="21850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218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3007995" cy="2177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0A7A87" id="Group 8" o:spid="_x0000_s1026" style="position:absolute;margin-left:1.5pt;margin-top:26pt;width:488.85pt;height:172.05pt;z-index:251659264" coordsize="62083,2185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187;height:21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jSfFAAAA2gAAAA8AAABkcnMvZG93bnJldi54bWxEj0FrAjEUhO+C/yG8gjfNarXY1ShtsehJ&#10;qLWit8fmdXd187Ikqa799Y0g9DjMzDfMdN6YSpzJ+dKygn4vAUGcWV1yrmD7+d4dg/ABWWNlmRRc&#10;ycN81m5NMdX2wh903oRcRAj7FBUUIdSplD4ryKDv2Zo4et/WGQxRulxqh5cIN5UcJMmTNFhyXCiw&#10;preCstPmxyh47T/v7dficVWvR8vhrzuYEx93SnUempcJiEBN+A/f2yutYAC3K/EG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co0nxQAAANoAAAAPAAAAAAAAAAAAAAAA&#10;AJ8CAABkcnMvZG93bnJldi54bWxQSwUGAAAAAAQABAD3AAAAkQMAAAAA&#10;">
                  <v:imagedata r:id="rId7" o:title=""/>
                  <v:path arrowok="t"/>
                </v:shape>
                <v:shape id="Picture 3" o:spid="_x0000_s1028" type="#_x0000_t75" style="position:absolute;left:32004;width:30079;height:2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G5/DAAAA2gAAAA8AAABkcnMvZG93bnJldi54bWxEj0FrAjEUhO8F/0N4greaVaGU1ShVWywe&#10;Cl299Pa6ed0Nbl6WJOruvzeC0OMwM98wi1VnG3EhH4xjBZNxBoK4dNpwpeB4+Hh+BREissbGMSno&#10;KcBqOXhaYK7dlb/pUsRKJAiHHBXUMba5lKGsyWIYu5Y4eX/OW4xJ+kpqj9cEt42cZtmLtGg4LdTY&#10;0qam8lScrYJ1z6bf2vefXfZ7NF/nnTf7wis1GnZvcxCRuvgffrQ/tYIZ3K+k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Mbn8MAAADaAAAADwAAAAAAAAAAAAAAAACf&#10;AgAAZHJzL2Rvd25yZXYueG1sUEsFBgAAAAAEAAQA9wAAAI8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="00843EA5">
        <w:t>(A)</w:t>
      </w:r>
      <w:r w:rsidR="00843EA5">
        <w:tab/>
      </w:r>
      <w:r w:rsidR="00843EA5">
        <w:tab/>
      </w:r>
      <w:r w:rsidR="00843EA5">
        <w:tab/>
      </w:r>
      <w:r w:rsidR="00843EA5">
        <w:tab/>
      </w:r>
      <w:r w:rsidR="00843EA5">
        <w:tab/>
      </w:r>
      <w:r w:rsidR="00843EA5">
        <w:tab/>
      </w:r>
      <w:r w:rsidR="00843EA5">
        <w:tab/>
        <w:t>(B)</w:t>
      </w:r>
    </w:p>
    <w:p w:rsidR="00FE7A00" w:rsidRDefault="00FE7A00"/>
    <w:p w:rsidR="00843EA5" w:rsidRDefault="00A51F3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19455</wp:posOffset>
                </wp:positionH>
                <wp:positionV relativeFrom="paragraph">
                  <wp:posOffset>245529</wp:posOffset>
                </wp:positionV>
                <wp:extent cx="6208395" cy="2211272"/>
                <wp:effectExtent l="0" t="0" r="1905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2211272"/>
                          <a:chOff x="0" y="0"/>
                          <a:chExt cx="6208395" cy="221127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27"/>
                            <a:ext cx="3028315" cy="2201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3007995" cy="2201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9C454B" id="Group 9" o:spid="_x0000_s1026" style="position:absolute;margin-left:1.55pt;margin-top:19.35pt;width:488.85pt;height:174.1pt;z-index:251662336" coordsize="62083,2211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">
                <v:shape id="Picture 4" o:spid="_x0000_s1027" type="#_x0000_t75" style="position:absolute;top:97;width:30283;height:22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/tdvAAAAA2gAAAA8AAABkcnMvZG93bnJldi54bWxEj0GLwjAUhO8L/ofwhL2tqbIrUo0iguDB&#10;g7aCHh/Ns602L6GJWv/9RhA8DjPzDTNbdKYRd2p9bVnBcJCAIC6srrlUcMjXPxMQPiBrbCyTgid5&#10;WMx7XzNMtX3wnu5ZKEWEsE9RQRWCS6X0RUUG/cA64uidbWswRNmWUrf4iHDTyFGSjKXBmuNChY5W&#10;FRXX7GYUsMul5EuduZPfdfn+uL3ov4lS3/1uOQURqAuf8Lu90Qp+4XU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3+128AAAADaAAAADwAAAAAAAAAAAAAAAACfAgAA&#10;ZHJzL2Rvd25yZXYueG1sUEsFBgAAAAAEAAQA9wAAAIwDAAAAAA==&#10;">
                  <v:imagedata r:id="rId11" o:title=""/>
                  <v:path arrowok="t"/>
                </v:shape>
                <v:shape id="Picture 5" o:spid="_x0000_s1028" type="#_x0000_t75" style="position:absolute;left:32004;width:30079;height:22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jCXCAAAA2gAAAA8AAABkcnMvZG93bnJldi54bWxEj0FrAjEUhO8F/0N4BW81a7Fd2RpFioJQ&#10;EKp78PjYvG62bl6WJLrbf98IgsdhZr5hFqvBtuJKPjSOFUwnGQjiyumGawXlcfsyBxEissbWMSn4&#10;owCr5ehpgYV2PX/T9RBrkSAcClRgYuwKKUNlyGKYuI44eT/OW4xJ+lpqj32C21a+Ztm7tNhwWjDY&#10;0aeh6ny42ESZfpVnk2/LTT/zeX76JdzgXqnx87D+ABFpiI/wvb3TCt7gdiXd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HYwlwgAAANoAAAAPAAAAAAAAAAAAAAAAAJ8C&#10;AABkcnMvZG93bnJldi54bWxQSwUGAAAAAAQABAD3AAAAjg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843EA5">
        <w:t>(C)</w:t>
      </w:r>
      <w:r w:rsidR="00843EA5">
        <w:tab/>
      </w:r>
      <w:r w:rsidR="00843EA5">
        <w:tab/>
      </w:r>
      <w:r w:rsidR="00843EA5">
        <w:tab/>
      </w:r>
      <w:r w:rsidR="00843EA5">
        <w:tab/>
      </w:r>
      <w:r w:rsidR="00843EA5">
        <w:tab/>
      </w:r>
      <w:r w:rsidR="00843EA5">
        <w:tab/>
      </w:r>
      <w:r w:rsidR="00843EA5">
        <w:tab/>
        <w:t>(D)</w:t>
      </w:r>
    </w:p>
    <w:p w:rsidR="00843EA5" w:rsidRDefault="00843EA5"/>
    <w:p w:rsidR="00843EA5" w:rsidRDefault="004765E0">
      <w:r>
        <w:t xml:space="preserve">CRP = C-reactive protein; </w:t>
      </w:r>
      <w:proofErr w:type="spellStart"/>
      <w:r>
        <w:t>depr</w:t>
      </w:r>
      <w:proofErr w:type="spellEnd"/>
      <w:r>
        <w:t xml:space="preserve"> = depressive symptoms</w:t>
      </w:r>
      <w:r w:rsidR="003D7BAD">
        <w:t xml:space="preserve">; CVD = </w:t>
      </w:r>
      <w:r w:rsidR="003D7BAD">
        <w:t>cardiovascular disease</w:t>
      </w:r>
      <w:r w:rsidR="003D7BAD">
        <w:t xml:space="preserve">. </w:t>
      </w:r>
      <w:r>
        <w:t>(</w:t>
      </w:r>
      <w:r w:rsidR="00843EA5">
        <w:t>A</w:t>
      </w:r>
      <w:r>
        <w:t>) =</w:t>
      </w:r>
      <w:r w:rsidR="00843EA5">
        <w:t xml:space="preserve"> all-cause</w:t>
      </w:r>
      <w:r>
        <w:t xml:space="preserve"> mortality in</w:t>
      </w:r>
      <w:r w:rsidR="00843EA5">
        <w:t xml:space="preserve"> men</w:t>
      </w:r>
      <w:r>
        <w:t>; (</w:t>
      </w:r>
      <w:r w:rsidR="00843EA5">
        <w:t>B</w:t>
      </w:r>
      <w:r>
        <w:t>) =</w:t>
      </w:r>
      <w:r w:rsidR="00843EA5">
        <w:t xml:space="preserve"> </w:t>
      </w:r>
      <w:r>
        <w:t xml:space="preserve">all-cause mortality in women; (C) = </w:t>
      </w:r>
      <w:r w:rsidR="003D7BAD">
        <w:t>CVD</w:t>
      </w:r>
      <w:r>
        <w:t xml:space="preserve"> mortality in men; (D) = </w:t>
      </w:r>
      <w:r w:rsidR="003D7BAD">
        <w:t>CVD</w:t>
      </w:r>
      <w:r>
        <w:t xml:space="preserve"> mortality in women.</w:t>
      </w:r>
    </w:p>
    <w:p w:rsidR="00843EA5" w:rsidRDefault="00843EA5"/>
    <w:sectPr w:rsidR="0084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BD1"/>
    <w:multiLevelType w:val="hybridMultilevel"/>
    <w:tmpl w:val="E292B848"/>
    <w:lvl w:ilvl="0" w:tplc="C994ED72">
      <w:start w:val="1"/>
      <w:numFmt w:val="upperLetter"/>
      <w:lvlText w:val="(%1)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9"/>
    <w:rsid w:val="003D7BAD"/>
    <w:rsid w:val="004765E0"/>
    <w:rsid w:val="00591C20"/>
    <w:rsid w:val="00843EA5"/>
    <w:rsid w:val="00A51F38"/>
    <w:rsid w:val="00E07FC9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B287-A242-46E3-AD83-7D58C44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A211535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Lawes</dc:creator>
  <cp:keywords/>
  <dc:description/>
  <cp:lastModifiedBy>Samantha Lawes</cp:lastModifiedBy>
  <cp:revision>3</cp:revision>
  <dcterms:created xsi:type="dcterms:W3CDTF">2018-05-17T10:30:00Z</dcterms:created>
  <dcterms:modified xsi:type="dcterms:W3CDTF">2018-05-17T11:15:00Z</dcterms:modified>
</cp:coreProperties>
</file>