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E" w:rsidRPr="009208C0" w:rsidRDefault="000E717E" w:rsidP="00F34688">
      <w:pPr>
        <w:rPr>
          <w:lang w:val="en-US"/>
        </w:rPr>
      </w:pPr>
      <w:r>
        <w:rPr>
          <w:b/>
          <w:lang w:val="en-US"/>
        </w:rPr>
        <w:t xml:space="preserve">Supplementary Table S1. </w:t>
      </w:r>
      <w:r w:rsidRPr="009208C0">
        <w:rPr>
          <w:lang w:val="en-US"/>
        </w:rPr>
        <w:t>Exclusion Criteria for healthy controls and UHR</w:t>
      </w:r>
      <w:r>
        <w:rPr>
          <w:lang w:val="en-US"/>
        </w:rPr>
        <w:t xml:space="preserve"> subjects</w:t>
      </w:r>
    </w:p>
    <w:p w:rsidR="000E717E" w:rsidRDefault="000E717E" w:rsidP="00F34688">
      <w:pPr>
        <w:rPr>
          <w:lang w:val="en-US"/>
        </w:rPr>
      </w:pPr>
    </w:p>
    <w:tbl>
      <w:tblPr>
        <w:tblpPr w:leftFromText="141" w:rightFromText="141" w:vertAnchor="page" w:horzAnchor="margin" w:tblpY="20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1134"/>
        <w:gridCol w:w="993"/>
        <w:gridCol w:w="1417"/>
        <w:gridCol w:w="1099"/>
      </w:tblGrid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C48FF">
              <w:rPr>
                <w:b/>
                <w:bCs/>
                <w:color w:val="000000"/>
                <w:sz w:val="22"/>
                <w:szCs w:val="22"/>
              </w:rPr>
              <w:t>Sites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London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Basel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Melbourne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Munich</w:t>
            </w:r>
          </w:p>
        </w:tc>
      </w:tr>
      <w:tr w:rsidR="000E717E" w:rsidRPr="00EC2612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b/>
                <w:bCs/>
                <w:color w:val="000000"/>
                <w:sz w:val="22"/>
                <w:szCs w:val="22"/>
                <w:lang w:val="en-US"/>
              </w:rPr>
              <w:t>Exclusion criteria for healthy controls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>Past o</w:t>
            </w:r>
            <w:r>
              <w:rPr>
                <w:color w:val="000000"/>
                <w:sz w:val="22"/>
                <w:szCs w:val="22"/>
                <w:lang w:val="en-US"/>
              </w:rPr>
              <w:t>r</w:t>
            </w:r>
            <w:bookmarkStart w:id="0" w:name="_GoBack"/>
            <w:bookmarkEnd w:id="0"/>
            <w:r w:rsidRPr="00DC48FF">
              <w:rPr>
                <w:color w:val="000000"/>
                <w:sz w:val="22"/>
                <w:szCs w:val="22"/>
                <w:lang w:val="en-US"/>
              </w:rPr>
              <w:t xml:space="preserve"> present diagnosis of schizophrenia spectrum or bipolar disorder, as well as borderline personality disorder, delirium, dementia, amnestic or other cognitive disorders, mental retardation, and psychiatric disorder due to a somatic factor, following DSM-IV criteria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</w:rPr>
            </w:pPr>
            <w:r w:rsidRPr="00DC48FF">
              <w:rPr>
                <w:color w:val="000000"/>
                <w:sz w:val="22"/>
                <w:szCs w:val="22"/>
              </w:rPr>
              <w:t>Previous treatment with ant</w:t>
            </w:r>
            <w:r>
              <w:rPr>
                <w:color w:val="000000"/>
                <w:sz w:val="22"/>
                <w:szCs w:val="22"/>
              </w:rPr>
              <w:t>i</w:t>
            </w:r>
            <w:r w:rsidRPr="00DC48FF">
              <w:rPr>
                <w:color w:val="000000"/>
                <w:sz w:val="22"/>
                <w:szCs w:val="22"/>
              </w:rPr>
              <w:t>psychotics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Medical illness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>Family history of psychiatric illness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>Past or present inflammatory, traumatic, or epileptic diseases of the CNS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905877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A</w:t>
            </w:r>
            <w:r w:rsidRPr="00905877">
              <w:rPr>
                <w:rFonts w:ascii="TimesNewRoman" w:hAnsi="TimesNewRoman" w:cs="TimesNewRoman"/>
                <w:sz w:val="22"/>
                <w:szCs w:val="22"/>
                <w:lang w:val="en-US"/>
              </w:rPr>
              <w:t>lcohol or substance abuse or dependence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eastAsia="it-IT"/>
              </w:rPr>
              <w:t>Pregnancy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color w:val="000000"/>
                <w:sz w:val="22"/>
                <w:szCs w:val="22"/>
                <w:lang w:eastAsia="it-IT"/>
              </w:rPr>
            </w:pPr>
            <w:r w:rsidRPr="00DC48FF">
              <w:rPr>
                <w:color w:val="000000"/>
                <w:sz w:val="22"/>
                <w:szCs w:val="22"/>
                <w:lang w:eastAsia="it-IT"/>
              </w:rPr>
              <w:t>Age below 18 years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717E" w:rsidRPr="009A134C" w:rsidTr="00F02443">
        <w:tc>
          <w:tcPr>
            <w:tcW w:w="5211" w:type="dxa"/>
          </w:tcPr>
          <w:p w:rsidR="000E717E" w:rsidRPr="00DC48FF" w:rsidRDefault="000E717E" w:rsidP="008F2BEB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Exclusion Criteria for UHR subjects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E717E" w:rsidRPr="00DC48FF" w:rsidTr="00F02443">
        <w:tc>
          <w:tcPr>
            <w:tcW w:w="5211" w:type="dxa"/>
          </w:tcPr>
          <w:p w:rsidR="000E717E" w:rsidRPr="00EC2612" w:rsidRDefault="000E717E" w:rsidP="008F2BEB">
            <w:pPr>
              <w:spacing w:line="480" w:lineRule="auto"/>
              <w:rPr>
                <w:sz w:val="22"/>
                <w:szCs w:val="22"/>
              </w:rPr>
            </w:pPr>
            <w:r w:rsidRPr="00EC2612">
              <w:rPr>
                <w:color w:val="000000"/>
                <w:sz w:val="22"/>
                <w:szCs w:val="22"/>
              </w:rPr>
              <w:t>Past o present diagnosis of schizophrenia spectrum or bipolar disorder, as well as borderline personality disorder, delirium, dementia, amnestic or other cognitive disorders, mental retardation, and psychiatric disorder due to a somatic factor, following DSM-IV criteria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905877" w:rsidRDefault="000E717E" w:rsidP="008F2BEB">
            <w:pPr>
              <w:autoSpaceDE w:val="0"/>
              <w:autoSpaceDN w:val="0"/>
              <w:adjustRightInd w:val="0"/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ascii="TimesNewRoman" w:hAnsi="TimesNewRoman" w:cs="TimesNewRoman"/>
                <w:sz w:val="22"/>
                <w:szCs w:val="22"/>
                <w:lang w:val="en-US"/>
              </w:rPr>
              <w:t>A</w:t>
            </w:r>
            <w:r w:rsidRPr="00905877">
              <w:rPr>
                <w:rFonts w:ascii="TimesNewRoman" w:hAnsi="TimesNewRoman" w:cs="TimesNewRoman"/>
                <w:sz w:val="22"/>
                <w:szCs w:val="22"/>
                <w:lang w:val="en-US"/>
              </w:rPr>
              <w:t>lcohol or substance abuse or dependence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  <w:sz w:val="22"/>
                <w:szCs w:val="22"/>
                <w:lang w:val="en-US"/>
              </w:rPr>
            </w:pPr>
            <w:r w:rsidRPr="00DC48FF">
              <w:rPr>
                <w:color w:val="292526"/>
                <w:sz w:val="22"/>
                <w:szCs w:val="22"/>
                <w:lang w:val="en-US"/>
              </w:rPr>
              <w:t>Past or present inflammatory,</w:t>
            </w:r>
          </w:p>
          <w:p w:rsidR="000E717E" w:rsidRPr="00DC48FF" w:rsidRDefault="000E717E" w:rsidP="008F2BEB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292526"/>
                <w:sz w:val="22"/>
                <w:szCs w:val="22"/>
                <w:lang w:val="en-US"/>
              </w:rPr>
              <w:t>traumatic, or epileptic diseases of the CNS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8F2BEB">
            <w:pPr>
              <w:autoSpaceDE w:val="0"/>
              <w:autoSpaceDN w:val="0"/>
              <w:adjustRightInd w:val="0"/>
              <w:spacing w:line="480" w:lineRule="auto"/>
              <w:rPr>
                <w:color w:val="292526"/>
                <w:sz w:val="22"/>
                <w:szCs w:val="22"/>
                <w:lang w:val="en-US"/>
              </w:rPr>
            </w:pPr>
            <w:r w:rsidRPr="00DC48FF">
              <w:rPr>
                <w:color w:val="292526"/>
                <w:sz w:val="22"/>
                <w:szCs w:val="22"/>
                <w:lang w:val="en-US"/>
              </w:rPr>
              <w:t>Previous treatment with antipsychotics</w:t>
            </w:r>
            <w:r>
              <w:rPr>
                <w:color w:val="292526"/>
                <w:sz w:val="22"/>
                <w:szCs w:val="22"/>
                <w:lang w:val="en-US"/>
              </w:rPr>
              <w:t xml:space="preserve"> for &gt; 3 weeks</w:t>
            </w:r>
          </w:p>
        </w:tc>
        <w:tc>
          <w:tcPr>
            <w:tcW w:w="1134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099" w:type="dxa"/>
          </w:tcPr>
          <w:p w:rsidR="000E717E" w:rsidRPr="00DC48FF" w:rsidRDefault="000E717E" w:rsidP="008F2BEB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F02443">
        <w:tc>
          <w:tcPr>
            <w:tcW w:w="5211" w:type="dxa"/>
          </w:tcPr>
          <w:p w:rsidR="000E717E" w:rsidRPr="00DC48FF" w:rsidRDefault="000E717E" w:rsidP="004367D0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292526"/>
                <w:sz w:val="22"/>
                <w:szCs w:val="22"/>
                <w:lang w:val="en-US"/>
              </w:rPr>
              <w:t>Age below 18 years</w:t>
            </w:r>
          </w:p>
        </w:tc>
        <w:tc>
          <w:tcPr>
            <w:tcW w:w="1134" w:type="dxa"/>
          </w:tcPr>
          <w:p w:rsidR="000E717E" w:rsidRPr="00DC48FF" w:rsidRDefault="000E717E" w:rsidP="004367D0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93" w:type="dxa"/>
          </w:tcPr>
          <w:p w:rsidR="000E717E" w:rsidRPr="00DC48FF" w:rsidRDefault="000E717E" w:rsidP="004367D0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417" w:type="dxa"/>
          </w:tcPr>
          <w:p w:rsidR="000E717E" w:rsidRPr="00DC48FF" w:rsidRDefault="000E717E" w:rsidP="004367D0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099" w:type="dxa"/>
          </w:tcPr>
          <w:p w:rsidR="000E717E" w:rsidRPr="00DC48FF" w:rsidRDefault="000E717E" w:rsidP="004367D0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E717E" w:rsidRDefault="000E717E" w:rsidP="004367D0">
      <w:pPr>
        <w:spacing w:line="480" w:lineRule="auto"/>
        <w:rPr>
          <w:lang w:val="en-US"/>
        </w:rPr>
      </w:pPr>
    </w:p>
    <w:p w:rsidR="000E717E" w:rsidRDefault="000E717E" w:rsidP="004367D0">
      <w:pPr>
        <w:spacing w:line="480" w:lineRule="auto"/>
        <w:rPr>
          <w:lang w:val="en-US"/>
        </w:rPr>
      </w:pPr>
      <w:r>
        <w:rPr>
          <w:lang w:val="en-US"/>
        </w:rPr>
        <w:t>Abbreviations: UHR, ultra high risk; CNS, central nervous system.</w:t>
      </w: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</w:p>
    <w:p w:rsidR="000E717E" w:rsidRDefault="000E717E" w:rsidP="00F34688">
      <w:pPr>
        <w:rPr>
          <w:b/>
          <w:lang w:val="en-US"/>
        </w:rPr>
      </w:pPr>
      <w:r>
        <w:rPr>
          <w:b/>
          <w:lang w:val="en-US"/>
        </w:rPr>
        <w:t>Supplementary Table S</w:t>
      </w:r>
      <w:r w:rsidRPr="007976C8">
        <w:rPr>
          <w:b/>
          <w:lang w:val="en-US"/>
        </w:rPr>
        <w:t xml:space="preserve">2. </w:t>
      </w:r>
      <w:r w:rsidRPr="009208C0">
        <w:rPr>
          <w:lang w:val="en-US"/>
        </w:rPr>
        <w:t>Inclusion Criteria for UHR subjects</w:t>
      </w:r>
    </w:p>
    <w:p w:rsidR="000E717E" w:rsidRPr="003A7E36" w:rsidRDefault="000E717E" w:rsidP="00F3468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701"/>
        <w:gridCol w:w="1701"/>
        <w:gridCol w:w="1701"/>
        <w:gridCol w:w="1796"/>
      </w:tblGrid>
      <w:tr w:rsidR="000E717E" w:rsidRPr="00DC48FF" w:rsidTr="005578A8">
        <w:tc>
          <w:tcPr>
            <w:tcW w:w="2943" w:type="dxa"/>
          </w:tcPr>
          <w:p w:rsidR="000E717E" w:rsidRPr="00DC48FF" w:rsidRDefault="000E717E" w:rsidP="005578A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Sites (Clinic)</w:t>
            </w:r>
          </w:p>
        </w:tc>
        <w:tc>
          <w:tcPr>
            <w:tcW w:w="1701" w:type="dxa"/>
          </w:tcPr>
          <w:p w:rsidR="000E717E" w:rsidRPr="00DC48FF" w:rsidRDefault="000E717E" w:rsidP="004A135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London-(OASIS)-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DC48FF">
              <w:rPr>
                <w:b/>
                <w:bCs/>
                <w:color w:val="000000"/>
                <w:sz w:val="22"/>
                <w:szCs w:val="22"/>
              </w:rPr>
              <w:t>Basel-(FEPSY)-</w:t>
            </w:r>
          </w:p>
          <w:p w:rsidR="000E717E" w:rsidRPr="00DC48FF" w:rsidRDefault="000E717E" w:rsidP="004A135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Melbourne-(PACE)</w:t>
            </w:r>
          </w:p>
        </w:tc>
        <w:tc>
          <w:tcPr>
            <w:tcW w:w="1796" w:type="dxa"/>
          </w:tcPr>
          <w:p w:rsidR="000E717E" w:rsidRPr="00DC48FF" w:rsidRDefault="000E717E" w:rsidP="005578A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Munich-(FETZ)</w:t>
            </w:r>
          </w:p>
        </w:tc>
      </w:tr>
      <w:tr w:rsidR="000E717E" w:rsidRPr="00DC48FF" w:rsidTr="004A1358">
        <w:trPr>
          <w:trHeight w:val="895"/>
        </w:trPr>
        <w:tc>
          <w:tcPr>
            <w:tcW w:w="2943" w:type="dxa"/>
          </w:tcPr>
          <w:p w:rsidR="000E717E" w:rsidRPr="00DC48FF" w:rsidRDefault="000E717E" w:rsidP="005578A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Instruments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CAARMS, PANSS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BSIP, </w:t>
            </w:r>
            <w:r w:rsidRPr="00DC48FF">
              <w:rPr>
                <w:sz w:val="22"/>
                <w:szCs w:val="22"/>
                <w:lang w:val="en-US"/>
              </w:rPr>
              <w:t>BPRS, SANS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CAARMS, </w:t>
            </w:r>
            <w:r w:rsidRPr="00DC48FF">
              <w:rPr>
                <w:sz w:val="22"/>
                <w:szCs w:val="22"/>
                <w:lang w:val="en-US"/>
              </w:rPr>
              <w:t>BPRS, SANS</w:t>
            </w:r>
          </w:p>
        </w:tc>
        <w:tc>
          <w:tcPr>
            <w:tcW w:w="1796" w:type="dxa"/>
          </w:tcPr>
          <w:p w:rsidR="000E717E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BSABS</w:t>
            </w:r>
          </w:p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PANSS</w:t>
            </w:r>
          </w:p>
        </w:tc>
      </w:tr>
      <w:tr w:rsidR="000E717E" w:rsidRPr="00DC48FF" w:rsidTr="005578A8">
        <w:tc>
          <w:tcPr>
            <w:tcW w:w="2943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b/>
                <w:sz w:val="22"/>
                <w:szCs w:val="22"/>
                <w:lang w:val="en-US"/>
              </w:rPr>
              <w:t>Inclusion criteria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96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</w:tr>
      <w:tr w:rsidR="000E717E" w:rsidRPr="00DC48FF" w:rsidTr="005578A8">
        <w:tc>
          <w:tcPr>
            <w:tcW w:w="2943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 xml:space="preserve">Attenuated psychotic symptoms (APS) </w:t>
            </w:r>
            <w:r w:rsidRPr="00DC48FF">
              <w:rPr>
                <w:color w:val="000000"/>
                <w:sz w:val="22"/>
                <w:szCs w:val="22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96" w:type="dxa"/>
          </w:tcPr>
          <w:p w:rsidR="000E717E" w:rsidRPr="00DC48FF" w:rsidRDefault="000E717E" w:rsidP="005578A8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5578A8">
        <w:tc>
          <w:tcPr>
            <w:tcW w:w="2943" w:type="dxa"/>
          </w:tcPr>
          <w:p w:rsidR="000E717E" w:rsidRPr="00DC48FF" w:rsidRDefault="000E717E" w:rsidP="005578A8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>Brief limited intermittent psychotic symptoms (BLIPS)</w:t>
            </w:r>
            <w:r w:rsidRPr="00DC48FF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*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01" w:type="dxa"/>
          </w:tcPr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796" w:type="dxa"/>
          </w:tcPr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  <w:p w:rsidR="000E717E" w:rsidRPr="00DC48FF" w:rsidRDefault="000E717E" w:rsidP="005578A8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DC48FF">
              <w:rPr>
                <w:sz w:val="22"/>
                <w:szCs w:val="22"/>
                <w:lang w:val="en-US"/>
              </w:rPr>
              <w:t>x</w:t>
            </w:r>
          </w:p>
        </w:tc>
      </w:tr>
      <w:tr w:rsidR="000E717E" w:rsidRPr="00DC48FF" w:rsidTr="005578A8">
        <w:tc>
          <w:tcPr>
            <w:tcW w:w="2943" w:type="dxa"/>
          </w:tcPr>
          <w:p w:rsidR="000E717E" w:rsidRPr="00DC48FF" w:rsidRDefault="000E717E" w:rsidP="004367D0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 xml:space="preserve">State + Trait </w:t>
            </w:r>
          </w:p>
          <w:p w:rsidR="000E717E" w:rsidRPr="00DC48FF" w:rsidRDefault="000E717E" w:rsidP="004367D0">
            <w:pPr>
              <w:spacing w:line="480" w:lineRule="auto"/>
              <w:rPr>
                <w:color w:val="000000"/>
                <w:sz w:val="22"/>
                <w:szCs w:val="22"/>
                <w:lang w:val="en-US"/>
              </w:rPr>
            </w:pPr>
            <w:r w:rsidRPr="00DC48FF">
              <w:rPr>
                <w:color w:val="000000"/>
                <w:sz w:val="22"/>
                <w:szCs w:val="22"/>
                <w:lang w:val="en-US"/>
              </w:rPr>
              <w:t>risk factor</w:t>
            </w:r>
            <w:r w:rsidRPr="00DC48FF">
              <w:rPr>
                <w:color w:val="000000"/>
                <w:sz w:val="22"/>
                <w:szCs w:val="22"/>
                <w:vertAlign w:val="superscript"/>
                <w:lang w:val="en-US"/>
              </w:rPr>
              <w:t xml:space="preserve"> *</w:t>
            </w:r>
          </w:p>
        </w:tc>
        <w:tc>
          <w:tcPr>
            <w:tcW w:w="1701" w:type="dxa"/>
          </w:tcPr>
          <w:p w:rsidR="000E717E" w:rsidRPr="00DC48FF" w:rsidRDefault="000E717E" w:rsidP="004367D0">
            <w:pPr>
              <w:autoSpaceDE w:val="0"/>
              <w:autoSpaceDN w:val="0"/>
              <w:adjustRightInd w:val="0"/>
              <w:spacing w:line="480" w:lineRule="auto"/>
              <w:rPr>
                <w:rFonts w:eastAsia="AdvP4DF60E"/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  <w:lang w:val="en-US"/>
              </w:rPr>
              <w:t>1st degree relatives, Significant reduction in mental state or functioning (reduction in GAF_30) within the past year.</w:t>
            </w:r>
          </w:p>
        </w:tc>
        <w:tc>
          <w:tcPr>
            <w:tcW w:w="1701" w:type="dxa"/>
          </w:tcPr>
          <w:p w:rsidR="000E717E" w:rsidRPr="00DC48FF" w:rsidRDefault="000E717E" w:rsidP="004367D0">
            <w:pPr>
              <w:autoSpaceDE w:val="0"/>
              <w:autoSpaceDN w:val="0"/>
              <w:adjustRightInd w:val="0"/>
              <w:spacing w:line="480" w:lineRule="auto"/>
              <w:rPr>
                <w:rFonts w:eastAsia="AdvP4DF60E"/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  <w:lang w:val="en-US"/>
              </w:rPr>
              <w:t>1st or 2nd degree relatives, defined number of risk factors, prodromes + marked deterioration</w:t>
            </w:r>
          </w:p>
          <w:p w:rsidR="000E717E" w:rsidRPr="00DC48FF" w:rsidRDefault="000E717E" w:rsidP="004367D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  <w:lang w:val="en-US"/>
              </w:rPr>
              <w:t>in defined social roles</w:t>
            </w:r>
            <w:r>
              <w:rPr>
                <w:rFonts w:eastAsia="AdvP4DF60E"/>
                <w:sz w:val="22"/>
                <w:szCs w:val="22"/>
                <w:lang w:val="en-US"/>
              </w:rPr>
              <w:t>.</w:t>
            </w:r>
          </w:p>
          <w:p w:rsidR="000E717E" w:rsidRPr="00DC48FF" w:rsidRDefault="000E717E" w:rsidP="004367D0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0E717E" w:rsidRPr="00DC48FF" w:rsidRDefault="000E717E" w:rsidP="004367D0">
            <w:pPr>
              <w:autoSpaceDE w:val="0"/>
              <w:autoSpaceDN w:val="0"/>
              <w:adjustRightInd w:val="0"/>
              <w:spacing w:line="480" w:lineRule="auto"/>
              <w:rPr>
                <w:rFonts w:eastAsia="AdvP4DF60E"/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  <w:lang w:val="en-US"/>
              </w:rPr>
              <w:t>1st degree relatives, Significant reduction in mental state or functioning (reduction in GAF_30) within the past year.</w:t>
            </w:r>
          </w:p>
        </w:tc>
        <w:tc>
          <w:tcPr>
            <w:tcW w:w="1796" w:type="dxa"/>
          </w:tcPr>
          <w:p w:rsidR="000E717E" w:rsidRPr="00DC48FF" w:rsidRDefault="000E717E" w:rsidP="004367D0">
            <w:pPr>
              <w:autoSpaceDE w:val="0"/>
              <w:autoSpaceDN w:val="0"/>
              <w:adjustRightInd w:val="0"/>
              <w:spacing w:line="480" w:lineRule="auto"/>
              <w:rPr>
                <w:rFonts w:eastAsia="AdvP4DF60E"/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  <w:lang w:val="en-US"/>
              </w:rPr>
              <w:t>1st degree relatives, pre- or perinatal complication</w:t>
            </w:r>
          </w:p>
          <w:p w:rsidR="000E717E" w:rsidRPr="00DC48FF" w:rsidRDefault="000E717E" w:rsidP="004367D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DC48FF">
              <w:rPr>
                <w:rFonts w:eastAsia="AdvP4DF60E"/>
                <w:sz w:val="22"/>
                <w:szCs w:val="22"/>
              </w:rPr>
              <w:t>(reduction in GAF_30)</w:t>
            </w:r>
          </w:p>
          <w:p w:rsidR="000E717E" w:rsidRPr="00DC48FF" w:rsidRDefault="000E717E" w:rsidP="004367D0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:rsidR="000E717E" w:rsidRPr="0014530E" w:rsidRDefault="000E717E" w:rsidP="004367D0">
      <w:pPr>
        <w:spacing w:line="480" w:lineRule="auto"/>
        <w:rPr>
          <w:lang w:val="en-US"/>
        </w:rPr>
      </w:pPr>
    </w:p>
    <w:p w:rsidR="000E717E" w:rsidRDefault="000E717E" w:rsidP="004367D0">
      <w:pPr>
        <w:spacing w:line="480" w:lineRule="auto"/>
        <w:rPr>
          <w:color w:val="000000"/>
          <w:lang w:val="en-US"/>
        </w:rPr>
      </w:pPr>
      <w:r>
        <w:rPr>
          <w:color w:val="000000"/>
          <w:vertAlign w:val="superscript"/>
          <w:lang w:val="en-US"/>
        </w:rPr>
        <w:t>*</w:t>
      </w:r>
      <w:r w:rsidRPr="0014530E">
        <w:rPr>
          <w:color w:val="000000"/>
          <w:lang w:val="en-US"/>
        </w:rPr>
        <w:t xml:space="preserve">APS; BLIPS, </w:t>
      </w:r>
      <w:r>
        <w:rPr>
          <w:color w:val="000000"/>
          <w:lang w:val="en-US"/>
        </w:rPr>
        <w:t>S</w:t>
      </w:r>
      <w:r w:rsidRPr="0014530E">
        <w:rPr>
          <w:color w:val="000000"/>
          <w:lang w:val="en-US"/>
        </w:rPr>
        <w:t xml:space="preserve">tate + </w:t>
      </w:r>
      <w:r>
        <w:rPr>
          <w:color w:val="000000"/>
          <w:lang w:val="en-US"/>
        </w:rPr>
        <w:t>T</w:t>
      </w:r>
      <w:r w:rsidRPr="0014530E">
        <w:rPr>
          <w:color w:val="000000"/>
          <w:lang w:val="en-US"/>
        </w:rPr>
        <w:t>rait risk facto</w:t>
      </w:r>
      <w:r>
        <w:rPr>
          <w:color w:val="000000"/>
          <w:lang w:val="en-US"/>
        </w:rPr>
        <w:t>r according to Yung et al. (2005</w:t>
      </w:r>
      <w:r w:rsidRPr="0014530E">
        <w:rPr>
          <w:color w:val="000000"/>
          <w:lang w:val="en-US"/>
        </w:rPr>
        <w:t>)</w:t>
      </w:r>
      <w:r>
        <w:rPr>
          <w:color w:val="000000"/>
          <w:lang w:val="en-US"/>
        </w:rPr>
        <w:t xml:space="preserve">, </w:t>
      </w:r>
      <w:r>
        <w:rPr>
          <w:color w:val="000000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bmd1YWdlPjwvcmVjb3JkPjwvQ2l0ZT48L0VuZE5vdGU+AABu
</w:fldData>
        </w:fldChar>
      </w:r>
      <w:r>
        <w:rPr>
          <w:color w:val="000000"/>
          <w:lang w:val="en-US"/>
        </w:rPr>
        <w:instrText xml:space="preserve"> ADDIN EN.CITE </w:instrText>
      </w:r>
      <w:r>
        <w:rPr>
          <w:color w:val="000000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bmd1YWdlPjwvcmVjb3JkPjwvQ2l0ZT48L0VuZE5vdGU+AABk
</w:fldData>
        </w:fldChar>
      </w:r>
      <w:r>
        <w:rPr>
          <w:color w:val="000000"/>
          <w:lang w:val="en-US"/>
        </w:rPr>
        <w:instrText xml:space="preserve"> ADDIN EN.CITE.DATA </w:instrText>
      </w:r>
      <w:r w:rsidRPr="002B163C">
        <w:rPr>
          <w:color w:val="000000"/>
          <w:lang w:val="en-US"/>
        </w:rPr>
      </w:r>
      <w:r>
        <w:rPr>
          <w:color w:val="000000"/>
          <w:lang w:val="en-US"/>
        </w:rPr>
        <w:fldChar w:fldCharType="end"/>
      </w:r>
      <w:r w:rsidRPr="002B163C">
        <w:rPr>
          <w:color w:val="000000"/>
          <w:lang w:val="en-US"/>
        </w:rPr>
      </w:r>
      <w:r>
        <w:rPr>
          <w:color w:val="000000"/>
          <w:lang w:val="en-US"/>
        </w:rPr>
        <w:fldChar w:fldCharType="separate"/>
      </w:r>
      <w:r>
        <w:rPr>
          <w:noProof/>
          <w:color w:val="000000"/>
          <w:lang w:val="en-US"/>
        </w:rPr>
        <w:t>(</w:t>
      </w:r>
      <w:hyperlink w:anchor="_ENREF_10" w:tooltip="Yung, 2005 #15" w:history="1">
        <w:r>
          <w:rPr>
            <w:noProof/>
            <w:color w:val="000000"/>
            <w:lang w:val="en-US"/>
          </w:rPr>
          <w:t>Yung</w:t>
        </w:r>
        <w:r w:rsidRPr="00B7519B">
          <w:rPr>
            <w:i/>
            <w:noProof/>
            <w:color w:val="000000"/>
            <w:lang w:val="en-US"/>
          </w:rPr>
          <w:t xml:space="preserve"> et al.</w:t>
        </w:r>
        <w:r>
          <w:rPr>
            <w:noProof/>
            <w:color w:val="000000"/>
            <w:lang w:val="en-US"/>
          </w:rPr>
          <w:t xml:space="preserve"> 2005</w:t>
        </w:r>
      </w:hyperlink>
      <w:r>
        <w:rPr>
          <w:noProof/>
          <w:color w:val="000000"/>
          <w:lang w:val="en-US"/>
        </w:rPr>
        <w:t>)</w:t>
      </w:r>
      <w:r>
        <w:rPr>
          <w:color w:val="000000"/>
          <w:lang w:val="en-US"/>
        </w:rPr>
        <w:fldChar w:fldCharType="end"/>
      </w:r>
      <w:r>
        <w:rPr>
          <w:color w:val="000000"/>
          <w:lang w:val="en-US"/>
        </w:rPr>
        <w:t>.</w:t>
      </w:r>
    </w:p>
    <w:p w:rsidR="000E717E" w:rsidRPr="007336C7" w:rsidRDefault="000E717E" w:rsidP="005578A8">
      <w:pPr>
        <w:autoSpaceDE w:val="0"/>
        <w:autoSpaceDN w:val="0"/>
        <w:adjustRightInd w:val="0"/>
        <w:spacing w:line="480" w:lineRule="auto"/>
        <w:rPr>
          <w:rFonts w:eastAsia="AdvP4DF60E"/>
          <w:color w:val="000000"/>
          <w:lang w:val="en-US"/>
        </w:rPr>
      </w:pPr>
      <w:r w:rsidRPr="003A7E36">
        <w:rPr>
          <w:color w:val="000000"/>
          <w:lang w:val="en-US"/>
        </w:rPr>
        <w:t>Abbreviations</w:t>
      </w:r>
      <w:r w:rsidRPr="003A7E36">
        <w:rPr>
          <w:rFonts w:eastAsia="AdvP4DF60E"/>
          <w:color w:val="000000"/>
          <w:lang w:val="en-US"/>
        </w:rPr>
        <w:t>: CAARMS, Comprehensive Assessment of ARMS</w:t>
      </w:r>
      <w:r>
        <w:rPr>
          <w:rFonts w:eastAsia="AdvP4DF60E"/>
          <w:color w:val="000000"/>
          <w:lang w:val="en-US"/>
        </w:rPr>
        <w:t xml:space="preserve"> </w:t>
      </w:r>
      <w:r>
        <w:rPr>
          <w:rFonts w:eastAsia="AdvP4DF60E"/>
          <w:color w:val="000000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bmd1YWdlPjwvcmVjb3JkPjwvQ2l0ZT48L0VuZE5vdGU+AABy
</w:fldData>
        </w:fldChar>
      </w:r>
      <w:r>
        <w:rPr>
          <w:rFonts w:eastAsia="AdvP4DF60E"/>
          <w:color w:val="000000"/>
          <w:lang w:val="en-US"/>
        </w:rPr>
        <w:instrText xml:space="preserve"> ADDIN EN.CITE </w:instrText>
      </w:r>
      <w:r>
        <w:rPr>
          <w:rFonts w:eastAsia="AdvP4DF60E"/>
          <w:color w:val="000000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bmd1YWdlPjwvcmVjb3JkPjwvQ2l0ZT48L0VuZE5vdGU+AABn
</w:fldData>
        </w:fldChar>
      </w:r>
      <w:r>
        <w:rPr>
          <w:rFonts w:eastAsia="AdvP4DF60E"/>
          <w:color w:val="000000"/>
          <w:lang w:val="en-US"/>
        </w:rPr>
        <w:instrText xml:space="preserve"> ADDIN EN.CITE.DATA </w:instrText>
      </w:r>
      <w:r w:rsidRPr="002B163C">
        <w:rPr>
          <w:rFonts w:eastAsia="AdvP4DF60E"/>
          <w:color w:val="000000"/>
          <w:lang w:val="en-US"/>
        </w:rPr>
      </w:r>
      <w:r>
        <w:rPr>
          <w:rFonts w:eastAsia="AdvP4DF60E"/>
          <w:color w:val="000000"/>
          <w:lang w:val="en-US"/>
        </w:rPr>
        <w:fldChar w:fldCharType="end"/>
      </w:r>
      <w:r w:rsidRPr="002B163C">
        <w:rPr>
          <w:rFonts w:eastAsia="AdvP4DF60E"/>
          <w:color w:val="000000"/>
          <w:lang w:val="en-US"/>
        </w:rPr>
      </w:r>
      <w:r>
        <w:rPr>
          <w:rFonts w:eastAsia="AdvP4DF60E"/>
          <w:color w:val="000000"/>
          <w:lang w:val="en-US"/>
        </w:rPr>
        <w:fldChar w:fldCharType="separate"/>
      </w:r>
      <w:r>
        <w:rPr>
          <w:rFonts w:eastAsia="AdvP4DF60E"/>
          <w:noProof/>
          <w:color w:val="000000"/>
          <w:lang w:val="en-US"/>
        </w:rPr>
        <w:t>(</w:t>
      </w:r>
      <w:hyperlink w:anchor="_ENREF_10" w:tooltip="Yung, 2005 #15" w:history="1">
        <w:r>
          <w:rPr>
            <w:rFonts w:eastAsia="AdvP4DF60E"/>
            <w:noProof/>
            <w:color w:val="000000"/>
            <w:lang w:val="en-US"/>
          </w:rPr>
          <w:t>Yung</w:t>
        </w:r>
        <w:r w:rsidRPr="005965DF">
          <w:rPr>
            <w:rFonts w:eastAsia="AdvP4DF60E"/>
            <w:i/>
            <w:noProof/>
            <w:color w:val="000000"/>
            <w:lang w:val="en-US"/>
          </w:rPr>
          <w:t xml:space="preserve"> et al.</w:t>
        </w:r>
        <w:r>
          <w:rPr>
            <w:rFonts w:eastAsia="AdvP4DF60E"/>
            <w:noProof/>
            <w:color w:val="000000"/>
            <w:lang w:val="en-US"/>
          </w:rPr>
          <w:t xml:space="preserve"> 2005</w:t>
        </w:r>
      </w:hyperlink>
      <w:r>
        <w:rPr>
          <w:rFonts w:eastAsia="AdvP4DF60E"/>
          <w:noProof/>
          <w:color w:val="000000"/>
          <w:lang w:val="en-US"/>
        </w:rPr>
        <w:t>)</w:t>
      </w:r>
      <w:r>
        <w:rPr>
          <w:rFonts w:eastAsia="AdvP4DF60E"/>
          <w:color w:val="000000"/>
          <w:lang w:val="en-US"/>
        </w:rPr>
        <w:fldChar w:fldCharType="end"/>
      </w:r>
      <w:r>
        <w:rPr>
          <w:rFonts w:eastAsia="AdvP4DF60E"/>
          <w:color w:val="000000"/>
          <w:lang w:val="en-US"/>
        </w:rPr>
        <w:t xml:space="preserve">; </w:t>
      </w:r>
      <w:r w:rsidRPr="007336C7">
        <w:rPr>
          <w:rFonts w:eastAsia="AdvP4DF60E"/>
          <w:color w:val="000000"/>
          <w:lang w:val="en-US"/>
        </w:rPr>
        <w:t xml:space="preserve">PANSS, </w:t>
      </w:r>
      <w:r w:rsidRPr="007336C7">
        <w:rPr>
          <w:lang w:val="en-US"/>
        </w:rPr>
        <w:t>Positive</w:t>
      </w:r>
      <w:r w:rsidRPr="009F543A">
        <w:rPr>
          <w:lang w:val="en-US"/>
        </w:rPr>
        <w:t xml:space="preserve"> and Negative Symptom Scale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&lt;EndNote&gt;&lt;Cite&gt;&lt;Author&gt;Kay&lt;/Author&gt;&lt;Year&gt;1987&lt;/Year&gt;&lt;RecNum&gt;260&lt;/RecNum&gt;&lt;DisplayText&gt;(Kay&lt;style face="italic"&gt; et al.&lt;/style&gt; 1987)&lt;/DisplayText&gt;&lt;record&gt;&lt;rec-number&gt;260&lt;/rec-number&gt;&lt;foreign-keys&gt;&lt;key app="EN" db-id="zzp9edfwqrdzs5eevt15zxsrtxrrzwdtx2s9"&gt;260&lt;/key&gt;&lt;/foreign-keys&gt;&lt;ref-type name="Journal Article"&gt;17&lt;/ref-type&gt;&lt;contributors&gt;&lt;authors&gt;&lt;author&gt;Kay, S. R.&lt;/author&gt;&lt;author&gt;Fiszbein, A.&lt;/author&gt;&lt;author&gt;Opler, L. A.&lt;/author&gt;&lt;/authors&gt;&lt;/contributors&gt;&lt;titles&gt;&lt;title&gt;The positive and negative syndrome scale (PANSS) for schizophrenia&lt;/title&gt;&lt;secondary-title&gt;Schizophrenia Bulletin&lt;/secondary-title&gt;&lt;/titles&gt;&lt;periodical&gt;&lt;full-title&gt;Schizophrenia Bulletin&lt;/full-title&gt;&lt;/periodical&gt;&lt;pages&gt;261-76&lt;/pages&gt;&lt;volume&gt;13&lt;/volume&gt;&lt;number&gt;2&lt;/number&gt;&lt;edition&gt;1987/01/01&lt;/edition&gt;&lt;keywords&gt;&lt;keyword&gt;Adult&lt;/keyword&gt;&lt;keyword&gt;Aged&lt;/keyword&gt;&lt;keyword&gt;Female&lt;/keyword&gt;&lt;keyword&gt;Humans&lt;/keyword&gt;&lt;keyword&gt;Male&lt;/keyword&gt;&lt;keyword&gt;Middle Aged&lt;/keyword&gt;&lt;keyword&gt;*Psychiatric Status Rating Scales&lt;/keyword&gt;&lt;keyword&gt;Psychometrics&lt;/keyword&gt;&lt;keyword&gt;Schizophrenia/*diagnosis&lt;/keyword&gt;&lt;keyword&gt;Schizophrenic Psychology&lt;/keyword&gt;&lt;/keywords&gt;&lt;dates&gt;&lt;year&gt;1987&lt;/year&gt;&lt;/dates&gt;&lt;isbn&gt;0586-7614 (Print)&amp;#xD;0586-7614 (Linking)&lt;/isbn&gt;&lt;accession-num&gt;3616518&lt;/accession-num&gt;&lt;urls&gt;&lt;related-urls&gt;&lt;url&gt;http://www.ncbi.nlm.nih.gov/pubmed/3616518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4" w:tooltip="Kay, 1987 #260" w:history="1">
        <w:r>
          <w:rPr>
            <w:noProof/>
            <w:lang w:val="en-US"/>
          </w:rPr>
          <w:t>Kay</w:t>
        </w:r>
        <w:r w:rsidRPr="005965DF">
          <w:rPr>
            <w:i/>
            <w:noProof/>
            <w:lang w:val="en-US"/>
          </w:rPr>
          <w:t xml:space="preserve"> et al.</w:t>
        </w:r>
        <w:r>
          <w:rPr>
            <w:noProof/>
            <w:lang w:val="en-US"/>
          </w:rPr>
          <w:t xml:space="preserve"> 1987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>;</w:t>
      </w:r>
      <w:r w:rsidRPr="009F543A">
        <w:rPr>
          <w:rFonts w:eastAsia="AdvP4DF60E"/>
          <w:color w:val="000000"/>
          <w:lang w:val="en-US"/>
        </w:rPr>
        <w:t xml:space="preserve"> BPRS, Brief Psychiatric Rating Scale</w:t>
      </w:r>
      <w:r>
        <w:rPr>
          <w:rFonts w:eastAsia="AdvP4DF60E"/>
          <w:color w:val="000000"/>
          <w:lang w:val="en-US"/>
        </w:rPr>
        <w:t xml:space="preserve"> </w:t>
      </w:r>
      <w:r>
        <w:rPr>
          <w:rFonts w:eastAsia="AdvP4DF60E"/>
          <w:color w:val="000000"/>
          <w:lang w:val="en-US"/>
        </w:rPr>
        <w:fldChar w:fldCharType="begin"/>
      </w:r>
      <w:r>
        <w:rPr>
          <w:rFonts w:eastAsia="AdvP4DF60E"/>
          <w:color w:val="000000"/>
          <w:lang w:val="en-US"/>
        </w:rPr>
        <w:instrText xml:space="preserve"> ADDIN EN.CITE &lt;EndNote&gt;&lt;Cite&gt;&lt;Author&gt;Rhoades&lt;/Author&gt;&lt;Year&gt;1988&lt;/Year&gt;&lt;RecNum&gt;258&lt;/RecNum&gt;&lt;DisplayText&gt;(Rhoades &amp;amp;Overall 1988)&lt;/DisplayText&gt;&lt;record&gt;&lt;rec-number&gt;258&lt;/rec-number&gt;&lt;foreign-keys&gt;&lt;key app="EN" db-id="zzp9edfwqrdzs5eevt15zxsrtxrrzwdtx2s9"&gt;258&lt;/key&gt;&lt;/foreign-keys&gt;&lt;ref-type name="Journal Article"&gt;17&lt;/ref-type&gt;&lt;contributors&gt;&lt;authors&gt;&lt;author&gt;Rhoades, H. M.&lt;/author&gt;&lt;author&gt;Overall, J. E.&lt;/author&gt;&lt;/authors&gt;&lt;/contributors&gt;&lt;titles&gt;&lt;title&gt;The semistructured BPRS interview and rating guide&lt;/title&gt;&lt;secondary-title&gt;Psychopharmacology Bulletin&lt;/secondary-title&gt;&lt;/titles&gt;&lt;periodical&gt;&lt;full-title&gt;Psychopharmacology Bulletin&lt;/full-title&gt;&lt;/periodical&gt;&lt;pages&gt;101-4&lt;/pages&gt;&lt;volume&gt;24&lt;/volume&gt;&lt;number&gt;1&lt;/number&gt;&lt;edition&gt;1988/01/01&lt;/edition&gt;&lt;keywords&gt;&lt;keyword&gt;Humans&lt;/keyword&gt;&lt;keyword&gt;*Interview, Psychological&lt;/keyword&gt;&lt;keyword&gt;*Psychiatric Status Rating Scales&lt;/keyword&gt;&lt;/keywords&gt;&lt;dates&gt;&lt;year&gt;1988&lt;/year&gt;&lt;/dates&gt;&lt;isbn&gt;0048-5764 (Print)&amp;#xD;0048-5764 (Linking)&lt;/isbn&gt;&lt;accession-num&gt;3290934&lt;/accession-num&gt;&lt;urls&gt;&lt;related-urls&gt;&lt;url&gt;http://www.ncbi.nlm.nih.gov/pubmed/3290934&lt;/url&gt;&lt;/related-urls&gt;&lt;/urls&gt;&lt;language&gt;eng&lt;/language&gt;&lt;/record&gt;&lt;/Cite&gt;&lt;/EndNote&gt;</w:instrText>
      </w:r>
      <w:r>
        <w:rPr>
          <w:rFonts w:eastAsia="AdvP4DF60E"/>
          <w:color w:val="000000"/>
          <w:lang w:val="en-US"/>
        </w:rPr>
        <w:fldChar w:fldCharType="separate"/>
      </w:r>
      <w:r>
        <w:rPr>
          <w:rFonts w:eastAsia="AdvP4DF60E"/>
          <w:noProof/>
          <w:color w:val="000000"/>
          <w:lang w:val="en-US"/>
        </w:rPr>
        <w:t>(</w:t>
      </w:r>
      <w:hyperlink w:anchor="_ENREF_7" w:tooltip="Rhoades, 1988 #258" w:history="1">
        <w:r>
          <w:rPr>
            <w:rFonts w:eastAsia="AdvP4DF60E"/>
            <w:noProof/>
            <w:color w:val="000000"/>
            <w:lang w:val="en-US"/>
          </w:rPr>
          <w:t>Rhoades &amp;Overall 1988</w:t>
        </w:r>
      </w:hyperlink>
      <w:r>
        <w:rPr>
          <w:rFonts w:eastAsia="AdvP4DF60E"/>
          <w:noProof/>
          <w:color w:val="000000"/>
          <w:lang w:val="en-US"/>
        </w:rPr>
        <w:t>)</w:t>
      </w:r>
      <w:r>
        <w:rPr>
          <w:rFonts w:eastAsia="AdvP4DF60E"/>
          <w:color w:val="000000"/>
          <w:lang w:val="en-US"/>
        </w:rPr>
        <w:fldChar w:fldCharType="end"/>
      </w:r>
      <w:r w:rsidRPr="009F543A">
        <w:rPr>
          <w:rFonts w:eastAsia="AdvP4DF60E"/>
          <w:color w:val="000000"/>
          <w:lang w:val="en-US"/>
        </w:rPr>
        <w:t xml:space="preserve">; </w:t>
      </w:r>
      <w:r>
        <w:rPr>
          <w:rFonts w:eastAsia="AdvP4DF60E"/>
          <w:color w:val="000000"/>
          <w:lang w:val="en-US"/>
        </w:rPr>
        <w:t xml:space="preserve">BSABS, Bonn Scale for Assessment of Prodromal Symptoms </w:t>
      </w:r>
      <w:r>
        <w:rPr>
          <w:rFonts w:eastAsia="AdvP4DF60E"/>
          <w:color w:val="000000"/>
          <w:lang w:val="en-US"/>
        </w:rPr>
        <w:fldChar w:fldCharType="begin"/>
      </w:r>
      <w:r>
        <w:rPr>
          <w:rFonts w:eastAsia="AdvP4DF60E"/>
          <w:color w:val="000000"/>
          <w:lang w:val="en-US"/>
        </w:rPr>
        <w:instrText xml:space="preserve"> ADDIN EN.CITE &lt;EndNote&gt;&lt;Cite&gt;&lt;Author&gt;Gross&lt;/Author&gt;&lt;Year&gt;1987&lt;/Year&gt;&lt;RecNum&gt;252&lt;/RecNum&gt;&lt;DisplayText&gt;(Gross 1987)&lt;/DisplayText&gt;&lt;record&gt;&lt;rec-number&gt;252&lt;/rec-number&gt;&lt;foreign-keys&gt;&lt;key app="EN" db-id="zzp9edfwqrdzs5eevt15zxsrtxrrzwdtx2s9"&gt;252&lt;/key&gt;&lt;/foreign-keys&gt;&lt;ref-type name="Book"&gt;6&lt;/ref-type&gt;&lt;contributors&gt;&lt;authors&gt;&lt;author&gt;Gross, G, Huber G, Klosterkotter J&lt;/author&gt;&lt;/authors&gt;&lt;/contributors&gt;&lt;titles&gt;&lt;title&gt;Bonn scale for the assessment of basic symptoms - BSABS&lt;/title&gt;&lt;/titles&gt;&lt;dates&gt;&lt;year&gt;1987&lt;/year&gt;&lt;/dates&gt;&lt;pub-location&gt;Berlin&lt;/pub-location&gt;&lt;publisher&gt;Springer&lt;/publisher&gt;&lt;urls&gt;&lt;/urls&gt;&lt;/record&gt;&lt;/Cite&gt;&lt;/EndNote&gt;</w:instrText>
      </w:r>
      <w:r>
        <w:rPr>
          <w:rFonts w:eastAsia="AdvP4DF60E"/>
          <w:color w:val="000000"/>
          <w:lang w:val="en-US"/>
        </w:rPr>
        <w:fldChar w:fldCharType="separate"/>
      </w:r>
      <w:r>
        <w:rPr>
          <w:rFonts w:eastAsia="AdvP4DF60E"/>
          <w:noProof/>
          <w:color w:val="000000"/>
          <w:lang w:val="en-US"/>
        </w:rPr>
        <w:t>(</w:t>
      </w:r>
      <w:hyperlink w:anchor="_ENREF_3" w:tooltip="Gross, 1987 #252" w:history="1">
        <w:r>
          <w:rPr>
            <w:rFonts w:eastAsia="AdvP4DF60E"/>
            <w:noProof/>
            <w:color w:val="000000"/>
            <w:lang w:val="en-US"/>
          </w:rPr>
          <w:t>Gross 1987</w:t>
        </w:r>
      </w:hyperlink>
      <w:r>
        <w:rPr>
          <w:rFonts w:eastAsia="AdvP4DF60E"/>
          <w:noProof/>
          <w:color w:val="000000"/>
          <w:lang w:val="en-US"/>
        </w:rPr>
        <w:t>)</w:t>
      </w:r>
      <w:r>
        <w:rPr>
          <w:rFonts w:eastAsia="AdvP4DF60E"/>
          <w:color w:val="000000"/>
          <w:lang w:val="en-US"/>
        </w:rPr>
        <w:fldChar w:fldCharType="end"/>
      </w:r>
      <w:r>
        <w:rPr>
          <w:rFonts w:eastAsia="AdvP4DF60E"/>
          <w:color w:val="000000"/>
          <w:lang w:val="en-US"/>
        </w:rPr>
        <w:t xml:space="preserve">; BSIP, Basel Screening Instrument for Psychosis </w:t>
      </w:r>
      <w:r>
        <w:rPr>
          <w:rFonts w:eastAsia="AdvP4DF60E"/>
          <w:color w:val="000000"/>
          <w:lang w:val="en-US"/>
        </w:rPr>
        <w:fldChar w:fldCharType="begin">
          <w:fldData xml:space="preserve">PEVuZE5vdGU+PENpdGU+PEF1dGhvcj5SaWVjaGVyLVJvc3NsZXI8L0F1dGhvcj48WWVhcj4yMDA4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==
</w:fldData>
        </w:fldChar>
      </w:r>
      <w:r>
        <w:rPr>
          <w:rFonts w:eastAsia="AdvP4DF60E"/>
          <w:color w:val="000000"/>
          <w:lang w:val="en-US"/>
        </w:rPr>
        <w:instrText xml:space="preserve"> ADDIN EN.CITE </w:instrText>
      </w:r>
      <w:r>
        <w:rPr>
          <w:rFonts w:eastAsia="AdvP4DF60E"/>
          <w:color w:val="000000"/>
          <w:lang w:val="en-US"/>
        </w:rPr>
        <w:fldChar w:fldCharType="begin">
          <w:fldData xml:space="preserve">PEVuZE5vdGU+PENpdGU+PEF1dGhvcj5SaWVjaGVyLVJvc3NsZXI8L0F1dGhvcj48WWVhcj4yMDA4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==
</w:fldData>
        </w:fldChar>
      </w:r>
      <w:r>
        <w:rPr>
          <w:rFonts w:eastAsia="AdvP4DF60E"/>
          <w:color w:val="000000"/>
          <w:lang w:val="en-US"/>
        </w:rPr>
        <w:instrText xml:space="preserve"> ADDIN EN.CITE.DATA </w:instrText>
      </w:r>
      <w:r w:rsidRPr="002B163C">
        <w:rPr>
          <w:rFonts w:eastAsia="AdvP4DF60E"/>
          <w:color w:val="000000"/>
          <w:lang w:val="en-US"/>
        </w:rPr>
      </w:r>
      <w:r>
        <w:rPr>
          <w:rFonts w:eastAsia="AdvP4DF60E"/>
          <w:color w:val="000000"/>
          <w:lang w:val="en-US"/>
        </w:rPr>
        <w:fldChar w:fldCharType="end"/>
      </w:r>
      <w:r w:rsidRPr="002B163C">
        <w:rPr>
          <w:rFonts w:eastAsia="AdvP4DF60E"/>
          <w:color w:val="000000"/>
          <w:lang w:val="en-US"/>
        </w:rPr>
      </w:r>
      <w:r>
        <w:rPr>
          <w:rFonts w:eastAsia="AdvP4DF60E"/>
          <w:color w:val="000000"/>
          <w:lang w:val="en-US"/>
        </w:rPr>
        <w:fldChar w:fldCharType="separate"/>
      </w:r>
      <w:r>
        <w:rPr>
          <w:rFonts w:eastAsia="AdvP4DF60E"/>
          <w:noProof/>
          <w:color w:val="000000"/>
          <w:lang w:val="en-US"/>
        </w:rPr>
        <w:t>(</w:t>
      </w:r>
      <w:hyperlink w:anchor="_ENREF_8" w:tooltip="Riecher-Rossler, 2008 #226" w:history="1">
        <w:r>
          <w:rPr>
            <w:rFonts w:eastAsia="AdvP4DF60E"/>
            <w:noProof/>
            <w:color w:val="000000"/>
            <w:lang w:val="en-US"/>
          </w:rPr>
          <w:t>Riecher-Rossler</w:t>
        </w:r>
        <w:r w:rsidRPr="00B7519B">
          <w:rPr>
            <w:rFonts w:eastAsia="AdvP4DF60E"/>
            <w:i/>
            <w:noProof/>
            <w:color w:val="000000"/>
            <w:lang w:val="en-US"/>
          </w:rPr>
          <w:t xml:space="preserve"> et al.</w:t>
        </w:r>
        <w:r>
          <w:rPr>
            <w:rFonts w:eastAsia="AdvP4DF60E"/>
            <w:noProof/>
            <w:color w:val="000000"/>
            <w:lang w:val="en-US"/>
          </w:rPr>
          <w:t xml:space="preserve"> 2008</w:t>
        </w:r>
      </w:hyperlink>
      <w:r>
        <w:rPr>
          <w:rFonts w:eastAsia="AdvP4DF60E"/>
          <w:noProof/>
          <w:color w:val="000000"/>
          <w:lang w:val="en-US"/>
        </w:rPr>
        <w:t>)</w:t>
      </w:r>
      <w:r>
        <w:rPr>
          <w:rFonts w:eastAsia="AdvP4DF60E"/>
          <w:color w:val="000000"/>
          <w:lang w:val="en-US"/>
        </w:rPr>
        <w:fldChar w:fldCharType="end"/>
      </w:r>
      <w:r>
        <w:rPr>
          <w:rFonts w:eastAsia="AdvP4DF60E"/>
          <w:color w:val="000000"/>
          <w:lang w:val="en-US"/>
        </w:rPr>
        <w:t xml:space="preserve">; </w:t>
      </w:r>
      <w:r w:rsidRPr="007336C7">
        <w:rPr>
          <w:rFonts w:eastAsia="AdvP4DF60E"/>
          <w:color w:val="000000"/>
          <w:lang w:val="en-US"/>
        </w:rPr>
        <w:t>SANS,</w:t>
      </w:r>
      <w:r w:rsidRPr="007336C7">
        <w:rPr>
          <w:lang w:val="en-US"/>
        </w:rPr>
        <w:t xml:space="preserve"> Scale</w:t>
      </w:r>
      <w:r w:rsidRPr="009F543A">
        <w:rPr>
          <w:lang w:val="en-US"/>
        </w:rPr>
        <w:t xml:space="preserve"> for the Assessment of Negative Symptoms</w:t>
      </w:r>
      <w:r>
        <w:rPr>
          <w:lang w:val="en-US"/>
        </w:rPr>
        <w:t xml:space="preserve">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&lt;EndNote&gt;&lt;Cite&gt;&lt;Author&gt;Andreasen&lt;/Author&gt;&lt;Year&gt;1989&lt;/Year&gt;&lt;RecNum&gt;259&lt;/RecNum&gt;&lt;DisplayText&gt;(Andreasen 1989)&lt;/DisplayText&gt;&lt;record&gt;&lt;rec-number&gt;259&lt;/rec-number&gt;&lt;foreign-keys&gt;&lt;key app="EN" db-id="zzp9edfwqrdzs5eevt15zxsrtxrrzwdtx2s9"&gt;259&lt;/key&gt;&lt;/foreign-keys&gt;&lt;ref-type name="Journal Article"&gt;17&lt;/ref-type&gt;&lt;contributors&gt;&lt;authors&gt;&lt;author&gt;Andreasen, N. C.&lt;/author&gt;&lt;/authors&gt;&lt;/contributors&gt;&lt;auth-address&gt;Department of Psychiatry, University of Iowa College of Medicine.&lt;/auth-address&gt;&lt;titles&gt;&lt;title&gt;The Scale for the Assessment of Negative Symptoms (SANS): conceptual and theoretical foundations&lt;/title&gt;&lt;secondary-title&gt;British Journal of Psychiatry Supplements&lt;/secondary-title&gt;&lt;/titles&gt;&lt;periodical&gt;&lt;full-title&gt;British Journal of Psychiatry Supplements&lt;/full-title&gt;&lt;/periodical&gt;&lt;pages&gt;49-58&lt;/pages&gt;&lt;number&gt;7&lt;/number&gt;&lt;edition&gt;1989/11/01&lt;/edition&gt;&lt;keywords&gt;&lt;keyword&gt;Affective Symptoms/psychology&lt;/keyword&gt;&lt;keyword&gt;Attention&lt;/keyword&gt;&lt;keyword&gt;Humans&lt;/keyword&gt;&lt;keyword&gt;Motivation&lt;/keyword&gt;&lt;keyword&gt;*Psychiatric Status Rating Scales&lt;/keyword&gt;&lt;keyword&gt;Psychometrics&lt;/keyword&gt;&lt;keyword&gt;Schizophrenia/*diagnosis&lt;/keyword&gt;&lt;keyword&gt;*Schizophrenic Psychology&lt;/keyword&gt;&lt;keyword&gt;Thinking&lt;/keyword&gt;&lt;/keywords&gt;&lt;dates&gt;&lt;year&gt;1989&lt;/year&gt;&lt;pub-dates&gt;&lt;date&gt;Nov&lt;/date&gt;&lt;/pub-dates&gt;&lt;/dates&gt;&lt;isbn&gt;0960-5371 (Print)&amp;#xD;0960-5371 (Linking)&lt;/isbn&gt;&lt;accession-num&gt;2695141&lt;/accession-num&gt;&lt;urls&gt;&lt;related-urls&gt;&lt;url&gt;http://www.ncbi.nlm.nih.gov/pubmed/2695141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1" w:tooltip="Andreasen, 1989 #259" w:history="1">
        <w:r>
          <w:rPr>
            <w:noProof/>
            <w:lang w:val="en-US"/>
          </w:rPr>
          <w:t>Andreasen 1989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>;</w:t>
      </w:r>
      <w:r w:rsidRPr="009F543A">
        <w:rPr>
          <w:rFonts w:eastAsia="AdvP4DF60E"/>
          <w:color w:val="000000"/>
          <w:lang w:val="en-US"/>
        </w:rPr>
        <w:t xml:space="preserve"> </w:t>
      </w:r>
      <w:r w:rsidRPr="003A7E36">
        <w:rPr>
          <w:rFonts w:eastAsia="AdvP4DF60E"/>
          <w:color w:val="000000"/>
          <w:lang w:val="en-US"/>
        </w:rPr>
        <w:t>GAF, Global Assessment of Functioning</w:t>
      </w:r>
      <w:r>
        <w:rPr>
          <w:rFonts w:eastAsia="AdvP4DF60E"/>
          <w:color w:val="000000"/>
          <w:lang w:val="en-US"/>
        </w:rPr>
        <w:t xml:space="preserve"> </w:t>
      </w:r>
      <w:r>
        <w:rPr>
          <w:rFonts w:eastAsia="AdvP4DF60E"/>
          <w:color w:val="000000"/>
          <w:lang w:val="en-US"/>
        </w:rPr>
        <w:fldChar w:fldCharType="begin"/>
      </w:r>
      <w:r>
        <w:rPr>
          <w:rFonts w:eastAsia="AdvP4DF60E"/>
          <w:color w:val="000000"/>
          <w:lang w:val="en-US"/>
        </w:rPr>
        <w:instrText xml:space="preserve"> ADDIN EN.CITE &lt;EndNote&gt;&lt;Cite&gt;&lt;Author&gt;Endicott&lt;/Author&gt;&lt;Year&gt;1976&lt;/Year&gt;&lt;RecNum&gt;50&lt;/RecNum&gt;&lt;DisplayText&gt;(Endicott&lt;style face="italic"&gt; et al.&lt;/style&gt; 1976)&lt;/DisplayText&gt;&lt;record&gt;&lt;rec-number&gt;50&lt;/rec-number&gt;&lt;foreign-keys&gt;&lt;key app="EN" db-id="w0fxprrz7da00sez9v2vstw49efdzfrdxxze"&gt;50&lt;/key&gt;&lt;/foreign-keys&gt;&lt;ref-type name="Journal Article"&gt;17&lt;/ref-type&gt;&lt;contributors&gt;&lt;authors&gt;&lt;author&gt;Endicott, J.&lt;/author&gt;&lt;author&gt;Spitzer, R. L.&lt;/author&gt;&lt;author&gt;Fleiss, J. L.&lt;/author&gt;&lt;author&gt;Cohen, J.&lt;/author&gt;&lt;/authors&gt;&lt;/contributors&gt;&lt;titles&gt;&lt;title&gt;The global assessment scale. A procedure for measuring overall severity of psychiatric disturbance&lt;/title&gt;&lt;secondary-title&gt;Archives of General Psychiatry&lt;/secondary-title&gt;&lt;/titles&gt;&lt;periodical&gt;&lt;full-title&gt;Archives of General Psychiatry&lt;/full-title&gt;&lt;/periodical&gt;&lt;pages&gt;766-71&lt;/pages&gt;&lt;volume&gt;33&lt;/volume&gt;&lt;number&gt;6&lt;/number&gt;&lt;edition&gt;1976/06/01&lt;/edition&gt;&lt;keywords&gt;&lt;keyword&gt;Hospitalization&lt;/keyword&gt;&lt;keyword&gt;Humans&lt;/keyword&gt;&lt;keyword&gt;Mental Disorders/*diagnosis&lt;/keyword&gt;&lt;keyword&gt;*Psychiatric Status Rating Scales&lt;/keyword&gt;&lt;keyword&gt;Psychometrics&lt;/keyword&gt;&lt;/keywords&gt;&lt;dates&gt;&lt;year&gt;1976&lt;/year&gt;&lt;pub-dates&gt;&lt;date&gt;Jun&lt;/date&gt;&lt;/pub-dates&gt;&lt;/dates&gt;&lt;isbn&gt;0003-990X (Print)&amp;#xD;0003-990X (Linking)&lt;/isbn&gt;&lt;accession-num&gt;938196&lt;/accession-num&gt;&lt;urls&gt;&lt;related-urls&gt;&lt;url&gt;http://www.ncbi.nlm.nih.gov/entrez/query.fcgi?cmd=Retrieve&amp;amp;db=PubMed&amp;amp;dopt=Citation&amp;amp;list_uids=938196&lt;/url&gt;&lt;/related-urls&gt;&lt;/urls&gt;&lt;language&gt;eng&lt;/language&gt;&lt;/record&gt;&lt;/Cite&gt;&lt;/EndNote&gt;</w:instrText>
      </w:r>
      <w:r>
        <w:rPr>
          <w:rFonts w:eastAsia="AdvP4DF60E"/>
          <w:color w:val="000000"/>
          <w:lang w:val="en-US"/>
        </w:rPr>
        <w:fldChar w:fldCharType="separate"/>
      </w:r>
      <w:r>
        <w:rPr>
          <w:rFonts w:eastAsia="AdvP4DF60E"/>
          <w:noProof/>
          <w:color w:val="000000"/>
          <w:lang w:val="en-US"/>
        </w:rPr>
        <w:t>(</w:t>
      </w:r>
      <w:hyperlink w:anchor="_ENREF_2" w:tooltip="Endicott, 1976 #50" w:history="1">
        <w:r>
          <w:rPr>
            <w:rFonts w:eastAsia="AdvP4DF60E"/>
            <w:noProof/>
            <w:color w:val="000000"/>
            <w:lang w:val="en-US"/>
          </w:rPr>
          <w:t>Endicott</w:t>
        </w:r>
        <w:r w:rsidRPr="004005B6">
          <w:rPr>
            <w:rFonts w:eastAsia="AdvP4DF60E"/>
            <w:i/>
            <w:noProof/>
            <w:color w:val="000000"/>
            <w:lang w:val="en-US"/>
          </w:rPr>
          <w:t xml:space="preserve"> et al.</w:t>
        </w:r>
        <w:r>
          <w:rPr>
            <w:rFonts w:eastAsia="AdvP4DF60E"/>
            <w:noProof/>
            <w:color w:val="000000"/>
            <w:lang w:val="en-US"/>
          </w:rPr>
          <w:t xml:space="preserve"> 1976</w:t>
        </w:r>
      </w:hyperlink>
      <w:r>
        <w:rPr>
          <w:rFonts w:eastAsia="AdvP4DF60E"/>
          <w:noProof/>
          <w:color w:val="000000"/>
          <w:lang w:val="en-US"/>
        </w:rPr>
        <w:t>)</w:t>
      </w:r>
      <w:r>
        <w:rPr>
          <w:rFonts w:eastAsia="AdvP4DF60E"/>
          <w:color w:val="000000"/>
          <w:lang w:val="en-US"/>
        </w:rPr>
        <w:fldChar w:fldCharType="end"/>
      </w:r>
      <w:r>
        <w:rPr>
          <w:rFonts w:eastAsia="AdvP4DF60E"/>
          <w:color w:val="000000"/>
          <w:lang w:val="en-US"/>
        </w:rPr>
        <w:t xml:space="preserve">; </w:t>
      </w:r>
      <w:r w:rsidRPr="003A7E36">
        <w:rPr>
          <w:rFonts w:eastAsia="AdvP4DF60E"/>
          <w:color w:val="000000"/>
          <w:lang w:val="en-US"/>
        </w:rPr>
        <w:t>OASIS, Outreach And Support In</w:t>
      </w:r>
      <w:r>
        <w:rPr>
          <w:rFonts w:eastAsia="AdvP4DF60E"/>
          <w:color w:val="000000"/>
          <w:lang w:val="en-US"/>
        </w:rPr>
        <w:t xml:space="preserve"> </w:t>
      </w:r>
      <w:r w:rsidRPr="003A7E36">
        <w:rPr>
          <w:rFonts w:eastAsia="AdvP4DF60E"/>
          <w:color w:val="000000"/>
          <w:lang w:val="en-US"/>
        </w:rPr>
        <w:t>South Lon</w:t>
      </w:r>
      <w:r>
        <w:rPr>
          <w:rFonts w:eastAsia="AdvP4DF60E"/>
          <w:color w:val="000000"/>
          <w:lang w:val="en-US"/>
        </w:rPr>
        <w:t>don clinic; FEPSY</w:t>
      </w:r>
      <w:r w:rsidRPr="003A7E36">
        <w:rPr>
          <w:rFonts w:eastAsia="AdvP4DF60E"/>
          <w:color w:val="000000"/>
          <w:lang w:val="en-US"/>
        </w:rPr>
        <w:t>, Early</w:t>
      </w:r>
      <w:r>
        <w:rPr>
          <w:rFonts w:eastAsia="AdvP4DF60E"/>
          <w:color w:val="000000"/>
          <w:lang w:val="en-US"/>
        </w:rPr>
        <w:t xml:space="preserve"> detection of psychosis clinic; </w:t>
      </w:r>
      <w:r w:rsidRPr="003A7E36">
        <w:rPr>
          <w:rFonts w:eastAsia="AdvP4DF60E"/>
          <w:color w:val="000000"/>
          <w:lang w:val="en-US"/>
        </w:rPr>
        <w:t>PACE, Personal Assessment and Crisis Evaluation clinic</w:t>
      </w:r>
      <w:r>
        <w:rPr>
          <w:rFonts w:eastAsia="AdvP4DF60E"/>
          <w:color w:val="000000"/>
          <w:lang w:val="en-US"/>
        </w:rPr>
        <w:t xml:space="preserve">; </w:t>
      </w:r>
      <w:r w:rsidRPr="007336C7">
        <w:rPr>
          <w:lang w:val="en-GB"/>
        </w:rPr>
        <w:t>FETZ</w:t>
      </w:r>
      <w:r>
        <w:rPr>
          <w:lang w:val="en-GB"/>
        </w:rPr>
        <w:t>,</w:t>
      </w:r>
      <w:r w:rsidRPr="007336C7">
        <w:rPr>
          <w:lang w:val="en-GB"/>
        </w:rPr>
        <w:t xml:space="preserve"> Early Detection and Intervention Centre for Mental Crisis</w:t>
      </w:r>
      <w:r>
        <w:rPr>
          <w:lang w:val="en-GB"/>
        </w:rPr>
        <w:t>.</w:t>
      </w:r>
      <w:r w:rsidRPr="007336C7">
        <w:rPr>
          <w:lang w:val="en-GB"/>
        </w:rPr>
        <w:t xml:space="preserve"> </w:t>
      </w:r>
    </w:p>
    <w:p w:rsidR="000E717E" w:rsidRPr="003A7E36" w:rsidRDefault="000E717E" w:rsidP="005578A8">
      <w:pPr>
        <w:autoSpaceDE w:val="0"/>
        <w:autoSpaceDN w:val="0"/>
        <w:adjustRightInd w:val="0"/>
        <w:spacing w:line="480" w:lineRule="auto"/>
        <w:rPr>
          <w:rFonts w:eastAsia="AdvP4DF60E"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F34688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EC1415">
      <w:pPr>
        <w:rPr>
          <w:b/>
          <w:color w:val="000000"/>
          <w:lang w:val="en-US"/>
        </w:rPr>
      </w:pPr>
    </w:p>
    <w:p w:rsidR="000E717E" w:rsidRDefault="000E717E" w:rsidP="00451802">
      <w:pPr>
        <w:spacing w:line="480" w:lineRule="auto"/>
        <w:rPr>
          <w:b/>
          <w:color w:val="000000"/>
          <w:lang w:val="en-US"/>
        </w:rPr>
      </w:pPr>
    </w:p>
    <w:p w:rsidR="000E717E" w:rsidRPr="00451802" w:rsidRDefault="000E717E" w:rsidP="00451802">
      <w:pPr>
        <w:spacing w:line="480" w:lineRule="auto"/>
        <w:rPr>
          <w:lang w:val="en-GB"/>
        </w:rPr>
      </w:pPr>
      <w:r>
        <w:rPr>
          <w:b/>
          <w:lang w:val="en-GB"/>
        </w:rPr>
        <w:t xml:space="preserve">Supplementary Table S3. </w:t>
      </w:r>
      <w:r w:rsidRPr="00451802">
        <w:rPr>
          <w:lang w:val="en-GB"/>
        </w:rPr>
        <w:t>Socio-demographic characteristics of the study samples per site</w:t>
      </w:r>
    </w:p>
    <w:tbl>
      <w:tblPr>
        <w:tblpPr w:leftFromText="141" w:rightFromText="141" w:bottomFromText="200" w:vertAnchor="text" w:horzAnchor="margin" w:tblpY="1861"/>
        <w:tblW w:w="5000" w:type="pct"/>
        <w:tblBorders>
          <w:top w:val="single" w:sz="1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2235"/>
        <w:gridCol w:w="2588"/>
        <w:gridCol w:w="1681"/>
        <w:gridCol w:w="1673"/>
        <w:gridCol w:w="1677"/>
      </w:tblGrid>
      <w:tr w:rsidR="000E717E" w:rsidRPr="00E13A06" w:rsidTr="0020184D">
        <w:trPr>
          <w:trHeight w:val="1479"/>
        </w:trPr>
        <w:tc>
          <w:tcPr>
            <w:tcW w:w="11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Sites</w:t>
            </w:r>
          </w:p>
        </w:tc>
        <w:tc>
          <w:tcPr>
            <w:tcW w:w="131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GB"/>
              </w:rPr>
            </w:pPr>
            <w:r>
              <w:rPr>
                <w:b/>
                <w:lang w:val="en-GB"/>
              </w:rPr>
              <w:t>Characteristics</w:t>
            </w:r>
          </w:p>
        </w:tc>
        <w:tc>
          <w:tcPr>
            <w:tcW w:w="85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HC</w:t>
            </w:r>
          </w:p>
        </w:tc>
        <w:tc>
          <w:tcPr>
            <w:tcW w:w="84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UHR-NT</w:t>
            </w:r>
          </w:p>
        </w:tc>
        <w:tc>
          <w:tcPr>
            <w:tcW w:w="85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UHR-T</w:t>
            </w:r>
          </w:p>
        </w:tc>
      </w:tr>
      <w:tr w:rsidR="000E717E" w:rsidRPr="00E13A06" w:rsidTr="0020184D">
        <w:trPr>
          <w:trHeight w:val="542"/>
        </w:trPr>
        <w:tc>
          <w:tcPr>
            <w:tcW w:w="1134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Melbourne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Munich</w:t>
            </w:r>
          </w:p>
        </w:tc>
        <w:tc>
          <w:tcPr>
            <w:tcW w:w="1313" w:type="pct"/>
            <w:tcBorders>
              <w:top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subjects</w:t>
            </w:r>
          </w:p>
        </w:tc>
        <w:tc>
          <w:tcPr>
            <w:tcW w:w="853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44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851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</w:tr>
      <w:tr w:rsidR="000E717E" w:rsidRPr="00E13A06" w:rsidTr="0020184D">
        <w:trPr>
          <w:trHeight w:val="542"/>
        </w:trPr>
        <w:tc>
          <w:tcPr>
            <w:tcW w:w="1134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Melbourne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Munich</w:t>
            </w:r>
          </w:p>
        </w:tc>
        <w:tc>
          <w:tcPr>
            <w:tcW w:w="1313" w:type="pct"/>
            <w:tcBorders>
              <w:top w:val="single" w:sz="12" w:space="0" w:color="auto"/>
            </w:tcBorders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Age (mean, SD)</w:t>
            </w:r>
          </w:p>
        </w:tc>
        <w:tc>
          <w:tcPr>
            <w:tcW w:w="853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25.51 ± 4.4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23.00 ± 4.3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20.10 ± 2.3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24.48 ± 3.7</w:t>
            </w:r>
          </w:p>
        </w:tc>
        <w:tc>
          <w:tcPr>
            <w:tcW w:w="849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24.14 ± 4.9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23.26 ± 5.8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20.04 ± 3.0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26.08 ± 6.1</w:t>
            </w:r>
          </w:p>
        </w:tc>
        <w:tc>
          <w:tcPr>
            <w:tcW w:w="851" w:type="pct"/>
            <w:tcBorders>
              <w:top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US"/>
              </w:rPr>
              <w:t xml:space="preserve">23.25 </w:t>
            </w:r>
            <w:r>
              <w:rPr>
                <w:lang w:val="en-GB"/>
              </w:rPr>
              <w:t>± 4.1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24.58 ± 5.2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  <w:r>
              <w:rPr>
                <w:lang w:val="en-GB"/>
              </w:rPr>
              <w:t>19.20 ± 2.6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GB"/>
              </w:rPr>
              <w:t>23.38 ± 4.5</w:t>
            </w:r>
          </w:p>
        </w:tc>
      </w:tr>
      <w:tr w:rsidR="000E717E" w:rsidRPr="00E13A06" w:rsidTr="0020184D">
        <w:trPr>
          <w:trHeight w:val="1500"/>
        </w:trPr>
        <w:tc>
          <w:tcPr>
            <w:tcW w:w="1134" w:type="pct"/>
          </w:tcPr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Melbourne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b/>
                <w:lang w:val="en-GB"/>
              </w:rPr>
              <w:t>Munich</w:t>
            </w:r>
          </w:p>
        </w:tc>
        <w:tc>
          <w:tcPr>
            <w:tcW w:w="1313" w:type="pct"/>
            <w:vAlign w:val="center"/>
          </w:tcPr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Gender (Female/Male)</w:t>
            </w:r>
          </w:p>
        </w:tc>
        <w:tc>
          <w:tcPr>
            <w:tcW w:w="853" w:type="pct"/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14/33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9/13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14/25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14/28</w:t>
            </w:r>
          </w:p>
        </w:tc>
        <w:tc>
          <w:tcPr>
            <w:tcW w:w="849" w:type="pct"/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17/27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10/13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11/15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11/13</w:t>
            </w:r>
          </w:p>
        </w:tc>
        <w:tc>
          <w:tcPr>
            <w:tcW w:w="851" w:type="pct"/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2/10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3/9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4/6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4/12</w:t>
            </w:r>
          </w:p>
        </w:tc>
      </w:tr>
      <w:tr w:rsidR="000E717E" w:rsidRPr="00E13A06" w:rsidTr="0020184D">
        <w:trPr>
          <w:trHeight w:val="2605"/>
        </w:trPr>
        <w:tc>
          <w:tcPr>
            <w:tcW w:w="1134" w:type="pct"/>
          </w:tcPr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Melbourne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b/>
                <w:lang w:val="en-GB"/>
              </w:rPr>
              <w:t>Munich</w:t>
            </w:r>
          </w:p>
        </w:tc>
        <w:tc>
          <w:tcPr>
            <w:tcW w:w="1313" w:type="pct"/>
            <w:vAlign w:val="bottom"/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b/>
                <w:lang w:val="en-US"/>
              </w:rPr>
              <w:t xml:space="preserve">Ethnicity     </w:t>
            </w:r>
            <w:r>
              <w:rPr>
                <w:lang w:val="en-US"/>
              </w:rPr>
              <w:t xml:space="preserve">                Caucasian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Mixed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Caucasian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Caucasian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Caucasian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Asian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Others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</w:p>
        </w:tc>
        <w:tc>
          <w:tcPr>
            <w:tcW w:w="853" w:type="pct"/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28/47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7/47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6/47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6/47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22/22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36/39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3/39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42/42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</w:pPr>
          </w:p>
        </w:tc>
        <w:tc>
          <w:tcPr>
            <w:tcW w:w="849" w:type="pct"/>
          </w:tcPr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26/44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5/44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2/44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11/44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23/23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23/26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3/26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24/24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</w:pPr>
          </w:p>
        </w:tc>
        <w:tc>
          <w:tcPr>
            <w:tcW w:w="851" w:type="pct"/>
          </w:tcPr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5/12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1/12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6/12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12/12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10/10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</w:p>
          <w:p w:rsidR="000E717E" w:rsidRDefault="000E717E" w:rsidP="00451802">
            <w:pPr>
              <w:spacing w:line="480" w:lineRule="auto"/>
              <w:ind w:right="-79"/>
            </w:pPr>
            <w:r>
              <w:t>16/16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spacing w:line="480" w:lineRule="auto"/>
              <w:ind w:right="-79"/>
            </w:pPr>
            <w:r>
              <w:t>0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</w:pPr>
          </w:p>
        </w:tc>
      </w:tr>
      <w:tr w:rsidR="000E717E" w:rsidRPr="00E13A06" w:rsidTr="0020184D">
        <w:trPr>
          <w:trHeight w:val="1064"/>
        </w:trPr>
        <w:tc>
          <w:tcPr>
            <w:tcW w:w="1134" w:type="pct"/>
            <w:tcBorders>
              <w:bottom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London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Basel</w:t>
            </w: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b/>
                <w:lang w:val="en-GB"/>
              </w:rPr>
            </w:pPr>
            <w:r>
              <w:rPr>
                <w:b/>
                <w:lang w:val="en-GB"/>
              </w:rPr>
              <w:t>Melbourne</w:t>
            </w:r>
          </w:p>
          <w:p w:rsidR="000E717E" w:rsidRDefault="000E717E" w:rsidP="00451802">
            <w:pPr>
              <w:spacing w:line="480" w:lineRule="auto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rPr>
                <w:b/>
                <w:lang w:val="en-GB"/>
              </w:rPr>
            </w:pPr>
          </w:p>
          <w:p w:rsidR="000E717E" w:rsidRDefault="000E717E" w:rsidP="00451802">
            <w:pPr>
              <w:spacing w:line="48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Munich</w:t>
            </w:r>
          </w:p>
          <w:p w:rsidR="000E717E" w:rsidRDefault="000E717E" w:rsidP="00451802">
            <w:pPr>
              <w:spacing w:line="480" w:lineRule="auto"/>
              <w:rPr>
                <w:b/>
                <w:lang w:val="en-GB"/>
              </w:rPr>
            </w:pPr>
          </w:p>
          <w:p w:rsidR="000E717E" w:rsidRDefault="000E717E" w:rsidP="00451802">
            <w:pPr>
              <w:widowControl w:val="0"/>
              <w:spacing w:after="200" w:line="480" w:lineRule="auto"/>
              <w:rPr>
                <w:b/>
                <w:lang w:val="en-US"/>
              </w:rPr>
            </w:pPr>
          </w:p>
        </w:tc>
        <w:tc>
          <w:tcPr>
            <w:tcW w:w="1313" w:type="pct"/>
            <w:tcBorders>
              <w:bottom w:val="single" w:sz="12" w:space="0" w:color="auto"/>
            </w:tcBorders>
          </w:tcPr>
          <w:p w:rsidR="000E717E" w:rsidRDefault="000E717E" w:rsidP="00451802">
            <w:pPr>
              <w:spacing w:line="48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Handedness             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Ambidextrous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Ambidextrous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Ambidextrous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Right</w:t>
            </w:r>
          </w:p>
          <w:p w:rsidR="000E717E" w:rsidRDefault="000E717E" w:rsidP="00451802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Left</w:t>
            </w:r>
          </w:p>
          <w:p w:rsidR="000E717E" w:rsidRDefault="000E717E" w:rsidP="00451802">
            <w:pPr>
              <w:widowControl w:val="0"/>
              <w:spacing w:after="200" w:line="480" w:lineRule="auto"/>
              <w:rPr>
                <w:lang w:val="en-US"/>
              </w:rPr>
            </w:pPr>
            <w:r>
              <w:rPr>
                <w:lang w:val="en-US"/>
              </w:rPr>
              <w:t>Ambidextrous</w:t>
            </w:r>
          </w:p>
        </w:tc>
        <w:tc>
          <w:tcPr>
            <w:tcW w:w="853" w:type="pct"/>
            <w:tcBorders>
              <w:bottom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45/47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2/47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16/22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5/22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1/22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36/39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2/39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1/39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35/42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5/42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2/42</w:t>
            </w:r>
          </w:p>
        </w:tc>
        <w:tc>
          <w:tcPr>
            <w:tcW w:w="849" w:type="pct"/>
            <w:tcBorders>
              <w:bottom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44/44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22/23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1/23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25/26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1/26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20/24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2/24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2/24</w:t>
            </w:r>
          </w:p>
        </w:tc>
        <w:tc>
          <w:tcPr>
            <w:tcW w:w="851" w:type="pct"/>
            <w:tcBorders>
              <w:bottom w:val="single" w:sz="12" w:space="0" w:color="auto"/>
            </w:tcBorders>
          </w:tcPr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10/12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1/12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9/12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3/12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10/10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16/16</w:t>
            </w:r>
          </w:p>
          <w:p w:rsidR="000E717E" w:rsidRDefault="000E717E" w:rsidP="00451802">
            <w:pPr>
              <w:spacing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0E717E" w:rsidRDefault="000E717E" w:rsidP="00451802">
            <w:pPr>
              <w:widowControl w:val="0"/>
              <w:spacing w:after="200" w:line="480" w:lineRule="auto"/>
              <w:ind w:right="-79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0E717E" w:rsidRPr="0020184D" w:rsidRDefault="000E717E" w:rsidP="00451802">
      <w:pPr>
        <w:spacing w:line="480" w:lineRule="auto"/>
        <w:rPr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451802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Pr="009B0A53" w:rsidRDefault="000E717E" w:rsidP="009B0A53">
      <w:pPr>
        <w:spacing w:line="480" w:lineRule="auto"/>
        <w:ind w:right="-79"/>
        <w:jc w:val="both"/>
        <w:rPr>
          <w:b/>
          <w:lang w:val="en-GB"/>
        </w:rPr>
      </w:pPr>
    </w:p>
    <w:p w:rsidR="000E717E" w:rsidRPr="00EE1BD8" w:rsidRDefault="000E717E" w:rsidP="00A1613B">
      <w:pPr>
        <w:autoSpaceDE w:val="0"/>
        <w:spacing w:line="480" w:lineRule="auto"/>
        <w:ind w:right="-79"/>
        <w:jc w:val="both"/>
        <w:rPr>
          <w:lang w:val="en-GB"/>
        </w:rPr>
      </w:pPr>
      <w:r>
        <w:rPr>
          <w:b/>
          <w:lang w:val="en-GB"/>
        </w:rPr>
        <w:t>Supplementary Table S4.</w:t>
      </w:r>
      <w:r w:rsidRPr="00EE1BD8">
        <w:rPr>
          <w:b/>
          <w:sz w:val="20"/>
          <w:szCs w:val="20"/>
          <w:lang w:val="en-GB"/>
        </w:rPr>
        <w:t xml:space="preserve"> </w:t>
      </w:r>
      <w:r w:rsidRPr="009208C0">
        <w:rPr>
          <w:lang w:val="en-GB"/>
        </w:rPr>
        <w:t>Image acquisition</w:t>
      </w:r>
    </w:p>
    <w:tbl>
      <w:tblPr>
        <w:tblpPr w:leftFromText="141" w:rightFromText="141" w:vertAnchor="text" w:horzAnchor="margin" w:tblpXSpec="center" w:tblpY="93"/>
        <w:tblW w:w="97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1260"/>
        <w:gridCol w:w="1080"/>
        <w:gridCol w:w="1620"/>
        <w:gridCol w:w="1260"/>
        <w:gridCol w:w="1800"/>
        <w:gridCol w:w="1267"/>
      </w:tblGrid>
      <w:tr w:rsidR="000E717E" w:rsidRPr="00EC1415" w:rsidTr="00E3482D">
        <w:trPr>
          <w:trHeight w:val="321"/>
        </w:trPr>
        <w:tc>
          <w:tcPr>
            <w:tcW w:w="151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Site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Scanner</w:t>
            </w:r>
          </w:p>
        </w:tc>
        <w:tc>
          <w:tcPr>
            <w:tcW w:w="108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Field</w:t>
            </w:r>
          </w:p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Strength</w:t>
            </w:r>
          </w:p>
        </w:tc>
        <w:tc>
          <w:tcPr>
            <w:tcW w:w="162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TR/TE (ms)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250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 xml:space="preserve">Slice </w:t>
            </w:r>
          </w:p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Thickness</w:t>
            </w:r>
          </w:p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(mm)</w:t>
            </w:r>
          </w:p>
        </w:tc>
        <w:tc>
          <w:tcPr>
            <w:tcW w:w="180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 xml:space="preserve">Voxel </w:t>
            </w:r>
          </w:p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dimensions (mm)</w:t>
            </w:r>
          </w:p>
        </w:tc>
        <w:tc>
          <w:tcPr>
            <w:tcW w:w="1267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b/>
                <w:bCs/>
                <w:sz w:val="22"/>
                <w:szCs w:val="22"/>
                <w:lang w:val="en-GB" w:eastAsia="it-IT"/>
              </w:rPr>
            </w:pPr>
            <w:r w:rsidRPr="00EC1415">
              <w:rPr>
                <w:b/>
                <w:bCs/>
                <w:sz w:val="22"/>
                <w:szCs w:val="22"/>
                <w:lang w:val="en-GB" w:eastAsia="it-IT"/>
              </w:rPr>
              <w:t>Sequence</w:t>
            </w:r>
          </w:p>
        </w:tc>
      </w:tr>
      <w:tr w:rsidR="000E717E" w:rsidRPr="00EC1415" w:rsidTr="00673315">
        <w:trPr>
          <w:trHeight w:val="321"/>
        </w:trPr>
        <w:tc>
          <w:tcPr>
            <w:tcW w:w="1510" w:type="dxa"/>
            <w:noWrap/>
            <w:vAlign w:val="bottom"/>
          </w:tcPr>
          <w:p w:rsidR="000E717E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</w:p>
          <w:p w:rsidR="000E717E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London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GB" w:eastAsia="it-IT"/>
              </w:rPr>
              <w:t>GE Signa</w:t>
            </w:r>
          </w:p>
        </w:tc>
        <w:tc>
          <w:tcPr>
            <w:tcW w:w="1080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1.5 T</w:t>
            </w:r>
          </w:p>
        </w:tc>
        <w:tc>
          <w:tcPr>
            <w:tcW w:w="1620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GB" w:eastAsia="it-IT"/>
              </w:rPr>
              <w:t>3000ms/40ms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1.5mm</w:t>
            </w:r>
          </w:p>
        </w:tc>
        <w:tc>
          <w:tcPr>
            <w:tcW w:w="1800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>
              <w:rPr>
                <w:sz w:val="22"/>
                <w:szCs w:val="22"/>
                <w:lang w:val="en-GB" w:eastAsia="it-IT"/>
              </w:rPr>
              <w:t>0.86 x 0.86 x 1.5</w:t>
            </w:r>
          </w:p>
        </w:tc>
        <w:tc>
          <w:tcPr>
            <w:tcW w:w="1267" w:type="dxa"/>
            <w:noWrap/>
            <w:vAlign w:val="bottom"/>
          </w:tcPr>
          <w:p w:rsidR="000E717E" w:rsidRPr="00EC1415" w:rsidRDefault="000E717E" w:rsidP="006733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>
              <w:rPr>
                <w:sz w:val="22"/>
                <w:szCs w:val="22"/>
                <w:lang w:eastAsia="it-IT"/>
              </w:rPr>
              <w:t>3D-SPGR</w:t>
            </w:r>
          </w:p>
        </w:tc>
      </w:tr>
      <w:tr w:rsidR="000E717E" w:rsidRPr="00EC1415" w:rsidTr="00E3482D">
        <w:trPr>
          <w:trHeight w:val="321"/>
        </w:trPr>
        <w:tc>
          <w:tcPr>
            <w:tcW w:w="1510" w:type="dxa"/>
            <w:noWrap/>
            <w:vAlign w:val="bottom"/>
          </w:tcPr>
          <w:p w:rsidR="000E717E" w:rsidRDefault="000E717E" w:rsidP="00EC14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</w:p>
          <w:p w:rsidR="000E717E" w:rsidRPr="00EC1415" w:rsidRDefault="000E717E" w:rsidP="00EC14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Basel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Siemens</w:t>
            </w:r>
          </w:p>
        </w:tc>
        <w:tc>
          <w:tcPr>
            <w:tcW w:w="108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1</w:t>
            </w:r>
            <w:r>
              <w:rPr>
                <w:sz w:val="22"/>
                <w:szCs w:val="22"/>
                <w:lang w:eastAsia="it-IT"/>
              </w:rPr>
              <w:t>.</w:t>
            </w:r>
            <w:r w:rsidRPr="00EC1415">
              <w:rPr>
                <w:sz w:val="22"/>
                <w:szCs w:val="22"/>
                <w:lang w:eastAsia="it-IT"/>
              </w:rPr>
              <w:t>5 T</w:t>
            </w:r>
          </w:p>
        </w:tc>
        <w:tc>
          <w:tcPr>
            <w:tcW w:w="162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9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7ms/4ms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1</w:t>
            </w:r>
            <w:r>
              <w:rPr>
                <w:sz w:val="22"/>
                <w:szCs w:val="22"/>
                <w:lang w:eastAsia="it-IT"/>
              </w:rPr>
              <w:t>.</w:t>
            </w:r>
            <w:r w:rsidRPr="00EC1415">
              <w:rPr>
                <w:sz w:val="22"/>
                <w:szCs w:val="22"/>
                <w:lang w:eastAsia="it-IT"/>
              </w:rPr>
              <w:t xml:space="preserve">1mm </w:t>
            </w:r>
          </w:p>
        </w:tc>
        <w:tc>
          <w:tcPr>
            <w:tcW w:w="180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1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 xml:space="preserve">28 x 1 x 1 </w:t>
            </w:r>
          </w:p>
        </w:tc>
        <w:tc>
          <w:tcPr>
            <w:tcW w:w="1267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3D-SPGR</w:t>
            </w:r>
          </w:p>
        </w:tc>
      </w:tr>
      <w:tr w:rsidR="000E717E" w:rsidRPr="00EC1415" w:rsidTr="00E3482D">
        <w:trPr>
          <w:trHeight w:val="321"/>
        </w:trPr>
        <w:tc>
          <w:tcPr>
            <w:tcW w:w="1510" w:type="dxa"/>
            <w:noWrap/>
            <w:vAlign w:val="bottom"/>
          </w:tcPr>
          <w:p w:rsidR="000E717E" w:rsidRPr="00EC1415" w:rsidRDefault="000E717E" w:rsidP="00EC1415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Munich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Siemens</w:t>
            </w:r>
          </w:p>
        </w:tc>
        <w:tc>
          <w:tcPr>
            <w:tcW w:w="108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1</w:t>
            </w:r>
            <w:r>
              <w:rPr>
                <w:sz w:val="22"/>
                <w:szCs w:val="22"/>
                <w:lang w:eastAsia="it-IT"/>
              </w:rPr>
              <w:t>.</w:t>
            </w:r>
            <w:r w:rsidRPr="00EC1415">
              <w:rPr>
                <w:sz w:val="22"/>
                <w:szCs w:val="22"/>
                <w:lang w:eastAsia="it-IT"/>
              </w:rPr>
              <w:t>5 T</w:t>
            </w:r>
          </w:p>
        </w:tc>
        <w:tc>
          <w:tcPr>
            <w:tcW w:w="162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11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6ms/4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 xml:space="preserve">9ms 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1</w:t>
            </w:r>
            <w:r>
              <w:rPr>
                <w:sz w:val="22"/>
                <w:szCs w:val="22"/>
                <w:lang w:eastAsia="it-IT"/>
              </w:rPr>
              <w:t>.</w:t>
            </w:r>
            <w:r w:rsidRPr="00EC1415">
              <w:rPr>
                <w:sz w:val="22"/>
                <w:szCs w:val="22"/>
                <w:lang w:eastAsia="it-IT"/>
              </w:rPr>
              <w:t>5mm</w:t>
            </w:r>
          </w:p>
        </w:tc>
        <w:tc>
          <w:tcPr>
            <w:tcW w:w="1800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0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45 x 0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45 x 1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5</w:t>
            </w:r>
          </w:p>
        </w:tc>
        <w:tc>
          <w:tcPr>
            <w:tcW w:w="1267" w:type="dxa"/>
            <w:noWrap/>
            <w:vAlign w:val="bottom"/>
          </w:tcPr>
          <w:p w:rsidR="000E717E" w:rsidRPr="00EC1415" w:rsidRDefault="000E717E" w:rsidP="00A1613B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 xml:space="preserve">3D-MPRAGE  </w:t>
            </w:r>
          </w:p>
        </w:tc>
      </w:tr>
      <w:tr w:rsidR="000E717E" w:rsidRPr="00EC1415" w:rsidTr="00E3482D">
        <w:trPr>
          <w:trHeight w:val="321"/>
        </w:trPr>
        <w:tc>
          <w:tcPr>
            <w:tcW w:w="1510" w:type="dxa"/>
            <w:noWrap/>
            <w:vAlign w:val="bottom"/>
          </w:tcPr>
          <w:p w:rsidR="000E717E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</w:p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Melbourne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GE Signa</w:t>
            </w:r>
            <w:r w:rsidRPr="00EC1415">
              <w:rPr>
                <w:iCs/>
                <w:sz w:val="22"/>
                <w:szCs w:val="22"/>
                <w:lang w:val="en-GB" w:eastAsia="it-IT"/>
              </w:rPr>
              <w:t xml:space="preserve"> </w:t>
            </w:r>
          </w:p>
        </w:tc>
        <w:tc>
          <w:tcPr>
            <w:tcW w:w="1080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1</w:t>
            </w:r>
            <w:r>
              <w:rPr>
                <w:sz w:val="22"/>
                <w:szCs w:val="22"/>
                <w:lang w:eastAsia="it-IT"/>
              </w:rPr>
              <w:t>.</w:t>
            </w:r>
            <w:r w:rsidRPr="00EC1415">
              <w:rPr>
                <w:sz w:val="22"/>
                <w:szCs w:val="22"/>
                <w:lang w:eastAsia="it-IT"/>
              </w:rPr>
              <w:t>5 T</w:t>
            </w:r>
          </w:p>
        </w:tc>
        <w:tc>
          <w:tcPr>
            <w:tcW w:w="1620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val="en-GB"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14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3ms/3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 xml:space="preserve">3ms </w:t>
            </w:r>
          </w:p>
        </w:tc>
        <w:tc>
          <w:tcPr>
            <w:tcW w:w="1260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1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 xml:space="preserve">5mm </w:t>
            </w:r>
          </w:p>
        </w:tc>
        <w:tc>
          <w:tcPr>
            <w:tcW w:w="1800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val="en-GB" w:eastAsia="it-IT"/>
              </w:rPr>
              <w:t>0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937 x 0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937 x 1</w:t>
            </w:r>
            <w:r>
              <w:rPr>
                <w:sz w:val="22"/>
                <w:szCs w:val="22"/>
                <w:lang w:val="en-GB" w:eastAsia="it-IT"/>
              </w:rPr>
              <w:t>.</w:t>
            </w:r>
            <w:r w:rsidRPr="00EC1415">
              <w:rPr>
                <w:sz w:val="22"/>
                <w:szCs w:val="22"/>
                <w:lang w:val="en-GB" w:eastAsia="it-IT"/>
              </w:rPr>
              <w:t>5</w:t>
            </w:r>
          </w:p>
        </w:tc>
        <w:tc>
          <w:tcPr>
            <w:tcW w:w="1267" w:type="dxa"/>
            <w:noWrap/>
            <w:vAlign w:val="bottom"/>
          </w:tcPr>
          <w:p w:rsidR="000E717E" w:rsidRPr="00EC1415" w:rsidRDefault="000E717E" w:rsidP="004367D0">
            <w:pPr>
              <w:suppressAutoHyphens w:val="0"/>
              <w:spacing w:line="480" w:lineRule="auto"/>
              <w:ind w:right="-82"/>
              <w:rPr>
                <w:sz w:val="22"/>
                <w:szCs w:val="22"/>
                <w:lang w:eastAsia="it-IT"/>
              </w:rPr>
            </w:pPr>
            <w:r w:rsidRPr="00EC1415">
              <w:rPr>
                <w:sz w:val="22"/>
                <w:szCs w:val="22"/>
                <w:lang w:eastAsia="it-IT"/>
              </w:rPr>
              <w:t>3D-SPGR</w:t>
            </w:r>
          </w:p>
        </w:tc>
      </w:tr>
    </w:tbl>
    <w:p w:rsidR="000E717E" w:rsidRDefault="000E717E" w:rsidP="004367D0">
      <w:pPr>
        <w:spacing w:line="480" w:lineRule="auto"/>
        <w:ind w:right="-79"/>
        <w:jc w:val="both"/>
        <w:rPr>
          <w:lang w:val="en-GB"/>
        </w:rPr>
      </w:pPr>
    </w:p>
    <w:p w:rsidR="000E717E" w:rsidRPr="00EC1415" w:rsidRDefault="000E717E" w:rsidP="004367D0">
      <w:pPr>
        <w:spacing w:line="480" w:lineRule="auto"/>
        <w:ind w:right="-79"/>
        <w:jc w:val="both"/>
        <w:rPr>
          <w:lang w:val="en-GB"/>
        </w:rPr>
      </w:pPr>
      <w:r w:rsidRPr="00EC1415">
        <w:rPr>
          <w:lang w:val="en-GB"/>
        </w:rPr>
        <w:t xml:space="preserve">Scanners pulse sequences, slice, location. </w:t>
      </w:r>
    </w:p>
    <w:p w:rsidR="000E717E" w:rsidRDefault="000E717E" w:rsidP="00A1613B">
      <w:pPr>
        <w:spacing w:line="360" w:lineRule="auto"/>
        <w:ind w:right="-82"/>
        <w:jc w:val="both"/>
        <w:rPr>
          <w:rFonts w:ascii="Verdana" w:hAnsi="Verdana"/>
          <w:sz w:val="20"/>
          <w:szCs w:val="28"/>
          <w:lang w:val="en-GB"/>
        </w:rPr>
      </w:pPr>
    </w:p>
    <w:p w:rsidR="000E717E" w:rsidRDefault="000E717E" w:rsidP="00A1613B">
      <w:pPr>
        <w:spacing w:line="360" w:lineRule="auto"/>
        <w:ind w:right="-82"/>
        <w:jc w:val="both"/>
        <w:rPr>
          <w:lang w:val="en-GB"/>
        </w:rPr>
        <w:sectPr w:rsidR="000E717E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0E717E" w:rsidRPr="00DC48FF" w:rsidRDefault="000E717E" w:rsidP="008F2EBE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Table S5</w:t>
      </w:r>
      <w:r w:rsidRPr="00934188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934188">
        <w:rPr>
          <w:rFonts w:ascii="Times New Roman" w:hAnsi="Times New Roman"/>
          <w:sz w:val="24"/>
          <w:szCs w:val="24"/>
          <w:lang w:val="en-US"/>
        </w:rPr>
        <w:t xml:space="preserve">Clinical Measures London site </w:t>
      </w:r>
    </w:p>
    <w:tbl>
      <w:tblPr>
        <w:tblpPr w:leftFromText="141" w:rightFromText="141" w:vertAnchor="page" w:horzAnchor="margin" w:tblpY="23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0E717E" w:rsidRPr="00710624" w:rsidTr="00710624">
        <w:tc>
          <w:tcPr>
            <w:tcW w:w="2444" w:type="dxa"/>
          </w:tcPr>
          <w:p w:rsidR="000E717E" w:rsidRPr="00DC48FF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UHR_NT(n=44)</w:t>
            </w:r>
          </w:p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Mean (±SD)</w:t>
            </w:r>
          </w:p>
        </w:tc>
        <w:tc>
          <w:tcPr>
            <w:tcW w:w="2445" w:type="dxa"/>
          </w:tcPr>
          <w:p w:rsidR="000E717E" w:rsidRPr="00EC2612" w:rsidRDefault="000E717E" w:rsidP="00710624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b/>
                <w:sz w:val="22"/>
                <w:szCs w:val="22"/>
                <w:lang w:val="de-DE"/>
              </w:rPr>
              <w:t>UHR_T(n=12)</w:t>
            </w:r>
          </w:p>
          <w:p w:rsidR="000E717E" w:rsidRPr="00EC2612" w:rsidRDefault="000E717E" w:rsidP="00710624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rFonts w:cs="Calibri"/>
                <w:b/>
                <w:sz w:val="22"/>
                <w:szCs w:val="22"/>
                <w:lang w:val="de-DE"/>
              </w:rPr>
              <w:t>Mean (±SD)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</w:rPr>
            </w:pPr>
            <w:r w:rsidRPr="00710624">
              <w:rPr>
                <w:b/>
                <w:sz w:val="22"/>
                <w:szCs w:val="22"/>
              </w:rPr>
              <w:t>Significance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</w:t>
            </w: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Abnormalities</w:t>
            </w:r>
          </w:p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of Thought Content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3.48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 w:rsidRPr="00710624">
              <w:rPr>
                <w:sz w:val="22"/>
                <w:szCs w:val="22"/>
                <w:lang w:val="en-US"/>
              </w:rPr>
              <w:t>1.38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3.50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 w:rsidRPr="00710624">
              <w:rPr>
                <w:sz w:val="22"/>
                <w:szCs w:val="22"/>
                <w:lang w:val="en-US"/>
              </w:rPr>
              <w:t>1.06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F=0.002; df=1; p=0.964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</w:t>
            </w: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Perceptual</w:t>
            </w:r>
          </w:p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Abnormalities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2.50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±1.90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2.75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±2.31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F=0.108; df=1; p=0.743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CAARMS-Speech Abnormalities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1.71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±1.45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3.00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±1.69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F=5.003; df=1; p=0.030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PANSS_Negative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12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±4.46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14.63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±5.63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F=2.137; df=1; p=0.150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PANSS_Positive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10.81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±3.9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11.25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±4.26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F=0.083; df=1; p=0.775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PANSS_General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  <w:lang w:val="en-US"/>
              </w:rPr>
              <w:t>25.48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±8.15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30.25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±11.67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F=2.046; df=1; p=0.159</w:t>
            </w:r>
          </w:p>
        </w:tc>
      </w:tr>
      <w:tr w:rsidR="000E717E" w:rsidRPr="00710624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</w:rPr>
            </w:pPr>
            <w:r w:rsidRPr="00710624">
              <w:rPr>
                <w:b/>
                <w:sz w:val="22"/>
                <w:szCs w:val="22"/>
              </w:rPr>
              <w:t>GAF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58.12</w:t>
            </w:r>
            <w:r w:rsidRPr="00710624">
              <w:rPr>
                <w:rFonts w:cs="Calibri"/>
                <w:sz w:val="22"/>
                <w:szCs w:val="22"/>
              </w:rPr>
              <w:t>±10.15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46.50</w:t>
            </w:r>
            <w:r w:rsidRPr="00710624">
              <w:rPr>
                <w:rFonts w:cs="Calibri"/>
                <w:sz w:val="22"/>
                <w:szCs w:val="22"/>
              </w:rPr>
              <w:t>±10.85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F=8.616; df=1; p=0.005</w:t>
            </w:r>
          </w:p>
        </w:tc>
      </w:tr>
      <w:tr w:rsidR="000E717E" w:rsidRPr="00DC48FF" w:rsidTr="00710624"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b/>
                <w:sz w:val="22"/>
                <w:szCs w:val="22"/>
              </w:rPr>
            </w:pPr>
            <w:r w:rsidRPr="00710624">
              <w:rPr>
                <w:b/>
                <w:sz w:val="22"/>
                <w:szCs w:val="22"/>
              </w:rPr>
              <w:t>IQ (WAIS)*</w:t>
            </w:r>
          </w:p>
        </w:tc>
        <w:tc>
          <w:tcPr>
            <w:tcW w:w="2444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99</w:t>
            </w:r>
            <w:r w:rsidRPr="00710624">
              <w:rPr>
                <w:rFonts w:cs="Calibri"/>
                <w:sz w:val="22"/>
                <w:szCs w:val="22"/>
              </w:rPr>
              <w:t>±11.49</w:t>
            </w:r>
          </w:p>
        </w:tc>
        <w:tc>
          <w:tcPr>
            <w:tcW w:w="2445" w:type="dxa"/>
          </w:tcPr>
          <w:p w:rsidR="000E717E" w:rsidRPr="00710624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94</w:t>
            </w:r>
            <w:r w:rsidRPr="00710624">
              <w:rPr>
                <w:rFonts w:cs="Calibri"/>
                <w:sz w:val="22"/>
                <w:szCs w:val="22"/>
              </w:rPr>
              <w:t>±7.47</w:t>
            </w:r>
          </w:p>
        </w:tc>
        <w:tc>
          <w:tcPr>
            <w:tcW w:w="2445" w:type="dxa"/>
          </w:tcPr>
          <w:p w:rsidR="000E717E" w:rsidRPr="00D670CC" w:rsidRDefault="000E717E" w:rsidP="00710624">
            <w:pPr>
              <w:spacing w:line="480" w:lineRule="auto"/>
              <w:rPr>
                <w:sz w:val="22"/>
                <w:szCs w:val="22"/>
              </w:rPr>
            </w:pPr>
            <w:r w:rsidRPr="00710624">
              <w:rPr>
                <w:sz w:val="22"/>
                <w:szCs w:val="22"/>
              </w:rPr>
              <w:t>F=1.412; df=1; p=0.241</w:t>
            </w:r>
          </w:p>
        </w:tc>
      </w:tr>
    </w:tbl>
    <w:p w:rsidR="000E717E" w:rsidRDefault="000E717E" w:rsidP="008F2EBE">
      <w:pPr>
        <w:spacing w:line="480" w:lineRule="auto"/>
        <w:rPr>
          <w:b/>
          <w:lang w:eastAsia="en-US"/>
        </w:rPr>
      </w:pPr>
    </w:p>
    <w:p w:rsidR="000E717E" w:rsidRPr="004367D0" w:rsidRDefault="000E717E" w:rsidP="008F2EBE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367D0">
        <w:rPr>
          <w:rFonts w:ascii="Times New Roman" w:hAnsi="Times New Roman"/>
          <w:sz w:val="24"/>
          <w:szCs w:val="24"/>
          <w:lang w:val="en-US"/>
        </w:rPr>
        <w:t>* Information was available for a subset of the whole sample (i.e. UHR-NT=39; UHR-T=8)</w:t>
      </w:r>
    </w:p>
    <w:p w:rsidR="000E717E" w:rsidRPr="004367D0" w:rsidRDefault="000E717E" w:rsidP="008F2EBE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05877">
        <w:rPr>
          <w:rFonts w:ascii="Times New Roman" w:hAnsi="Times New Roman"/>
          <w:sz w:val="24"/>
          <w:szCs w:val="24"/>
          <w:lang w:val="en-US"/>
        </w:rPr>
        <w:t>Abbreviations: UHR</w:t>
      </w:r>
      <w:r w:rsidRPr="004367D0">
        <w:rPr>
          <w:rFonts w:ascii="Times New Roman" w:hAnsi="Times New Roman"/>
          <w:sz w:val="24"/>
          <w:szCs w:val="24"/>
          <w:lang w:val="en-US"/>
        </w:rPr>
        <w:t xml:space="preserve">-T, ultra high </w:t>
      </w:r>
      <w:r w:rsidRPr="004367D0">
        <w:rPr>
          <w:rFonts w:ascii="Times New Roman" w:hAnsi="Times New Roman"/>
          <w:sz w:val="24"/>
          <w:szCs w:val="24"/>
          <w:lang w:val="en-GB"/>
        </w:rPr>
        <w:t xml:space="preserve">risk with disease transition; UHR-NT, ultra high risk without disease transition; </w:t>
      </w:r>
      <w:r w:rsidRPr="004367D0">
        <w:rPr>
          <w:rFonts w:ascii="Times New Roman" w:hAnsi="Times New Roman"/>
          <w:sz w:val="24"/>
          <w:szCs w:val="24"/>
          <w:lang w:val="en-US"/>
        </w:rPr>
        <w:t>CAARMS, Comprehensive Assessment of At-Risk Mental State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bmd1YWdlPjwvcmVjb3JkPjwvQ2l0ZT48L0VuZE5vdGU+AABh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bmd1YWdlPjwvcmVjb3JkPjwvQ2l0ZT48L0VuZE5vdGU+AABc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Pr="002B163C"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B163C"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10" w:tooltip="Yung, 2005 #15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Yung</w:t>
        </w:r>
        <w:r w:rsidRPr="005965DF">
          <w:rPr>
            <w:rFonts w:ascii="Times New Roman" w:hAnsi="Times New Roman"/>
            <w:i/>
            <w:noProof/>
            <w:sz w:val="24"/>
            <w:szCs w:val="24"/>
            <w:lang w:val="en-US"/>
          </w:rPr>
          <w:t xml:space="preserve"> et al.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 xml:space="preserve"> 2005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>; PANSS, Positive and Negative Symptom Scale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&lt;EndNote&gt;&lt;Cite&gt;&lt;Author&gt;Kay&lt;/Author&gt;&lt;Year&gt;1987&lt;/Year&gt;&lt;RecNum&gt;260&lt;/RecNum&gt;&lt;DisplayText&gt;(Kay&lt;style face="italic"&gt; et al.&lt;/style&gt; 1987)&lt;/DisplayText&gt;&lt;record&gt;&lt;rec-number&gt;260&lt;/rec-number&gt;&lt;foreign-keys&gt;&lt;key app="EN" db-id="zzp9edfwqrdzs5eevt15zxsrtxrrzwdtx2s9"&gt;260&lt;/key&gt;&lt;/foreign-keys&gt;&lt;ref-type name="Journal Article"&gt;17&lt;/ref-type&gt;&lt;contributors&gt;&lt;authors&gt;&lt;author&gt;Kay, S. R.&lt;/author&gt;&lt;author&gt;Fiszbein, A.&lt;/author&gt;&lt;author&gt;Opler, L. A.&lt;/author&gt;&lt;/authors&gt;&lt;/contributors&gt;&lt;titles&gt;&lt;title&gt;The positive and negative syndrome scale (PANSS) for schizophrenia&lt;/title&gt;&lt;secondary-title&gt;Schizophrenia Bulletin&lt;/secondary-title&gt;&lt;/titles&gt;&lt;periodical&gt;&lt;full-title&gt;Schizophrenia Bulletin&lt;/full-title&gt;&lt;/periodical&gt;&lt;pages&gt;261-76&lt;/pages&gt;&lt;volume&gt;13&lt;/volume&gt;&lt;number&gt;2&lt;/number&gt;&lt;edition&gt;1987/01/01&lt;/edition&gt;&lt;keywords&gt;&lt;keyword&gt;Adult&lt;/keyword&gt;&lt;keyword&gt;Aged&lt;/keyword&gt;&lt;keyword&gt;Female&lt;/keyword&gt;&lt;keyword&gt;Humans&lt;/keyword&gt;&lt;keyword&gt;Male&lt;/keyword&gt;&lt;keyword&gt;Middle Aged&lt;/keyword&gt;&lt;keyword&gt;*Psychiatric Status Rating Scales&lt;/keyword&gt;&lt;keyword&gt;Psychometrics&lt;/keyword&gt;&lt;keyword&gt;Schizophrenia/*diagnosis&lt;/keyword&gt;&lt;keyword&gt;Schizophrenic Psychology&lt;/keyword&gt;&lt;/keywords&gt;&lt;dates&gt;&lt;year&gt;1987&lt;/year&gt;&lt;/dates&gt;&lt;isbn&gt;0586-7614 (Print)&amp;#xD;0586-7614 (Linking)&lt;/isbn&gt;&lt;accession-num&gt;3616518&lt;/accession-num&gt;&lt;urls&gt;&lt;related-urls&gt;&lt;url&gt;http://www.ncbi.nlm.nih.gov/pubmed/3616518&lt;/url&gt;&lt;/related-urls&gt;&lt;/urls&gt;&lt;language&gt;eng&lt;/language&gt;&lt;/record&gt;&lt;/Cite&gt;&lt;/EndNote&gt;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4" w:tooltip="Kay, 1987 #260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Kay</w:t>
        </w:r>
        <w:r w:rsidRPr="005965DF">
          <w:rPr>
            <w:rFonts w:ascii="Times New Roman" w:hAnsi="Times New Roman"/>
            <w:i/>
            <w:noProof/>
            <w:sz w:val="24"/>
            <w:szCs w:val="24"/>
            <w:lang w:val="en-US"/>
          </w:rPr>
          <w:t xml:space="preserve"> et al.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 xml:space="preserve"> 1987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>; GAF, Global Assessment of Functioning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&lt;EndNote&gt;&lt;Cite&gt;&lt;Author&gt;Endicott&lt;/Author&gt;&lt;Year&gt;1976&lt;/Year&gt;&lt;RecNum&gt;50&lt;/RecNum&gt;&lt;DisplayText&gt;(Endicott&lt;style face="italic"&gt; et al.&lt;/style&gt; 1976)&lt;/DisplayText&gt;&lt;record&gt;&lt;rec-number&gt;50&lt;/rec-number&gt;&lt;foreign-keys&gt;&lt;key app="EN" db-id="w0fxprrz7da00sez9v2vstw49efdzfrdxxze"&gt;50&lt;/key&gt;&lt;/foreign-keys&gt;&lt;ref-type name="Journal Article"&gt;17&lt;/ref-type&gt;&lt;contributors&gt;&lt;authors&gt;&lt;author&gt;Endicott, J.&lt;/author&gt;&lt;author&gt;Spitzer, R. L.&lt;/author&gt;&lt;author&gt;Fleiss, J. L.&lt;/author&gt;&lt;author&gt;Cohen, J.&lt;/author&gt;&lt;/authors&gt;&lt;/contributors&gt;&lt;titles&gt;&lt;title&gt;The global assessment scale. A procedure for measuring overall severity of psychiatric disturbance&lt;/title&gt;&lt;secondary-title&gt;Archives of General Psychiatry&lt;/secondary-title&gt;&lt;/titles&gt;&lt;periodical&gt;&lt;full-title&gt;Archives of General Psychiatry&lt;/full-title&gt;&lt;/periodical&gt;&lt;pages&gt;766-71&lt;/pages&gt;&lt;volume&gt;33&lt;/volume&gt;&lt;number&gt;6&lt;/number&gt;&lt;edition&gt;1976/06/01&lt;/edition&gt;&lt;keywords&gt;&lt;keyword&gt;Hospitalization&lt;/keyword&gt;&lt;keyword&gt;Humans&lt;/keyword&gt;&lt;keyword&gt;Mental Disorders/*diagnosis&lt;/keyword&gt;&lt;keyword&gt;*Psychiatric Status Rating Scales&lt;/keyword&gt;&lt;keyword&gt;Psychometrics&lt;/keyword&gt;&lt;/keywords&gt;&lt;dates&gt;&lt;year&gt;1976&lt;/year&gt;&lt;pub-dates&gt;&lt;date&gt;Jun&lt;/date&gt;&lt;/pub-dates&gt;&lt;/dates&gt;&lt;isbn&gt;0003-990X (Print)&amp;#xD;0003-990X (Linking)&lt;/isbn&gt;&lt;accession-num&gt;938196&lt;/accession-num&gt;&lt;urls&gt;&lt;related-urls&gt;&lt;url&gt;http://www.ncbi.nlm.nih.gov/entrez/query.fcgi?cmd=Retrieve&amp;amp;db=PubMed&amp;amp;dopt=Citation&amp;amp;list_uids=938196&lt;/url&gt;&lt;/related-urls&gt;&lt;/urls&gt;&lt;language&gt;eng&lt;/language&gt;&lt;/record&gt;&lt;/Cite&gt;&lt;/EndNote&gt;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2" w:tooltip="Endicott, 1976 #50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Endicott</w:t>
        </w:r>
        <w:r w:rsidRPr="00F20504">
          <w:rPr>
            <w:rFonts w:ascii="Times New Roman" w:hAnsi="Times New Roman"/>
            <w:i/>
            <w:noProof/>
            <w:sz w:val="24"/>
            <w:szCs w:val="24"/>
            <w:lang w:val="en-US"/>
          </w:rPr>
          <w:t xml:space="preserve"> et al.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 xml:space="preserve"> 1976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>; WAIS, Wechsler Adult Intelligence Scale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&lt;EndNote&gt;&lt;Cite&gt;&lt;Author&gt;Wechsler&lt;/Author&gt;&lt;Year&gt;1997&lt;/Year&gt;&lt;RecNum&gt;121&lt;/RecNum&gt;&lt;DisplayText&gt;(Wechsler 1997)&lt;/DisplayText&gt;&lt;record&gt;&lt;rec-number&gt;121&lt;/rec-number&gt;&lt;foreign-keys&gt;&lt;key app="EN" db-id="w0fxprrz7da00sez9v2vstw49efdzfrdxxze"&gt;121&lt;/key&gt;&lt;/foreign-keys&gt;&lt;ref-type name="Book"&gt;6&lt;/ref-type&gt;&lt;contributors&gt;&lt;authors&gt;&lt;author&gt;Wechsler, D&lt;/author&gt;&lt;/authors&gt;&lt;/contributors&gt;&lt;titles&gt;&lt;title&gt;Wechsler Adult Intelligence Scale, 3rd ed. (WAIS-III)&lt;/title&gt;&lt;/titles&gt;&lt;dates&gt;&lt;year&gt;1997&lt;/year&gt;&lt;/dates&gt;&lt;pub-location&gt;San Antonio, TX&lt;/pub-location&gt;&lt;publisher&gt;Psychological Corporation&lt;/publisher&gt;&lt;urls&gt;&lt;/urls&gt;&lt;/record&gt;&lt;/Cite&gt;&lt;/EndNote&gt;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9" w:tooltip="Wechsler, 1997 #121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Wechsler 1997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0E717E" w:rsidRPr="00DC48FF" w:rsidRDefault="000E717E" w:rsidP="008F2EBE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Pr="00DC48FF" w:rsidRDefault="000E717E" w:rsidP="008F2EBE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Pr="008F2EBE" w:rsidRDefault="000E717E" w:rsidP="004367D0">
      <w:pPr>
        <w:spacing w:line="480" w:lineRule="auto"/>
        <w:ind w:right="-79"/>
        <w:jc w:val="both"/>
        <w:rPr>
          <w:lang w:val="en-US"/>
        </w:rPr>
      </w:pPr>
    </w:p>
    <w:p w:rsidR="000E717E" w:rsidRPr="00DC48FF" w:rsidRDefault="000E717E" w:rsidP="00DC48FF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5936C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Table S6</w:t>
      </w:r>
      <w:r w:rsidRPr="00DC48FF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8A5E73">
        <w:rPr>
          <w:rFonts w:ascii="Times New Roman" w:hAnsi="Times New Roman"/>
          <w:sz w:val="24"/>
          <w:szCs w:val="24"/>
          <w:lang w:val="en-US"/>
        </w:rPr>
        <w:t>Clinical Measures Basel site</w:t>
      </w:r>
    </w:p>
    <w:tbl>
      <w:tblPr>
        <w:tblpPr w:leftFromText="141" w:rightFromText="141" w:vertAnchor="page" w:horzAnchor="margin" w:tblpY="2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0E717E" w:rsidRPr="004C207A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4C207A">
              <w:rPr>
                <w:rFonts w:cs="Calibri"/>
                <w:b/>
                <w:sz w:val="22"/>
                <w:szCs w:val="22"/>
                <w:lang w:val="en-US"/>
              </w:rPr>
              <w:t>UHR_NT(n=23)</w:t>
            </w:r>
          </w:p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rFonts w:cs="Calibri"/>
                <w:b/>
                <w:sz w:val="22"/>
                <w:szCs w:val="22"/>
                <w:lang w:val="en-US"/>
              </w:rPr>
              <w:t>Mean (±SD)</w:t>
            </w:r>
          </w:p>
        </w:tc>
        <w:tc>
          <w:tcPr>
            <w:tcW w:w="2445" w:type="dxa"/>
          </w:tcPr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b/>
                <w:sz w:val="22"/>
                <w:szCs w:val="22"/>
                <w:lang w:val="de-DE"/>
              </w:rPr>
              <w:t>UHR_T(n=12)</w:t>
            </w:r>
          </w:p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rFonts w:cs="Calibri"/>
                <w:b/>
                <w:sz w:val="22"/>
                <w:szCs w:val="22"/>
                <w:lang w:val="de-DE"/>
              </w:rPr>
              <w:t>Mean (±SD)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</w:rPr>
            </w:pPr>
            <w:r w:rsidRPr="004C207A">
              <w:rPr>
                <w:b/>
                <w:sz w:val="22"/>
                <w:szCs w:val="22"/>
              </w:rPr>
              <w:t>Significance</w:t>
            </w:r>
          </w:p>
        </w:tc>
      </w:tr>
      <w:tr w:rsidR="000E717E" w:rsidRPr="001E64CF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</w:rPr>
            </w:pPr>
            <w:r w:rsidRPr="004C207A">
              <w:rPr>
                <w:b/>
                <w:sz w:val="22"/>
                <w:szCs w:val="22"/>
              </w:rPr>
              <w:t>BPRS</w:t>
            </w: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37.09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±6.84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40.83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±11.45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F=1.475; df=1; </w:t>
            </w:r>
            <w:r w:rsidRPr="004C207A">
              <w:rPr>
                <w:sz w:val="22"/>
                <w:szCs w:val="22"/>
                <w:lang w:val="en-US"/>
              </w:rPr>
              <w:t>p=0.233</w:t>
            </w:r>
          </w:p>
        </w:tc>
      </w:tr>
      <w:tr w:rsidR="000E717E" w:rsidRPr="001E64CF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b/>
                <w:sz w:val="22"/>
                <w:szCs w:val="22"/>
                <w:lang w:val="en-US"/>
              </w:rPr>
              <w:t>SANS</w:t>
            </w: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7.04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±4.50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rFonts w:cs="Calibri"/>
                <w:sz w:val="22"/>
                <w:szCs w:val="22"/>
                <w:lang w:val="en-US"/>
              </w:rPr>
              <w:t>9.75±5.81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F=2.327; df=1; </w:t>
            </w:r>
            <w:r w:rsidRPr="004C207A">
              <w:rPr>
                <w:sz w:val="22"/>
                <w:szCs w:val="22"/>
                <w:lang w:val="en-US"/>
              </w:rPr>
              <w:t>p=0.137</w:t>
            </w:r>
          </w:p>
        </w:tc>
      </w:tr>
      <w:tr w:rsidR="000E717E" w:rsidRPr="001E64CF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b/>
                <w:sz w:val="22"/>
                <w:szCs w:val="22"/>
                <w:lang w:val="en-US"/>
              </w:rPr>
              <w:t>IQ (LPS)*</w:t>
            </w: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111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±16.92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115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±11.57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F=0.366; df=1; </w:t>
            </w:r>
            <w:r w:rsidRPr="004C207A">
              <w:rPr>
                <w:sz w:val="22"/>
                <w:szCs w:val="22"/>
                <w:lang w:val="en-US"/>
              </w:rPr>
              <w:t>p=0.550</w:t>
            </w:r>
          </w:p>
        </w:tc>
      </w:tr>
      <w:tr w:rsidR="000E717E" w:rsidRPr="001E64CF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b/>
                <w:sz w:val="22"/>
                <w:szCs w:val="22"/>
                <w:lang w:val="en-US"/>
              </w:rPr>
              <w:t>IQ (MWT)**</w:t>
            </w: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106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±15.76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112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±11.59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F=1.320; df=1; </w:t>
            </w:r>
            <w:r w:rsidRPr="004C207A">
              <w:rPr>
                <w:sz w:val="22"/>
                <w:szCs w:val="22"/>
                <w:lang w:val="en-US"/>
              </w:rPr>
              <w:t>p=0.260</w:t>
            </w:r>
          </w:p>
        </w:tc>
      </w:tr>
    </w:tbl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Pr="00051E3B" w:rsidRDefault="000E717E" w:rsidP="005936C0">
      <w:pPr>
        <w:spacing w:line="480" w:lineRule="auto"/>
        <w:rPr>
          <w:lang w:val="en-US"/>
        </w:rPr>
      </w:pPr>
      <w:r>
        <w:rPr>
          <w:lang w:val="en-US"/>
        </w:rPr>
        <w:t>*</w:t>
      </w:r>
      <w:r w:rsidRPr="008C165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Information was available for a subset of the whole sample (i.e. UHR-NT=19; UHR-T=12)</w:t>
      </w:r>
    </w:p>
    <w:p w:rsidR="000E717E" w:rsidRDefault="000E717E" w:rsidP="005936C0">
      <w:pPr>
        <w:spacing w:line="480" w:lineRule="auto"/>
        <w:rPr>
          <w:rFonts w:cs="Calibri"/>
          <w:lang w:val="en-US"/>
        </w:rPr>
      </w:pPr>
      <w:r>
        <w:rPr>
          <w:lang w:val="en-US"/>
        </w:rPr>
        <w:t>**</w:t>
      </w:r>
      <w:r w:rsidRPr="008C165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Information was available for a subset of the whole sample (i.e. UHR-NT=18; UHR-T=12)</w:t>
      </w:r>
    </w:p>
    <w:p w:rsidR="000E717E" w:rsidRPr="006D398F" w:rsidRDefault="000E717E" w:rsidP="005936C0">
      <w:pPr>
        <w:spacing w:line="480" w:lineRule="auto"/>
        <w:rPr>
          <w:lang w:val="en-US"/>
        </w:rPr>
      </w:pPr>
      <w:r w:rsidRPr="00905877">
        <w:rPr>
          <w:lang w:val="en-US"/>
        </w:rPr>
        <w:t>Abbreviations:</w:t>
      </w:r>
      <w:r>
        <w:rPr>
          <w:lang w:val="en-US"/>
        </w:rPr>
        <w:t xml:space="preserve"> </w:t>
      </w:r>
      <w:r>
        <w:rPr>
          <w:lang w:val="en-GB"/>
        </w:rPr>
        <w:t xml:space="preserve">UHR-T, ultra high risk with disease transition; UHR-NT, ultra high risk without disease transition;  </w:t>
      </w:r>
      <w:r>
        <w:rPr>
          <w:lang w:val="en-US"/>
        </w:rPr>
        <w:t xml:space="preserve">BPRS, Brief Psychiatric Rating Scale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&lt;EndNote&gt;&lt;Cite&gt;&lt;Author&gt;Rhoades&lt;/Author&gt;&lt;Year&gt;1988&lt;/Year&gt;&lt;RecNum&gt;258&lt;/RecNum&gt;&lt;DisplayText&gt;(Rhoades &amp;amp;Overall 1988)&lt;/DisplayText&gt;&lt;record&gt;&lt;rec-number&gt;258&lt;/rec-number&gt;&lt;foreign-keys&gt;&lt;key app="EN" db-id="zzp9edfwqrdzs5eevt15zxsrtxrrzwdtx2s9"&gt;258&lt;/key&gt;&lt;/foreign-keys&gt;&lt;ref-type name="Journal Article"&gt;17&lt;/ref-type&gt;&lt;contributors&gt;&lt;authors&gt;&lt;author&gt;Rhoades, H. M.&lt;/author&gt;&lt;author&gt;Overall, J. E.&lt;/author&gt;&lt;/authors&gt;&lt;/contributors&gt;&lt;titles&gt;&lt;title&gt;The semistructured BPRS interview and rating guide&lt;/title&gt;&lt;secondary-title&gt;Psychopharmacology Bulletin&lt;/secondary-title&gt;&lt;/titles&gt;&lt;periodical&gt;&lt;full-title&gt;Psychopharmacology Bulletin&lt;/full-title&gt;&lt;/periodical&gt;&lt;pages&gt;101-4&lt;/pages&gt;&lt;volume&gt;24&lt;/volume&gt;&lt;number&gt;1&lt;/number&gt;&lt;edition&gt;1988/01/01&lt;/edition&gt;&lt;keywords&gt;&lt;keyword&gt;Humans&lt;/keyword&gt;&lt;keyword&gt;*Interview, Psychological&lt;/keyword&gt;&lt;keyword&gt;*Psychiatric Status Rating Scales&lt;/keyword&gt;&lt;/keywords&gt;&lt;dates&gt;&lt;year&gt;1988&lt;/year&gt;&lt;/dates&gt;&lt;isbn&gt;0048-5764 (Print)&amp;#xD;0048-5764 (Linking)&lt;/isbn&gt;&lt;accession-num&gt;3290934&lt;/accession-num&gt;&lt;urls&gt;&lt;related-urls&gt;&lt;url&gt;http://www.ncbi.nlm.nih.gov/pubmed/3290934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7" w:tooltip="Rhoades, 1988 #258" w:history="1">
        <w:r>
          <w:rPr>
            <w:noProof/>
            <w:lang w:val="en-US"/>
          </w:rPr>
          <w:t>Rhoades &amp;Overall 1988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; SANS, Scale for the Assessment of Negative Symptoms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&lt;EndNote&gt;&lt;Cite&gt;&lt;Author&gt;Andreasen&lt;/Author&gt;&lt;Year&gt;1989&lt;/Year&gt;&lt;RecNum&gt;259&lt;/RecNum&gt;&lt;DisplayText&gt;(Andreasen 1989)&lt;/DisplayText&gt;&lt;record&gt;&lt;rec-number&gt;259&lt;/rec-number&gt;&lt;foreign-keys&gt;&lt;key app="EN" db-id="zzp9edfwqrdzs5eevt15zxsrtxrrzwdtx2s9"&gt;259&lt;/key&gt;&lt;/foreign-keys&gt;&lt;ref-type name="Journal Article"&gt;17&lt;/ref-type&gt;&lt;contributors&gt;&lt;authors&gt;&lt;author&gt;Andreasen, N. C.&lt;/author&gt;&lt;/authors&gt;&lt;/contributors&gt;&lt;auth-address&gt;Department of Psychiatry, University of Iowa College of Medicine.&lt;/auth-address&gt;&lt;titles&gt;&lt;title&gt;The Scale for the Assessment of Negative Symptoms (SANS): conceptual and theoretical foundations&lt;/title&gt;&lt;secondary-title&gt;British Journal of Psychiatry Supplements&lt;/secondary-title&gt;&lt;/titles&gt;&lt;periodical&gt;&lt;full-title&gt;British Journal of Psychiatry Supplements&lt;/full-title&gt;&lt;/periodical&gt;&lt;pages&gt;49-58&lt;/pages&gt;&lt;number&gt;7&lt;/number&gt;&lt;edition&gt;1989/11/01&lt;/edition&gt;&lt;keywords&gt;&lt;keyword&gt;Affective Symptoms/psychology&lt;/keyword&gt;&lt;keyword&gt;Attention&lt;/keyword&gt;&lt;keyword&gt;Humans&lt;/keyword&gt;&lt;keyword&gt;Motivation&lt;/keyword&gt;&lt;keyword&gt;*Psychiatric Status Rating Scales&lt;/keyword&gt;&lt;keyword&gt;Psychometrics&lt;/keyword&gt;&lt;keyword&gt;Schizophrenia/*diagnosis&lt;/keyword&gt;&lt;keyword&gt;*Schizophrenic Psychology&lt;/keyword&gt;&lt;keyword&gt;Thinking&lt;/keyword&gt;&lt;/keywords&gt;&lt;dates&gt;&lt;year&gt;1989&lt;/year&gt;&lt;pub-dates&gt;&lt;date&gt;Nov&lt;/date&gt;&lt;/pub-dates&gt;&lt;/dates&gt;&lt;isbn&gt;0960-5371 (Print)&amp;#xD;0960-5371 (Linking)&lt;/isbn&gt;&lt;accession-num&gt;2695141&lt;/accession-num&gt;&lt;urls&gt;&lt;related-urls&gt;&lt;url&gt;http://www.ncbi.nlm.nih.gov/pubmed/2695141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1" w:tooltip="Andreasen, 1989 #259" w:history="1">
        <w:r>
          <w:rPr>
            <w:noProof/>
            <w:lang w:val="en-US"/>
          </w:rPr>
          <w:t>Andreasen 1989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>; LPS, German scale for assessing non-</w:t>
      </w:r>
      <w:r w:rsidRPr="00DC48FF">
        <w:rPr>
          <w:lang w:val="en-US"/>
        </w:rPr>
        <w:t>verbal IQ</w:t>
      </w:r>
      <w:r>
        <w:rPr>
          <w:lang w:val="en-US"/>
        </w:rPr>
        <w:t xml:space="preserve">; MWT, German scale for assessing </w:t>
      </w:r>
      <w:r w:rsidRPr="00DC48FF">
        <w:rPr>
          <w:lang w:val="en-US"/>
        </w:rPr>
        <w:t>verbal IQ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PEVuZE5vdGU+PENpdGU+PEF1dGhvcj5MZWhybDwvQXV0aG9yPjxZZWFyPjE5OTU8L1llYXI+PFJl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PEVuZE5vdGU+PENpdGU+PEF1dGhvcj5MZWhybDwvQXV0aG9yPjxZZWFyPjE5OTU8L1llYXI+PFJl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</w:fldData>
        </w:fldChar>
      </w:r>
      <w:r>
        <w:rPr>
          <w:lang w:val="en-US"/>
        </w:rPr>
        <w:instrText xml:space="preserve"> ADDIN EN.CITE.DATA </w:instrText>
      </w:r>
      <w:r w:rsidRPr="002B163C">
        <w:rPr>
          <w:lang w:val="en-US"/>
        </w:rPr>
      </w:r>
      <w:r>
        <w:rPr>
          <w:lang w:val="en-US"/>
        </w:rPr>
        <w:fldChar w:fldCharType="end"/>
      </w:r>
      <w:r w:rsidRPr="002B163C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5" w:tooltip="Lehrl, 1995 #265" w:history="1">
        <w:r>
          <w:rPr>
            <w:noProof/>
            <w:lang w:val="en-US"/>
          </w:rPr>
          <w:t>Lehrl</w:t>
        </w:r>
        <w:r w:rsidRPr="00F20504">
          <w:rPr>
            <w:i/>
            <w:noProof/>
            <w:lang w:val="en-US"/>
          </w:rPr>
          <w:t xml:space="preserve"> et al.</w:t>
        </w:r>
        <w:r>
          <w:rPr>
            <w:noProof/>
            <w:lang w:val="en-US"/>
          </w:rPr>
          <w:t xml:space="preserve"> 1995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0E717E" w:rsidRPr="00D670CC" w:rsidRDefault="000E717E" w:rsidP="005936C0">
      <w:pPr>
        <w:spacing w:line="480" w:lineRule="auto"/>
        <w:ind w:firstLine="708"/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Pr="00D670CC" w:rsidRDefault="000E717E" w:rsidP="005936C0">
      <w:pPr>
        <w:rPr>
          <w:lang w:val="en-US" w:eastAsia="en-US"/>
        </w:rPr>
      </w:pPr>
    </w:p>
    <w:p w:rsidR="000E717E" w:rsidRDefault="000E717E" w:rsidP="005936C0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D670CC">
        <w:rPr>
          <w:lang w:val="en-US"/>
        </w:rPr>
        <w:br w:type="page"/>
      </w:r>
      <w:r>
        <w:rPr>
          <w:rFonts w:ascii="Times New Roman" w:hAnsi="Times New Roman"/>
          <w:b/>
          <w:sz w:val="24"/>
          <w:szCs w:val="24"/>
          <w:lang w:val="en-US"/>
        </w:rPr>
        <w:t>Supplementary Table S7</w:t>
      </w:r>
      <w:r w:rsidRPr="00DC48FF">
        <w:rPr>
          <w:rFonts w:ascii="Times New Roman" w:hAnsi="Times New Roman"/>
          <w:b/>
          <w:sz w:val="24"/>
          <w:szCs w:val="24"/>
          <w:lang w:val="en-US"/>
        </w:rPr>
        <w:t xml:space="preserve">.  </w:t>
      </w:r>
      <w:r w:rsidRPr="008A5E73">
        <w:rPr>
          <w:rFonts w:ascii="Times New Roman" w:hAnsi="Times New Roman"/>
          <w:sz w:val="24"/>
          <w:szCs w:val="24"/>
          <w:lang w:val="en-US"/>
        </w:rPr>
        <w:t>Clinical Measures Munich site</w:t>
      </w:r>
    </w:p>
    <w:tbl>
      <w:tblPr>
        <w:tblpPr w:leftFromText="141" w:rightFromText="141" w:vertAnchor="page" w:horzAnchor="margin" w:tblpY="2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0E717E" w:rsidRPr="00DC48FF" w:rsidTr="005936C0">
        <w:tc>
          <w:tcPr>
            <w:tcW w:w="2444" w:type="dxa"/>
          </w:tcPr>
          <w:p w:rsidR="000E717E" w:rsidRPr="00DC48FF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</w:tcPr>
          <w:p w:rsidR="000E717E" w:rsidRPr="00DC48FF" w:rsidRDefault="000E717E" w:rsidP="005936C0">
            <w:pPr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DC48FF">
              <w:rPr>
                <w:rFonts w:cs="Calibri"/>
                <w:b/>
                <w:sz w:val="22"/>
                <w:szCs w:val="22"/>
                <w:lang w:val="en-US"/>
              </w:rPr>
              <w:t>UHR_NT(n=24)</w:t>
            </w:r>
          </w:p>
          <w:p w:rsidR="000E717E" w:rsidRPr="00DC48FF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DC48FF">
              <w:rPr>
                <w:rFonts w:cs="Calibri"/>
                <w:b/>
                <w:sz w:val="22"/>
                <w:szCs w:val="22"/>
                <w:lang w:val="en-US"/>
              </w:rPr>
              <w:t>Mean (±SD)</w:t>
            </w:r>
          </w:p>
        </w:tc>
        <w:tc>
          <w:tcPr>
            <w:tcW w:w="2445" w:type="dxa"/>
          </w:tcPr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b/>
                <w:sz w:val="22"/>
                <w:szCs w:val="22"/>
                <w:lang w:val="de-DE"/>
              </w:rPr>
              <w:t>UHR_T(n=16)</w:t>
            </w:r>
          </w:p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rFonts w:cs="Calibri"/>
                <w:b/>
                <w:sz w:val="22"/>
                <w:szCs w:val="22"/>
                <w:lang w:val="de-DE"/>
              </w:rPr>
              <w:t>Mean (±SD)</w:t>
            </w:r>
          </w:p>
        </w:tc>
        <w:tc>
          <w:tcPr>
            <w:tcW w:w="2445" w:type="dxa"/>
          </w:tcPr>
          <w:p w:rsidR="000E717E" w:rsidRPr="00DC48FF" w:rsidRDefault="000E717E" w:rsidP="005936C0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Significance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DC48FF" w:rsidRDefault="000E717E" w:rsidP="005936C0">
            <w:pPr>
              <w:spacing w:line="480" w:lineRule="auto"/>
              <w:rPr>
                <w:b/>
                <w:sz w:val="22"/>
                <w:szCs w:val="22"/>
              </w:rPr>
            </w:pPr>
            <w:r w:rsidRPr="00DC48FF">
              <w:rPr>
                <w:b/>
                <w:sz w:val="22"/>
                <w:szCs w:val="22"/>
              </w:rPr>
              <w:t>PANSS_Negative*</w:t>
            </w:r>
          </w:p>
        </w:tc>
        <w:tc>
          <w:tcPr>
            <w:tcW w:w="2444" w:type="dxa"/>
          </w:tcPr>
          <w:p w:rsidR="000E717E" w:rsidRPr="00DC48FF" w:rsidRDefault="000E717E" w:rsidP="005936C0">
            <w:pPr>
              <w:spacing w:line="480" w:lineRule="auto"/>
              <w:rPr>
                <w:sz w:val="22"/>
                <w:szCs w:val="22"/>
              </w:rPr>
            </w:pPr>
            <w:r w:rsidRPr="00DC48FF">
              <w:rPr>
                <w:sz w:val="22"/>
                <w:szCs w:val="22"/>
              </w:rPr>
              <w:t>12.05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±5.15</w:t>
            </w:r>
          </w:p>
        </w:tc>
        <w:tc>
          <w:tcPr>
            <w:tcW w:w="2445" w:type="dxa"/>
          </w:tcPr>
          <w:p w:rsidR="000E717E" w:rsidRPr="00DC48FF" w:rsidRDefault="000E717E" w:rsidP="005936C0">
            <w:pPr>
              <w:spacing w:line="480" w:lineRule="auto"/>
              <w:rPr>
                <w:sz w:val="22"/>
                <w:szCs w:val="22"/>
              </w:rPr>
            </w:pPr>
            <w:r w:rsidRPr="00DC48FF">
              <w:rPr>
                <w:sz w:val="22"/>
                <w:szCs w:val="22"/>
              </w:rPr>
              <w:t>16.25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±8.97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F=2.379; df=1; </w:t>
            </w:r>
            <w:r w:rsidRPr="002C32A2">
              <w:rPr>
                <w:sz w:val="22"/>
                <w:szCs w:val="22"/>
                <w:lang w:val="en-US"/>
              </w:rPr>
              <w:t>p=0.136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2C32A2">
              <w:rPr>
                <w:b/>
                <w:sz w:val="22"/>
                <w:szCs w:val="22"/>
                <w:lang w:val="en-US"/>
              </w:rPr>
              <w:t>PANSS_Positive*</w:t>
            </w:r>
          </w:p>
        </w:tc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9.74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±2.28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12.88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±4.45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F=5.960; df=1; </w:t>
            </w:r>
            <w:r w:rsidRPr="002C32A2">
              <w:rPr>
                <w:sz w:val="22"/>
                <w:szCs w:val="22"/>
                <w:lang w:val="en-US"/>
              </w:rPr>
              <w:t>p=0.022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2C32A2">
              <w:rPr>
                <w:b/>
                <w:sz w:val="22"/>
                <w:szCs w:val="22"/>
                <w:lang w:val="en-US"/>
              </w:rPr>
              <w:t>PANSS_General*</w:t>
            </w:r>
          </w:p>
        </w:tc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28.42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±6.34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29.25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±11.14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F=0.061; df=1; </w:t>
            </w:r>
            <w:r w:rsidRPr="002C32A2">
              <w:rPr>
                <w:sz w:val="22"/>
                <w:szCs w:val="22"/>
                <w:lang w:val="en-US"/>
              </w:rPr>
              <w:t>p=0.209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2C32A2">
              <w:rPr>
                <w:b/>
                <w:sz w:val="22"/>
                <w:szCs w:val="22"/>
                <w:lang w:val="en-US"/>
              </w:rPr>
              <w:t>IQ (</w:t>
            </w:r>
            <w:r>
              <w:rPr>
                <w:b/>
                <w:sz w:val="22"/>
                <w:szCs w:val="22"/>
                <w:lang w:val="en-US"/>
              </w:rPr>
              <w:t>MWT</w:t>
            </w:r>
            <w:r w:rsidRPr="002C32A2">
              <w:rPr>
                <w:b/>
                <w:sz w:val="22"/>
                <w:szCs w:val="22"/>
                <w:lang w:val="en-US"/>
              </w:rPr>
              <w:t>)**</w:t>
            </w:r>
          </w:p>
        </w:tc>
        <w:tc>
          <w:tcPr>
            <w:tcW w:w="2444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111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±13.87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2C32A2">
              <w:rPr>
                <w:sz w:val="22"/>
                <w:szCs w:val="22"/>
                <w:lang w:val="en-US"/>
              </w:rPr>
              <w:t>104</w:t>
            </w:r>
            <w:r w:rsidRPr="00DC48FF">
              <w:rPr>
                <w:rFonts w:cs="Calibri"/>
                <w:sz w:val="22"/>
                <w:szCs w:val="22"/>
                <w:lang w:val="en-US"/>
              </w:rPr>
              <w:t>±17.22</w:t>
            </w:r>
          </w:p>
        </w:tc>
        <w:tc>
          <w:tcPr>
            <w:tcW w:w="2445" w:type="dxa"/>
          </w:tcPr>
          <w:p w:rsidR="000E717E" w:rsidRPr="002C32A2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F=1.535; df=1; </w:t>
            </w:r>
            <w:r w:rsidRPr="002C32A2">
              <w:rPr>
                <w:sz w:val="22"/>
                <w:szCs w:val="22"/>
                <w:lang w:val="en-US"/>
              </w:rPr>
              <w:t>p=0.226</w:t>
            </w:r>
          </w:p>
        </w:tc>
      </w:tr>
    </w:tbl>
    <w:p w:rsidR="000E717E" w:rsidRDefault="000E717E" w:rsidP="005936C0">
      <w:pPr>
        <w:spacing w:line="480" w:lineRule="auto"/>
        <w:rPr>
          <w:i/>
          <w:lang w:val="en-US"/>
        </w:rPr>
      </w:pPr>
    </w:p>
    <w:p w:rsidR="000E717E" w:rsidRPr="004367D0" w:rsidRDefault="000E717E" w:rsidP="005936C0">
      <w:pPr>
        <w:spacing w:line="480" w:lineRule="auto"/>
        <w:rPr>
          <w:lang w:val="en-US"/>
        </w:rPr>
      </w:pPr>
      <w:r w:rsidRPr="004367D0">
        <w:rPr>
          <w:lang w:val="en-US"/>
        </w:rPr>
        <w:t>* Information was available for a subset of the whole sample (i.e. UHR-NT=19; UHR-T=8)</w:t>
      </w:r>
    </w:p>
    <w:p w:rsidR="000E717E" w:rsidRPr="004367D0" w:rsidRDefault="000E717E" w:rsidP="005936C0">
      <w:pPr>
        <w:pStyle w:val="ListParagraph"/>
        <w:spacing w:line="48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4367D0">
        <w:rPr>
          <w:rFonts w:ascii="Times New Roman" w:hAnsi="Times New Roman"/>
          <w:sz w:val="24"/>
          <w:szCs w:val="24"/>
          <w:lang w:val="en-US"/>
        </w:rPr>
        <w:t>** Information was available for a subset of the whole sample (i.e. UHR-NT=18; UHR-T=11)</w:t>
      </w:r>
    </w:p>
    <w:p w:rsidR="000E717E" w:rsidRPr="004367D0" w:rsidRDefault="000E717E" w:rsidP="005936C0">
      <w:pPr>
        <w:pStyle w:val="ListParagraph"/>
        <w:spacing w:line="480" w:lineRule="auto"/>
        <w:ind w:left="0"/>
        <w:rPr>
          <w:rFonts w:ascii="Times New Roman" w:hAnsi="Times New Roman"/>
          <w:b/>
          <w:sz w:val="24"/>
          <w:szCs w:val="24"/>
          <w:lang w:val="en-US"/>
        </w:rPr>
      </w:pPr>
      <w:r w:rsidRPr="00905877">
        <w:rPr>
          <w:rFonts w:ascii="Times New Roman" w:hAnsi="Times New Roman"/>
          <w:sz w:val="24"/>
          <w:szCs w:val="24"/>
          <w:lang w:val="en-US"/>
        </w:rPr>
        <w:t>Abbreviations:</w:t>
      </w:r>
      <w:r w:rsidRPr="004367D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4367D0">
        <w:rPr>
          <w:rFonts w:ascii="Times New Roman" w:hAnsi="Times New Roman"/>
          <w:sz w:val="24"/>
          <w:szCs w:val="24"/>
          <w:lang w:val="en-GB"/>
        </w:rPr>
        <w:t xml:space="preserve">UHR-T, ultra high risk with disease transition; UHR-NT, ultra high risk without disease transition; </w:t>
      </w:r>
      <w:r w:rsidRPr="004367D0">
        <w:rPr>
          <w:rFonts w:ascii="Times New Roman" w:hAnsi="Times New Roman"/>
          <w:sz w:val="24"/>
          <w:szCs w:val="24"/>
          <w:lang w:val="en-US"/>
        </w:rPr>
        <w:t>PANSS, Positive and Negative Symptom Scale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/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&lt;EndNote&gt;&lt;Cite&gt;&lt;Author&gt;Kay&lt;/Author&gt;&lt;Year&gt;1987&lt;/Year&gt;&lt;RecNum&gt;260&lt;/RecNum&gt;&lt;DisplayText&gt;(Kay&lt;style face="italic"&gt; et al.&lt;/style&gt; 1987)&lt;/DisplayText&gt;&lt;record&gt;&lt;rec-number&gt;260&lt;/rec-number&gt;&lt;foreign-keys&gt;&lt;key app="EN" db-id="zzp9edfwqrdzs5eevt15zxsrtxrrzwdtx2s9"&gt;260&lt;/key&gt;&lt;/foreign-keys&gt;&lt;ref-type name="Journal Article"&gt;17&lt;/ref-type&gt;&lt;contributors&gt;&lt;authors&gt;&lt;author&gt;Kay, S. R.&lt;/author&gt;&lt;author&gt;Fiszbein, A.&lt;/author&gt;&lt;author&gt;Opler, L. A.&lt;/author&gt;&lt;/authors&gt;&lt;/contributors&gt;&lt;titles&gt;&lt;title&gt;The positive and negative syndrome scale (PANSS) for schizophrenia&lt;/title&gt;&lt;secondary-title&gt;Schizophrenia Bulletin&lt;/secondary-title&gt;&lt;/titles&gt;&lt;periodical&gt;&lt;full-title&gt;Schizophrenia Bulletin&lt;/full-title&gt;&lt;/periodical&gt;&lt;pages&gt;261-76&lt;/pages&gt;&lt;volume&gt;13&lt;/volume&gt;&lt;number&gt;2&lt;/number&gt;&lt;edition&gt;1987/01/01&lt;/edition&gt;&lt;keywords&gt;&lt;keyword&gt;Adult&lt;/keyword&gt;&lt;keyword&gt;Aged&lt;/keyword&gt;&lt;keyword&gt;Female&lt;/keyword&gt;&lt;keyword&gt;Humans&lt;/keyword&gt;&lt;keyword&gt;Male&lt;/keyword&gt;&lt;keyword&gt;Middle Aged&lt;/keyword&gt;&lt;keyword&gt;*Psychiatric Status Rating Scales&lt;/keyword&gt;&lt;keyword&gt;Psychometrics&lt;/keyword&gt;&lt;keyword&gt;Schizophrenia/*diagnosis&lt;/keyword&gt;&lt;keyword&gt;Schizophrenic Psychology&lt;/keyword&gt;&lt;/keywords&gt;&lt;dates&gt;&lt;year&gt;1987&lt;/year&gt;&lt;/dates&gt;&lt;isbn&gt;0586-7614 (Print)&amp;#xD;0586-7614 (Linking)&lt;/isbn&gt;&lt;accession-num&gt;3616518&lt;/accession-num&gt;&lt;urls&gt;&lt;related-urls&gt;&lt;url&gt;http://www.ncbi.nlm.nih.gov/pubmed/3616518&lt;/url&gt;&lt;/related-urls&gt;&lt;/urls&gt;&lt;language&gt;eng&lt;/language&gt;&lt;/record&gt;&lt;/Cite&gt;&lt;/EndNote&gt;</w:instrText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4" w:tooltip="Kay, 1987 #260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Kay</w:t>
        </w:r>
        <w:r w:rsidRPr="00F20504">
          <w:rPr>
            <w:rFonts w:ascii="Times New Roman" w:hAnsi="Times New Roman"/>
            <w:i/>
            <w:noProof/>
            <w:sz w:val="24"/>
            <w:szCs w:val="24"/>
            <w:lang w:val="en-US"/>
          </w:rPr>
          <w:t xml:space="preserve"> et al.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 xml:space="preserve"> 1987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>; MWT, German scale for assessing verbal IQ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PEVuZE5vdGU+PENpdGU+PEF1dGhvcj5MZWhybDwvQXV0aG9yPjxZZWFyPjE5OTU8L1llYXI+PFJl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PEVuZE5vdGU+PENpdGU+PEF1dGhvcj5MZWhybDwvQXV0aG9yPjxZZWFyPjE5OTU8L1llYXI+PFJl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</w:fldData>
        </w:fldChar>
      </w:r>
      <w:r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Pr="002B163C"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B163C">
        <w:rPr>
          <w:rFonts w:ascii="Times New Roman" w:hAnsi="Times New Roman"/>
          <w:sz w:val="24"/>
          <w:szCs w:val="24"/>
          <w:lang w:val="en-US"/>
        </w:rPr>
      </w:r>
      <w:r>
        <w:rPr>
          <w:rFonts w:ascii="Times New Roman" w:hAnsi="Times New Roman"/>
          <w:sz w:val="24"/>
          <w:szCs w:val="24"/>
          <w:lang w:val="en-US"/>
        </w:rPr>
        <w:fldChar w:fldCharType="separate"/>
      </w:r>
      <w:r>
        <w:rPr>
          <w:rFonts w:ascii="Times New Roman" w:hAnsi="Times New Roman"/>
          <w:noProof/>
          <w:sz w:val="24"/>
          <w:szCs w:val="24"/>
          <w:lang w:val="en-US"/>
        </w:rPr>
        <w:t>(</w:t>
      </w:r>
      <w:hyperlink w:anchor="_ENREF_5" w:tooltip="Lehrl, 1995 #265" w:history="1">
        <w:r>
          <w:rPr>
            <w:rFonts w:ascii="Times New Roman" w:hAnsi="Times New Roman"/>
            <w:noProof/>
            <w:sz w:val="24"/>
            <w:szCs w:val="24"/>
            <w:lang w:val="en-US"/>
          </w:rPr>
          <w:t>Lehrl</w:t>
        </w:r>
        <w:r w:rsidRPr="00F20504">
          <w:rPr>
            <w:rFonts w:ascii="Times New Roman" w:hAnsi="Times New Roman"/>
            <w:i/>
            <w:noProof/>
            <w:sz w:val="24"/>
            <w:szCs w:val="24"/>
            <w:lang w:val="en-US"/>
          </w:rPr>
          <w:t xml:space="preserve"> et al.</w:t>
        </w:r>
        <w:r>
          <w:rPr>
            <w:rFonts w:ascii="Times New Roman" w:hAnsi="Times New Roman"/>
            <w:noProof/>
            <w:sz w:val="24"/>
            <w:szCs w:val="24"/>
            <w:lang w:val="en-US"/>
          </w:rPr>
          <w:t xml:space="preserve"> 1995</w:t>
        </w:r>
      </w:hyperlink>
      <w:r>
        <w:rPr>
          <w:rFonts w:ascii="Times New Roman" w:hAnsi="Times New Roman"/>
          <w:noProof/>
          <w:sz w:val="24"/>
          <w:szCs w:val="24"/>
          <w:lang w:val="en-US"/>
        </w:rPr>
        <w:t>)</w:t>
      </w:r>
      <w:r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4367D0">
        <w:rPr>
          <w:rFonts w:ascii="Times New Roman" w:hAnsi="Times New Roman"/>
          <w:sz w:val="24"/>
          <w:szCs w:val="24"/>
          <w:lang w:val="en-US"/>
        </w:rPr>
        <w:t>.</w:t>
      </w:r>
    </w:p>
    <w:p w:rsidR="000E717E" w:rsidRPr="00DC48FF" w:rsidRDefault="000E717E" w:rsidP="005936C0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5936C0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Pr="003D28F8" w:rsidRDefault="000E717E" w:rsidP="003D28F8">
      <w:pPr>
        <w:pStyle w:val="ListParagraph"/>
        <w:ind w:left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Supplementary Table S8</w:t>
      </w:r>
      <w:r w:rsidRPr="004C207A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8A5E73">
        <w:rPr>
          <w:rFonts w:ascii="Times New Roman" w:hAnsi="Times New Roman"/>
          <w:sz w:val="24"/>
          <w:szCs w:val="24"/>
          <w:lang w:val="en-US"/>
        </w:rPr>
        <w:t>Clinical Measures Melbourne site</w:t>
      </w:r>
    </w:p>
    <w:tbl>
      <w:tblPr>
        <w:tblpPr w:leftFromText="141" w:rightFromText="141" w:vertAnchor="page" w:horzAnchor="margin" w:tblpY="20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44"/>
        <w:gridCol w:w="2444"/>
        <w:gridCol w:w="2445"/>
        <w:gridCol w:w="2445"/>
      </w:tblGrid>
      <w:tr w:rsidR="000E717E" w:rsidRPr="004C207A" w:rsidTr="005936C0"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44" w:type="dxa"/>
          </w:tcPr>
          <w:p w:rsidR="000E717E" w:rsidRPr="004C207A" w:rsidRDefault="000E717E" w:rsidP="005936C0">
            <w:pPr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4C207A">
              <w:rPr>
                <w:rFonts w:cs="Calibri"/>
                <w:b/>
                <w:sz w:val="22"/>
                <w:szCs w:val="22"/>
                <w:lang w:val="en-US"/>
              </w:rPr>
              <w:t>UHR_NT(n=26)</w:t>
            </w:r>
          </w:p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rFonts w:cs="Calibri"/>
                <w:b/>
                <w:sz w:val="22"/>
                <w:szCs w:val="22"/>
                <w:lang w:val="en-US"/>
              </w:rPr>
              <w:t>Mean (±SD)</w:t>
            </w:r>
          </w:p>
        </w:tc>
        <w:tc>
          <w:tcPr>
            <w:tcW w:w="2445" w:type="dxa"/>
          </w:tcPr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b/>
                <w:sz w:val="22"/>
                <w:szCs w:val="22"/>
                <w:lang w:val="de-DE"/>
              </w:rPr>
              <w:t>UHR_T(n=10)</w:t>
            </w:r>
          </w:p>
          <w:p w:rsidR="000E717E" w:rsidRPr="00EC2612" w:rsidRDefault="000E717E" w:rsidP="005936C0">
            <w:pPr>
              <w:spacing w:line="480" w:lineRule="auto"/>
              <w:rPr>
                <w:b/>
                <w:sz w:val="22"/>
                <w:szCs w:val="22"/>
                <w:lang w:val="de-DE"/>
              </w:rPr>
            </w:pPr>
            <w:r w:rsidRPr="00EC2612">
              <w:rPr>
                <w:rFonts w:cs="Calibri"/>
                <w:b/>
                <w:sz w:val="22"/>
                <w:szCs w:val="22"/>
                <w:lang w:val="de-DE"/>
              </w:rPr>
              <w:t>Mean (±SD)</w:t>
            </w:r>
          </w:p>
        </w:tc>
        <w:tc>
          <w:tcPr>
            <w:tcW w:w="2445" w:type="dxa"/>
          </w:tcPr>
          <w:p w:rsidR="000E717E" w:rsidRPr="004C207A" w:rsidRDefault="000E717E" w:rsidP="005936C0">
            <w:pPr>
              <w:spacing w:line="480" w:lineRule="auto"/>
              <w:rPr>
                <w:b/>
                <w:sz w:val="22"/>
                <w:szCs w:val="22"/>
              </w:rPr>
            </w:pPr>
            <w:r w:rsidRPr="004C207A">
              <w:rPr>
                <w:b/>
                <w:sz w:val="22"/>
                <w:szCs w:val="22"/>
              </w:rPr>
              <w:t>Significance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710624" w:rsidRDefault="000E717E" w:rsidP="006E0E18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</w:t>
            </w: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Abnormalities</w:t>
            </w:r>
          </w:p>
          <w:p w:rsidR="000E717E" w:rsidRPr="00710624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of Thought Content</w:t>
            </w:r>
          </w:p>
        </w:tc>
        <w:tc>
          <w:tcPr>
            <w:tcW w:w="2444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1.69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1.15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2.80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0.63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</w:t>
            </w:r>
            <w:r>
              <w:rPr>
                <w:sz w:val="22"/>
                <w:szCs w:val="22"/>
                <w:lang w:val="en-US"/>
              </w:rPr>
              <w:t>8.111; df=1</w:t>
            </w:r>
            <w:r w:rsidRPr="00710624">
              <w:rPr>
                <w:sz w:val="22"/>
                <w:szCs w:val="22"/>
                <w:lang w:val="en-US"/>
              </w:rPr>
              <w:t>; p=</w:t>
            </w:r>
            <w:r>
              <w:rPr>
                <w:sz w:val="22"/>
                <w:szCs w:val="22"/>
                <w:lang w:val="en-US"/>
              </w:rPr>
              <w:t>0.007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710624" w:rsidRDefault="000E717E" w:rsidP="006E0E18">
            <w:pPr>
              <w:autoSpaceDE w:val="0"/>
              <w:autoSpaceDN w:val="0"/>
              <w:adjustRightInd w:val="0"/>
              <w:spacing w:line="480" w:lineRule="auto"/>
              <w:rPr>
                <w:rFonts w:cs="Calibri"/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</w:t>
            </w: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Perceptual</w:t>
            </w:r>
          </w:p>
          <w:p w:rsidR="000E717E" w:rsidRPr="00710624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rFonts w:cs="Calibri"/>
                <w:b/>
                <w:sz w:val="22"/>
                <w:szCs w:val="22"/>
                <w:lang w:val="en-US"/>
              </w:rPr>
              <w:t>Abnormalities</w:t>
            </w:r>
          </w:p>
        </w:tc>
        <w:tc>
          <w:tcPr>
            <w:tcW w:w="2444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2.15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1.54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2.50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1.78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F=0.335; df=1; p=0.567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710624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710624">
              <w:rPr>
                <w:b/>
                <w:sz w:val="22"/>
                <w:szCs w:val="22"/>
                <w:lang w:val="en-US"/>
              </w:rPr>
              <w:t>CAARMS-Speech Abnormalities</w:t>
            </w:r>
          </w:p>
        </w:tc>
        <w:tc>
          <w:tcPr>
            <w:tcW w:w="2444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2.12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1.03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rFonts w:cs="Calibri"/>
                <w:sz w:val="22"/>
                <w:szCs w:val="22"/>
                <w:lang w:val="en-US"/>
              </w:rPr>
              <w:t>2.20</w:t>
            </w:r>
            <w:r w:rsidRPr="00710624">
              <w:rPr>
                <w:rFonts w:cs="Calibri"/>
                <w:sz w:val="22"/>
                <w:szCs w:val="22"/>
                <w:lang w:val="en-US"/>
              </w:rPr>
              <w:t>±</w:t>
            </w:r>
            <w:r>
              <w:rPr>
                <w:rFonts w:cs="Calibri"/>
                <w:sz w:val="22"/>
                <w:szCs w:val="22"/>
                <w:lang w:val="en-US"/>
              </w:rPr>
              <w:t>1.31</w:t>
            </w:r>
          </w:p>
        </w:tc>
        <w:tc>
          <w:tcPr>
            <w:tcW w:w="2445" w:type="dxa"/>
          </w:tcPr>
          <w:p w:rsidR="000E717E" w:rsidRPr="00710624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710624">
              <w:rPr>
                <w:sz w:val="22"/>
                <w:szCs w:val="22"/>
                <w:lang w:val="en-US"/>
              </w:rPr>
              <w:t>F=</w:t>
            </w:r>
            <w:r>
              <w:rPr>
                <w:sz w:val="22"/>
                <w:szCs w:val="22"/>
                <w:lang w:val="en-US"/>
              </w:rPr>
              <w:t>0.042; df=1</w:t>
            </w:r>
            <w:r w:rsidRPr="00710624">
              <w:rPr>
                <w:sz w:val="22"/>
                <w:szCs w:val="22"/>
                <w:lang w:val="en-US"/>
              </w:rPr>
              <w:t>; p=</w:t>
            </w:r>
            <w:r>
              <w:rPr>
                <w:sz w:val="22"/>
                <w:szCs w:val="22"/>
                <w:lang w:val="en-US"/>
              </w:rPr>
              <w:t>0.840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6E0E18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6E0E18">
              <w:rPr>
                <w:b/>
                <w:sz w:val="22"/>
                <w:szCs w:val="22"/>
                <w:lang w:val="en-US"/>
              </w:rPr>
              <w:t>BPRS</w:t>
            </w:r>
          </w:p>
        </w:tc>
        <w:tc>
          <w:tcPr>
            <w:tcW w:w="2444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25.52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±11.86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25.33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±10.97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F=0.002; df=1; </w:t>
            </w:r>
            <w:r w:rsidRPr="004C207A">
              <w:rPr>
                <w:sz w:val="22"/>
                <w:szCs w:val="22"/>
                <w:lang w:val="en-US"/>
              </w:rPr>
              <w:t>p=0.967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4C207A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b/>
                <w:sz w:val="22"/>
                <w:szCs w:val="22"/>
                <w:lang w:val="en-US"/>
              </w:rPr>
              <w:t>SANS</w:t>
            </w:r>
          </w:p>
        </w:tc>
        <w:tc>
          <w:tcPr>
            <w:tcW w:w="2444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31.93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±18.32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32.78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±13.59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F=0.016; df=1; </w:t>
            </w:r>
            <w:r w:rsidRPr="004C207A">
              <w:rPr>
                <w:sz w:val="22"/>
                <w:szCs w:val="22"/>
                <w:lang w:val="en-US"/>
              </w:rPr>
              <w:t>p=0.899</w:t>
            </w:r>
          </w:p>
        </w:tc>
      </w:tr>
      <w:tr w:rsidR="000E717E" w:rsidRPr="002C32A2" w:rsidTr="005936C0">
        <w:tc>
          <w:tcPr>
            <w:tcW w:w="2444" w:type="dxa"/>
          </w:tcPr>
          <w:p w:rsidR="000E717E" w:rsidRPr="004C207A" w:rsidRDefault="000E717E" w:rsidP="006E0E18">
            <w:pPr>
              <w:spacing w:line="480" w:lineRule="auto"/>
              <w:rPr>
                <w:b/>
                <w:sz w:val="22"/>
                <w:szCs w:val="22"/>
                <w:lang w:val="en-US"/>
              </w:rPr>
            </w:pPr>
            <w:r w:rsidRPr="004C207A">
              <w:rPr>
                <w:b/>
                <w:sz w:val="22"/>
                <w:szCs w:val="22"/>
                <w:lang w:val="en-US"/>
              </w:rPr>
              <w:t>Premorbid IQ (NART)*</w:t>
            </w:r>
          </w:p>
        </w:tc>
        <w:tc>
          <w:tcPr>
            <w:tcW w:w="2444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91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±11.17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 w:rsidRPr="004C207A">
              <w:rPr>
                <w:sz w:val="22"/>
                <w:szCs w:val="22"/>
                <w:lang w:val="en-US"/>
              </w:rPr>
              <w:t>98</w:t>
            </w:r>
            <w:r w:rsidRPr="004C207A">
              <w:rPr>
                <w:rFonts w:cs="Calibri"/>
                <w:sz w:val="22"/>
                <w:szCs w:val="22"/>
                <w:lang w:val="en-US"/>
              </w:rPr>
              <w:t>±10.32</w:t>
            </w:r>
          </w:p>
        </w:tc>
        <w:tc>
          <w:tcPr>
            <w:tcW w:w="2445" w:type="dxa"/>
          </w:tcPr>
          <w:p w:rsidR="000E717E" w:rsidRPr="004C207A" w:rsidRDefault="000E717E" w:rsidP="006E0E18">
            <w:pPr>
              <w:spacing w:line="48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F=0.175; df=1; </w:t>
            </w:r>
            <w:r w:rsidRPr="004C207A">
              <w:rPr>
                <w:sz w:val="22"/>
                <w:szCs w:val="22"/>
                <w:lang w:val="en-US"/>
              </w:rPr>
              <w:t>p=0.175</w:t>
            </w:r>
          </w:p>
        </w:tc>
      </w:tr>
    </w:tbl>
    <w:p w:rsidR="000E717E" w:rsidRDefault="000E717E" w:rsidP="005936C0">
      <w:pPr>
        <w:spacing w:line="480" w:lineRule="auto"/>
        <w:rPr>
          <w:vertAlign w:val="superscript"/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  <w:r>
        <w:rPr>
          <w:vertAlign w:val="superscript"/>
          <w:lang w:val="en-US"/>
        </w:rPr>
        <w:t>*</w:t>
      </w:r>
      <w:r w:rsidRPr="00FD1722">
        <w:rPr>
          <w:rFonts w:cs="Calibri"/>
          <w:lang w:val="en-US"/>
        </w:rPr>
        <w:t xml:space="preserve"> </w:t>
      </w:r>
      <w:r>
        <w:rPr>
          <w:rFonts w:cs="Calibri"/>
          <w:lang w:val="en-US"/>
        </w:rPr>
        <w:t>Information was available for a subset of the whole sample (i.e. UHR-NT=17; UHR-T=6)</w:t>
      </w:r>
    </w:p>
    <w:p w:rsidR="000E717E" w:rsidRDefault="000E717E" w:rsidP="005936C0">
      <w:pPr>
        <w:spacing w:line="480" w:lineRule="auto"/>
        <w:rPr>
          <w:lang w:val="en-US"/>
        </w:rPr>
      </w:pPr>
      <w:r w:rsidRPr="00905877">
        <w:rPr>
          <w:lang w:val="en-US"/>
        </w:rPr>
        <w:t>Abbreviations:</w:t>
      </w:r>
      <w:r>
        <w:rPr>
          <w:lang w:val="en-US"/>
        </w:rPr>
        <w:t xml:space="preserve"> </w:t>
      </w:r>
      <w:r>
        <w:rPr>
          <w:lang w:val="en-GB"/>
        </w:rPr>
        <w:t xml:space="preserve">UHR-T, ultra high risk with disease transition; UHR-NT, ultra high risk without disease transition; </w:t>
      </w:r>
      <w:r w:rsidRPr="004367D0">
        <w:rPr>
          <w:lang w:val="en-US"/>
        </w:rPr>
        <w:t>CAARMS, Comprehensive Assessment of At-Risk Mental State</w:t>
      </w:r>
      <w:r>
        <w:rPr>
          <w:lang w:val="en-US"/>
        </w:rPr>
        <w:t xml:space="preserve"> </w:t>
      </w:r>
      <w:r>
        <w:rPr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bmd1YWdlPjwvcmVjb3JkPjwvQ2l0ZT48L0VuZE5vdGU+AAAA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PEVuZE5vdGU+PENpdGU+PEF1dGhvcj5ZdW5nPC9BdXRob3I+PFllYXI+MjAwNTwvWWVhcj48UmVj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</w:fldData>
        </w:fldChar>
      </w:r>
      <w:r>
        <w:rPr>
          <w:lang w:val="en-US"/>
        </w:rPr>
        <w:instrText xml:space="preserve"> ADDIN EN.CITE.DATA </w:instrText>
      </w:r>
      <w:r w:rsidRPr="002B163C">
        <w:rPr>
          <w:lang w:val="en-US"/>
        </w:rPr>
      </w:r>
      <w:r>
        <w:rPr>
          <w:lang w:val="en-US"/>
        </w:rPr>
        <w:fldChar w:fldCharType="end"/>
      </w:r>
      <w:r w:rsidRPr="002B163C"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10" w:tooltip="Yung, 2005 #15" w:history="1">
        <w:r>
          <w:rPr>
            <w:noProof/>
            <w:lang w:val="en-US"/>
          </w:rPr>
          <w:t>Yung</w:t>
        </w:r>
        <w:r w:rsidRPr="00F20504">
          <w:rPr>
            <w:i/>
            <w:noProof/>
            <w:lang w:val="en-US"/>
          </w:rPr>
          <w:t xml:space="preserve"> et al.</w:t>
        </w:r>
        <w:r>
          <w:rPr>
            <w:noProof/>
            <w:lang w:val="en-US"/>
          </w:rPr>
          <w:t xml:space="preserve"> 2005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 w:rsidRPr="004367D0">
        <w:rPr>
          <w:lang w:val="en-US"/>
        </w:rPr>
        <w:t xml:space="preserve">; </w:t>
      </w:r>
      <w:r>
        <w:rPr>
          <w:lang w:val="en-US"/>
        </w:rPr>
        <w:t xml:space="preserve">BPRS, Brief Psychiatric Rating Scale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&lt;EndNote&gt;&lt;Cite&gt;&lt;Author&gt;Rhoades&lt;/Author&gt;&lt;Year&gt;1988&lt;/Year&gt;&lt;RecNum&gt;258&lt;/RecNum&gt;&lt;DisplayText&gt;(Rhoades &amp;amp;Overall 1988)&lt;/DisplayText&gt;&lt;record&gt;&lt;rec-number&gt;258&lt;/rec-number&gt;&lt;foreign-keys&gt;&lt;key app="EN" db-id="zzp9edfwqrdzs5eevt15zxsrtxrrzwdtx2s9"&gt;258&lt;/key&gt;&lt;/foreign-keys&gt;&lt;ref-type name="Journal Article"&gt;17&lt;/ref-type&gt;&lt;contributors&gt;&lt;authors&gt;&lt;author&gt;Rhoades, H. M.&lt;/author&gt;&lt;author&gt;Overall, J. E.&lt;/author&gt;&lt;/authors&gt;&lt;/contributors&gt;&lt;titles&gt;&lt;title&gt;The semistructured BPRS interview and rating guide&lt;/title&gt;&lt;secondary-title&gt;Psychopharmacology Bulletin&lt;/secondary-title&gt;&lt;/titles&gt;&lt;periodical&gt;&lt;full-title&gt;Psychopharmacology Bulletin&lt;/full-title&gt;&lt;/periodical&gt;&lt;pages&gt;101-4&lt;/pages&gt;&lt;volume&gt;24&lt;/volume&gt;&lt;number&gt;1&lt;/number&gt;&lt;edition&gt;1988/01/01&lt;/edition&gt;&lt;keywords&gt;&lt;keyword&gt;Humans&lt;/keyword&gt;&lt;keyword&gt;*Interview, Psychological&lt;/keyword&gt;&lt;keyword&gt;*Psychiatric Status Rating Scales&lt;/keyword&gt;&lt;/keywords&gt;&lt;dates&gt;&lt;year&gt;1988&lt;/year&gt;&lt;/dates&gt;&lt;isbn&gt;0048-5764 (Print)&amp;#xD;0048-5764 (Linking)&lt;/isbn&gt;&lt;accession-num&gt;3290934&lt;/accession-num&gt;&lt;urls&gt;&lt;related-urls&gt;&lt;url&gt;http://www.ncbi.nlm.nih.gov/pubmed/3290934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7" w:tooltip="Rhoades, 1988 #258" w:history="1">
        <w:r>
          <w:rPr>
            <w:noProof/>
            <w:lang w:val="en-US"/>
          </w:rPr>
          <w:t>Rhoades &amp;Overall 1988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; SANS, Scale for the Assessment of Negative Symptoms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&lt;EndNote&gt;&lt;Cite&gt;&lt;Author&gt;Andreasen&lt;/Author&gt;&lt;Year&gt;1989&lt;/Year&gt;&lt;RecNum&gt;259&lt;/RecNum&gt;&lt;DisplayText&gt;(Andreasen 1989)&lt;/DisplayText&gt;&lt;record&gt;&lt;rec-number&gt;259&lt;/rec-number&gt;&lt;foreign-keys&gt;&lt;key app="EN" db-id="zzp9edfwqrdzs5eevt15zxsrtxrrzwdtx2s9"&gt;259&lt;/key&gt;&lt;/foreign-keys&gt;&lt;ref-type name="Journal Article"&gt;17&lt;/ref-type&gt;&lt;contributors&gt;&lt;authors&gt;&lt;author&gt;Andreasen, N. C.&lt;/author&gt;&lt;/authors&gt;&lt;/contributors&gt;&lt;auth-address&gt;Department of Psychiatry, University of Iowa College of Medicine.&lt;/auth-address&gt;&lt;titles&gt;&lt;title&gt;The Scale for the Assessment of Negative Symptoms (SANS): conceptual and theoretical foundations&lt;/title&gt;&lt;secondary-title&gt;British Journal of Psychiatry Supplements&lt;/secondary-title&gt;&lt;/titles&gt;&lt;periodical&gt;&lt;full-title&gt;British Journal of Psychiatry Supplements&lt;/full-title&gt;&lt;/periodical&gt;&lt;pages&gt;49-58&lt;/pages&gt;&lt;number&gt;7&lt;/number&gt;&lt;edition&gt;1989/11/01&lt;/edition&gt;&lt;keywords&gt;&lt;keyword&gt;Affective Symptoms/psychology&lt;/keyword&gt;&lt;keyword&gt;Attention&lt;/keyword&gt;&lt;keyword&gt;Humans&lt;/keyword&gt;&lt;keyword&gt;Motivation&lt;/keyword&gt;&lt;keyword&gt;*Psychiatric Status Rating Scales&lt;/keyword&gt;&lt;keyword&gt;Psychometrics&lt;/keyword&gt;&lt;keyword&gt;Schizophrenia/*diagnosis&lt;/keyword&gt;&lt;keyword&gt;*Schizophrenic Psychology&lt;/keyword&gt;&lt;keyword&gt;Thinking&lt;/keyword&gt;&lt;/keywords&gt;&lt;dates&gt;&lt;year&gt;1989&lt;/year&gt;&lt;pub-dates&gt;&lt;date&gt;Nov&lt;/date&gt;&lt;/pub-dates&gt;&lt;/dates&gt;&lt;isbn&gt;0960-5371 (Print)&amp;#xD;0960-5371 (Linking)&lt;/isbn&gt;&lt;accession-num&gt;2695141&lt;/accession-num&gt;&lt;urls&gt;&lt;related-urls&gt;&lt;url&gt;http://www.ncbi.nlm.nih.gov/pubmed/2695141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1" w:tooltip="Andreasen, 1989 #259" w:history="1">
        <w:r>
          <w:rPr>
            <w:noProof/>
            <w:lang w:val="en-US"/>
          </w:rPr>
          <w:t>Andreasen 1989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 xml:space="preserve">; NART, National Adult Reading Test </w:t>
      </w:r>
      <w:r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&lt;EndNote&gt;&lt;Cite&gt;&lt;Author&gt;Nelson&lt;/Author&gt;&lt;Year&gt;1978&lt;/Year&gt;&lt;RecNum&gt;271&lt;/RecNum&gt;&lt;DisplayText&gt;(Nelson &amp;amp;O&amp;apos;Connell 1978)&lt;/DisplayText&gt;&lt;record&gt;&lt;rec-number&gt;271&lt;/rec-number&gt;&lt;foreign-keys&gt;&lt;key app="EN" db-id="zzp9edfwqrdzs5eevt15zxsrtxrrzwdtx2s9"&gt;271&lt;/key&gt;&lt;/foreign-keys&gt;&lt;ref-type name="Journal Article"&gt;17&lt;/ref-type&gt;&lt;contributors&gt;&lt;authors&gt;&lt;author&gt;Nelson, H. E.&lt;/author&gt;&lt;author&gt;O&amp;apos;Connell, A.&lt;/author&gt;&lt;/authors&gt;&lt;/contributors&gt;&lt;titles&gt;&lt;title&gt;Dementia: the estimation of premorbid intelligence levels using the New Adult Reading Test&lt;/title&gt;&lt;secondary-title&gt;Cortex&lt;/secondary-title&gt;&lt;/titles&gt;&lt;periodical&gt;&lt;full-title&gt;Cortex&lt;/full-title&gt;&lt;/periodical&gt;&lt;pages&gt;234-44&lt;/pages&gt;&lt;volume&gt;14&lt;/volume&gt;&lt;number&gt;2&lt;/number&gt;&lt;edition&gt;1978/06/01&lt;/edition&gt;&lt;keywords&gt;&lt;keyword&gt;Adult&lt;/keyword&gt;&lt;keyword&gt;Age Factors&lt;/keyword&gt;&lt;keyword&gt;Aged&lt;/keyword&gt;&lt;keyword&gt;Atrophy&lt;/keyword&gt;&lt;keyword&gt;Brain/pathology&lt;/keyword&gt;&lt;keyword&gt;Brain Diseases/psychology&lt;/keyword&gt;&lt;keyword&gt;Hospitals, Psychiatric&lt;/keyword&gt;&lt;keyword&gt;Humans&lt;/keyword&gt;&lt;keyword&gt;*Intelligence Tests&lt;/keyword&gt;&lt;keyword&gt;Mental Disorders/*psychology&lt;/keyword&gt;&lt;keyword&gt;Middle Aged&lt;/keyword&gt;&lt;keyword&gt;*Reading&lt;/keyword&gt;&lt;/keywords&gt;&lt;dates&gt;&lt;year&gt;1978&lt;/year&gt;&lt;pub-dates&gt;&lt;date&gt;Jun&lt;/date&gt;&lt;/pub-dates&gt;&lt;/dates&gt;&lt;isbn&gt;0010-9452 (Print)&amp;#xD;0010-9452 (Linking)&lt;/isbn&gt;&lt;accession-num&gt;679704&lt;/accession-num&gt;&lt;urls&gt;&lt;related-urls&gt;&lt;url&gt;http://www.ncbi.nlm.nih.gov/pubmed/679704&lt;/url&gt;&lt;/related-urls&gt;&lt;/urls&gt;&lt;language&gt;eng&lt;/language&gt;&lt;/record&gt;&lt;/Cite&gt;&lt;/EndNote&gt;</w:instrText>
      </w:r>
      <w:r>
        <w:rPr>
          <w:lang w:val="en-US"/>
        </w:rPr>
        <w:fldChar w:fldCharType="separate"/>
      </w:r>
      <w:r>
        <w:rPr>
          <w:noProof/>
          <w:lang w:val="en-US"/>
        </w:rPr>
        <w:t>(</w:t>
      </w:r>
      <w:hyperlink w:anchor="_ENREF_6" w:tooltip="Nelson, 1978 #271" w:history="1">
        <w:r>
          <w:rPr>
            <w:noProof/>
            <w:lang w:val="en-US"/>
          </w:rPr>
          <w:t>Nelson &amp;O'Connell 1978</w:t>
        </w:r>
      </w:hyperlink>
      <w:r>
        <w:rPr>
          <w:noProof/>
          <w:lang w:val="en-US"/>
        </w:rPr>
        <w:t>)</w:t>
      </w:r>
      <w:r>
        <w:rPr>
          <w:lang w:val="en-US"/>
        </w:rPr>
        <w:fldChar w:fldCharType="end"/>
      </w:r>
      <w:r>
        <w:rPr>
          <w:lang w:val="en-US"/>
        </w:rPr>
        <w:t>.</w:t>
      </w: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  <w:r>
        <w:rPr>
          <w:b/>
          <w:lang w:val="en-US"/>
        </w:rPr>
        <w:t xml:space="preserve">Supplementary </w:t>
      </w:r>
      <w:r w:rsidRPr="00FA65ED">
        <w:rPr>
          <w:b/>
          <w:lang w:val="en-US"/>
        </w:rPr>
        <w:t>Fig</w:t>
      </w:r>
      <w:r>
        <w:rPr>
          <w:b/>
          <w:lang w:val="en-US"/>
        </w:rPr>
        <w:t>.</w:t>
      </w:r>
      <w:r w:rsidRPr="00FA65ED">
        <w:rPr>
          <w:b/>
          <w:lang w:val="en-US"/>
        </w:rPr>
        <w:t xml:space="preserve"> </w:t>
      </w:r>
      <w:r>
        <w:rPr>
          <w:b/>
          <w:lang w:val="en-US"/>
        </w:rPr>
        <w:t>S</w:t>
      </w:r>
      <w:r w:rsidRPr="00FA65ED">
        <w:rPr>
          <w:b/>
          <w:lang w:val="en-US"/>
        </w:rPr>
        <w:t>1</w:t>
      </w:r>
      <w:r>
        <w:rPr>
          <w:b/>
          <w:lang w:val="en-US"/>
        </w:rPr>
        <w:t>. Mask</w:t>
      </w:r>
    </w:p>
    <w:p w:rsidR="000E717E" w:rsidRDefault="000E717E" w:rsidP="005936C0">
      <w:pPr>
        <w:spacing w:line="480" w:lineRule="auto"/>
        <w:rPr>
          <w:b/>
          <w:lang w:val="en-US"/>
        </w:rPr>
      </w:pPr>
      <w:r>
        <w:rPr>
          <w:noProof/>
          <w:lang w:val="en-GB" w:eastAsia="en-GB"/>
        </w:rPr>
        <w:pict>
          <v:group id="Group 18" o:spid="_x0000_s1026" style="position:absolute;margin-left:-12.65pt;margin-top:.95pt;width:504.6pt;height:242.55pt;z-index:251658240" coordsize="64087,308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">
            <v:rect id="Rectangle 2" o:spid="_x0000_s1027" style="position:absolute;width:64087;height:308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KJsIA&#10;AADaAAAADwAAAGRycy9kb3ducmV2LnhtbESPUWvCMBSF3wf+h3CFvWmqMJ2dqbjB2EAQpm7Pl+au&#10;KW1uSpLZ+u+NIOzxcM75Dme9GWwrzuRD7VjBbJqBIC6drrlScDq+T55BhIissXVMCi4UYFOMHtaY&#10;a9fzF50PsRIJwiFHBSbGLpcylIYshqnriJP367zFmKSvpPbYJ7ht5TzLFtJizWnBYEdvhsrm8GcV&#10;+NXP8qlZhR32+P166Za4/zALpR7Hw/YFRKQh/ofv7U+tYA63K+kGyO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msomwgAAANoAAAAPAAAAAAAAAAAAAAAAAJgCAABkcnMvZG93&#10;bnJldi54bWxQSwUGAAAAAAQABAD1AAAAhwMAAAAA&#10;" fillcolor="black" strokecolor="#385d8a" strokeweight="2pt">
              <v:textbox>
                <w:txbxContent>
                  <w:p w:rsidR="000E717E" w:rsidRDefault="000E717E" w:rsidP="00FA65ED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8" type="#_x0000_t75" style="position:absolute;left:337;top:424;width:12242;height:129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25qjDAAAA2gAAAA8AAABkcnMvZG93bnJldi54bWxEj0+LwjAUxO/CfofwFrxp6gr+qUaRhcoe&#10;PNS6sB4fzbMtNi+libX77Y0geBxm5jfMetubWnTUusqygsk4AkGcW11xoeD3lIwWIJxH1lhbJgX/&#10;5GC7+RisMdb2zkfqMl+IAGEXo4LS+yaW0uUlGXRj2xAH72Jbgz7ItpC6xXuAm1p+RdFMGqw4LJTY&#10;0HdJ+TW7GQXpef432x87mexv6c5xeuBkuVBq+NnvViA89f4dfrV/tIIpPK+EG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/bmqMMAAADaAAAADwAAAAAAAAAAAAAAAACf&#10;AgAAZHJzL2Rvd25yZXYueG1sUEsFBgAAAAAEAAQA9wAAAI8DAAAAAA==&#10;" fillcolor="#4f81bd">
              <v:imagedata r:id="rId5" o:title=""/>
            </v:shape>
            <v:shape id="Picture 4" o:spid="_x0000_s1029" type="#_x0000_t75" style="position:absolute;left:12952;top:800;width:12809;height:1259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OkCDBAAAA2gAAAA8AAABkcnMvZG93bnJldi54bWxEj0GLwjAUhO+C/yE8wYtoqhSRahQVBMG9&#10;qMueH82zrTYvtYm1/nuzIHgcZuYbZrFqTSkaql1hWcF4FIEgTq0uOFPwe94NZyCcR9ZYWiYFL3Kw&#10;WnY7C0y0ffKRmpPPRICwS1BB7n2VSOnSnAy6ka2Ig3extUEfZJ1JXeMzwE0pJ1E0lQYLDgs5VrTN&#10;Kb2dHkbB4Xo9buzL79wjPjeDv59pPEvvSvV77XoOwlPrv+FPe68VxPB/JdwAuX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TOkCDBAAAA2gAAAA8AAAAAAAAAAAAAAAAAnwIA&#10;AGRycy9kb3ducmV2LnhtbFBLBQYAAAAABAAEAPcAAACNAwAAAAA=&#10;" fillcolor="#4f81bd">
              <v:imagedata r:id="rId6" o:title=""/>
            </v:shape>
            <v:shape id="Picture 5" o:spid="_x0000_s1030" type="#_x0000_t75" style="position:absolute;left:25761;top:1102;width:12565;height:122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j+drBAAAA2gAAAA8AAABkcnMvZG93bnJldi54bWxEj0FrAjEUhO8F/0N4Qm81a+nWujWKFKq9&#10;iVrw+kiem6Wbl5Ckuv77plDocZiZb5jFanC9uFBMnWcF00kFglh703Gr4PP4/vACImVkg71nUnCj&#10;BKvl6G6BjfFX3tPlkFtRIJwaVGBzDo2USVtymCY+EBfv7KPDXGRspYl4LXDXy8eqepYOOy4LFgO9&#10;WdJfh2+nQOqz3JrdPNr8VG9nu1Md9CYodT8e1q8gMg35P/zX/jAKavi9Um6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j+drBAAAA2gAAAA8AAAAAAAAAAAAAAAAAnwIA&#10;AGRycy9kb3ducmV2LnhtbFBLBQYAAAAABAAEAPcAAACNAwAAAAA=&#10;" fillcolor="#4f81bd">
              <v:imagedata r:id="rId7" o:title=""/>
            </v:shape>
            <v:shape id="Picture 6" o:spid="_x0000_s1031" type="#_x0000_t75" style="position:absolute;left:38019;top:1021;width:12867;height:123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41DFbCAAAA2gAAAA8AAABkcnMvZG93bnJldi54bWxEj0GLwjAUhO/C/ofwhL1pqgfRrlF0QVnx&#10;pC49v22ebdjmpTRRW3+9EQSPw8x8w8yXra3ElRpvHCsYDRMQxLnThgsFv6fNYArCB2SNlWNS0JGH&#10;5eKjN8dUuxsf6HoMhYgQ9ikqKEOoUyl9XpJFP3Q1cfTOrrEYomwKqRu8Rbit5DhJJtKi4bhQYk3f&#10;JeX/x4tVoE29H83WpvDbVZaN77vub3PulPrst6svEIHa8A6/2j9awQSeV+INk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NQxWwgAAANoAAAAPAAAAAAAAAAAAAAAAAJ8C&#10;AABkcnMvZG93bnJldi54bWxQSwUGAAAAAAQABAD3AAAAjgMAAAAA&#10;" fillcolor="#4f81bd">
              <v:imagedata r:id="rId8" o:title=""/>
            </v:shape>
            <v:shape id="Picture 7" o:spid="_x0000_s1032" type="#_x0000_t75" style="position:absolute;left:50993;top:1135;width:12772;height:1214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69PLHDAAAA2gAAAA8AAABkcnMvZG93bnJldi54bWxEj19rwkAQxN8LfodjBd/qRUurRE8JQlWw&#10;D/5p35fcmqTN7YXcqum39woFH4eZ+Q0zX3auVldqQ+XZwGiYgCLOva24MPB5en+eggqCbLH2TAZ+&#10;KcBy0XuaY2r9jQ90PUqhIoRDigZKkSbVOuQlOQxD3xBH7+xbhxJlW2jb4i3CXa3HSfKmHVYcF0ps&#10;aFVS/nO8OANy+JZ9jtP1WLLdx+t6s3+pvjJjBv0um4ES6uQR/m9vrYEJ/F2JN0Av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r08scMAAADaAAAADwAAAAAAAAAAAAAAAACf&#10;AgAAZHJzL2Rvd25yZXYueG1sUEsFBgAAAAAEAAQA9wAAAI8DAAAAAA==&#10;" fillcolor="#4f81bd">
              <v:imagedata r:id="rId9" o:title=""/>
            </v:shape>
            <v:shape id="Picture 8" o:spid="_x0000_s1033" type="#_x0000_t75" style="position:absolute;left:293;top:18002;width:12166;height:116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27ka6AAAA2gAAAA8AAABkcnMvZG93bnJldi54bWxET0sKwjAQ3QveIYzgTlNFRKpRRFBcKX4O&#10;MDRjW2wmoYn93N4sBJeP99/sOlOJhmpfWlYwmyYgiDOrS84VPB/HyQqED8gaK8ukoCcPu+1wsMFU&#10;25Zv1NxDLmII+xQVFCG4VEqfFWTQT60jjtzL1gZDhHUudY1tDDeVnCfJUhosOTYU6OhQUPa+f4wC&#10;Tt5XvOT93M0Wr75rXHsKZavUeNTt1yACdeEv/rnPWkHcGq/EGyC3XwA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6bbuRroAAADaAAAADwAAAAAAAAAAAAAAAACfAgAAZHJzL2Rv&#10;d25yZXYueG1sUEsFBgAAAAAEAAQA9wAAAIYDAAAAAA==&#10;" fillcolor="#4f81bd">
              <v:imagedata r:id="rId10" o:title=""/>
            </v:shape>
            <v:shape id="Picture 9" o:spid="_x0000_s1034" type="#_x0000_t75" style="position:absolute;left:13405;top:17612;width:12517;height:120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8WPvDAAAA2gAAAA8AAABkcnMvZG93bnJldi54bWxEj0FrwkAUhO8F/8PyCr3VTUsJMbpKEYQW&#10;gtQoeH1mn0lo9m3YXZP033cLBY/DzHzDrDaT6cRAzreWFbzMExDEldUt1wpOx91zBsIHZI2dZVLw&#10;Qx4269nDCnNtRz7QUIZaRAj7HBU0IfS5lL5qyKCf2544elfrDIYoXS21wzHCTSdfkySVBluOCw32&#10;tG2o+i5vRsFb+Nq5863bY/HJWZrsC7zITKmnx+l9CSLQFO7h//aHVrCAvyvxBsj1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7xY+8MAAADaAAAADwAAAAAAAAAAAAAAAACf&#10;AgAAZHJzL2Rvd25yZXYueG1sUEsFBgAAAAAEAAQA9wAAAI8DAAAAAA==&#10;" fillcolor="#4f81bd">
              <v:imagedata r:id="rId11" o:title=""/>
            </v:shape>
            <v:shape id="Picture 10" o:spid="_x0000_s1035" type="#_x0000_t75" style="position:absolute;left:27086;top:17670;width:12518;height:120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SQ1DFAAAA2wAAAA8AAABkcnMvZG93bnJldi54bWxEj0FvwjAMhe+T+A+RkbiNlCFNUyEghJjG&#10;adoKF26mMW1F43RJKN1+/XyYtJut9/ze5+V6cK3qKcTGs4HZNANFXHrbcGXgeHh9fAEVE7LF1jMZ&#10;+KYI69XoYYm59Xf+pL5IlZIQjjkaqFPqcq1jWZPDOPUdsWgXHxwmWUOlbcC7hLtWP2XZs3bYsDTU&#10;2NG2pvJa3JyB3r/N3k8/9nwqwm5+mX9Vh2z/YcxkPGwWoBIN6d/8d723gi/08osMo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t0kNQxQAAANsAAAAPAAAAAAAAAAAAAAAA&#10;AJ8CAABkcnMvZG93bnJldi54bWxQSwUGAAAAAAQABAD3AAAAkQMAAAAA&#10;" fillcolor="#4f81bd">
              <v:imagedata r:id="rId12" o:title=""/>
            </v:shape>
            <v:shape id="Picture 11" o:spid="_x0000_s1036" type="#_x0000_t75" style="position:absolute;left:40324;top:18452;width:11521;height:113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85DTEAAAA2wAAAA8AAABkcnMvZG93bnJldi54bWxEj09rAjEQxe+FfocwBS9Fs2otZWuUIiyK&#10;N/8c6m3YTDeLm8myiW789kYQepvhvXm/N/NltI24UudrxwrGowwEcel0zZWC46EYfoHwAVlj45gU&#10;3MjDcvH6Msdcu553dN2HSqQQ9jkqMCG0uZS+NGTRj1xLnLQ/11kMae0qqTvsU7ht5CTLPqXFmhPB&#10;YEsrQ+V5f7EJsl1FP3k3axNnptidT79FP/1QavAWf75BBIrh3/y83uhUfwyPX9IAcn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85DTEAAAA2wAAAA8AAAAAAAAAAAAAAAAA&#10;nwIAAGRycy9kb3ducmV2LnhtbFBLBQYAAAAABAAEAPcAAACQAwAAAAA=&#10;" fillcolor="#4f81bd">
              <v:imagedata r:id="rId13" o:title=""/>
            </v:shape>
            <v:shape id="Picture 12" o:spid="_x0000_s1037" type="#_x0000_t75" style="position:absolute;left:52565;top:18327;width:11200;height:114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q7GO/AAAA2wAAAA8AAABkcnMvZG93bnJldi54bWxET0tqwzAQ3RdyBzGBbEwiN4tSO1ZCKC00&#10;y7o9wNSaWCbWyLFUy7l9VCh0N4/3neow215MNPrOsYLHTQ6CuHG641bB1+fb+hmED8gae8ek4EYe&#10;DvvFQ4WldpE/aKpDK1II+xIVmBCGUkrfGLLoN24gTtzZjRZDgmMr9YgxhdtebvP8SVrsODUYHOjF&#10;UHOpf6wCCk3xnV2nVx3jyWamiMw2KrVazscdiEBz+Bf/ud91mr+F31/SAXJ/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auxjvwAAANsAAAAPAAAAAAAAAAAAAAAAAJ8CAABk&#10;cnMvZG93bnJldi54bWxQSwUGAAAAAAQABAD3AAAAiwMAAAAA&#10;" fillcolor="#4f81bd">
              <v:imagedata r:id="rId14" o:title=""/>
            </v:shape>
          </v:group>
        </w:pict>
      </w: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b/>
          <w:lang w:val="en-US"/>
        </w:rPr>
      </w:pPr>
    </w:p>
    <w:p w:rsidR="000E717E" w:rsidRPr="008A1EB7" w:rsidRDefault="000E717E" w:rsidP="005936C0">
      <w:pPr>
        <w:spacing w:line="480" w:lineRule="auto"/>
        <w:rPr>
          <w:lang w:val="en-US"/>
        </w:rPr>
      </w:pPr>
      <w:r>
        <w:rPr>
          <w:lang w:val="en-US"/>
        </w:rPr>
        <w:t>M</w:t>
      </w:r>
      <w:r w:rsidRPr="008A1EB7">
        <w:rPr>
          <w:lang w:val="en-US"/>
        </w:rPr>
        <w:t xml:space="preserve">ask used for the regions of interest analyses. The mask includes </w:t>
      </w:r>
      <w:r>
        <w:rPr>
          <w:lang w:val="en-US"/>
        </w:rPr>
        <w:t xml:space="preserve">the following cortical areas: </w:t>
      </w:r>
      <w:r w:rsidRPr="008A1EB7">
        <w:rPr>
          <w:lang w:val="en-US"/>
        </w:rPr>
        <w:t>parahippocampal gyrus, inferior frontal gyrus, anterior cingulate, superior temporal gyrus, inferior pa</w:t>
      </w:r>
      <w:r>
        <w:rPr>
          <w:lang w:val="en-US"/>
        </w:rPr>
        <w:t xml:space="preserve">rietal gyrus and the precuneus. MNI coordinates (y): -66, -56, -46, -36, -16, -6, 14, 24, 34, 44.   </w:t>
      </w:r>
    </w:p>
    <w:p w:rsidR="000E717E" w:rsidRPr="00FA65ED" w:rsidRDefault="000E717E" w:rsidP="005936C0">
      <w:pPr>
        <w:spacing w:line="480" w:lineRule="auto"/>
        <w:rPr>
          <w:b/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Default="000E717E" w:rsidP="005936C0">
      <w:pPr>
        <w:spacing w:line="480" w:lineRule="auto"/>
        <w:rPr>
          <w:lang w:val="en-US"/>
        </w:rPr>
      </w:pPr>
    </w:p>
    <w:p w:rsidR="000E717E" w:rsidRPr="00DB3391" w:rsidRDefault="000E717E" w:rsidP="00B7519B">
      <w:pPr>
        <w:spacing w:line="480" w:lineRule="auto"/>
        <w:rPr>
          <w:b/>
          <w:lang w:val="en-US"/>
        </w:rPr>
      </w:pPr>
      <w:r>
        <w:rPr>
          <w:b/>
          <w:lang w:val="en-GB"/>
        </w:rPr>
        <w:t>References</w:t>
      </w:r>
    </w:p>
    <w:p w:rsidR="000E717E" w:rsidRDefault="000E717E" w:rsidP="004005B6">
      <w:pPr>
        <w:rPr>
          <w:noProof/>
          <w:lang w:val="en-US"/>
        </w:rPr>
      </w:pPr>
      <w:r w:rsidRPr="005578A8">
        <w:rPr>
          <w:lang w:val="en-US"/>
        </w:rPr>
        <w:fldChar w:fldCharType="begin"/>
      </w:r>
      <w:r w:rsidRPr="005578A8">
        <w:rPr>
          <w:lang w:val="en-US"/>
        </w:rPr>
        <w:instrText xml:space="preserve"> ADDIN EN.REFLIST </w:instrText>
      </w:r>
      <w:r w:rsidRPr="005578A8">
        <w:rPr>
          <w:lang w:val="en-US"/>
        </w:rPr>
        <w:fldChar w:fldCharType="separate"/>
      </w:r>
      <w:bookmarkStart w:id="1" w:name="_ENREF_1"/>
      <w:r w:rsidRPr="004005B6">
        <w:rPr>
          <w:b/>
          <w:noProof/>
          <w:lang w:val="en-US"/>
        </w:rPr>
        <w:t xml:space="preserve">Andreasen NC </w:t>
      </w:r>
      <w:r>
        <w:rPr>
          <w:noProof/>
          <w:lang w:val="en-US"/>
        </w:rPr>
        <w:t xml:space="preserve">(1989). The Scale for the Assessment of Negative Symptoms (SANS): conceptual and theoretical foundations. </w:t>
      </w:r>
      <w:r w:rsidRPr="004005B6">
        <w:rPr>
          <w:i/>
          <w:noProof/>
          <w:lang w:val="en-US"/>
        </w:rPr>
        <w:t>British Journal of Psychiatry Supplements</w:t>
      </w:r>
      <w:r>
        <w:rPr>
          <w:noProof/>
          <w:lang w:val="en-US"/>
        </w:rPr>
        <w:t>, 49-58.</w:t>
      </w:r>
      <w:bookmarkEnd w:id="1"/>
    </w:p>
    <w:p w:rsidR="000E717E" w:rsidRDefault="000E717E" w:rsidP="004005B6">
      <w:pPr>
        <w:rPr>
          <w:noProof/>
          <w:lang w:val="en-US"/>
        </w:rPr>
      </w:pPr>
      <w:bookmarkStart w:id="2" w:name="_ENREF_2"/>
      <w:r w:rsidRPr="004005B6">
        <w:rPr>
          <w:b/>
          <w:noProof/>
          <w:lang w:val="en-US"/>
        </w:rPr>
        <w:t xml:space="preserve">Endicott J, Spitzer RL, Fleiss JL,Cohen J </w:t>
      </w:r>
      <w:r>
        <w:rPr>
          <w:noProof/>
          <w:lang w:val="en-US"/>
        </w:rPr>
        <w:t xml:space="preserve">(1976). The global assessment scale. A procedure for measuring overall severity of psychiatric disturbance. </w:t>
      </w:r>
      <w:r w:rsidRPr="004005B6">
        <w:rPr>
          <w:i/>
          <w:noProof/>
          <w:lang w:val="en-US"/>
        </w:rPr>
        <w:t>Archives of General Psychiatry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33</w:t>
      </w:r>
      <w:r>
        <w:rPr>
          <w:noProof/>
          <w:lang w:val="en-US"/>
        </w:rPr>
        <w:t>, 766-71.</w:t>
      </w:r>
      <w:bookmarkEnd w:id="2"/>
    </w:p>
    <w:p w:rsidR="000E717E" w:rsidRDefault="000E717E" w:rsidP="004005B6">
      <w:pPr>
        <w:rPr>
          <w:noProof/>
          <w:lang w:val="en-US"/>
        </w:rPr>
      </w:pPr>
      <w:bookmarkStart w:id="3" w:name="_ENREF_3"/>
      <w:r w:rsidRPr="004005B6">
        <w:rPr>
          <w:b/>
          <w:noProof/>
          <w:lang w:val="en-US"/>
        </w:rPr>
        <w:t xml:space="preserve">Gross G, Huber G, Klosterkotter J </w:t>
      </w:r>
      <w:r>
        <w:rPr>
          <w:noProof/>
          <w:lang w:val="en-US"/>
        </w:rPr>
        <w:t xml:space="preserve">(1987). </w:t>
      </w:r>
      <w:r w:rsidRPr="004005B6">
        <w:rPr>
          <w:i/>
          <w:noProof/>
          <w:lang w:val="en-US"/>
        </w:rPr>
        <w:t>Bonn scale for the assessment of basic symptoms - BSABS</w:t>
      </w:r>
      <w:r>
        <w:rPr>
          <w:noProof/>
          <w:lang w:val="en-US"/>
        </w:rPr>
        <w:t>. Springer: Berlin.</w:t>
      </w:r>
      <w:bookmarkEnd w:id="3"/>
    </w:p>
    <w:p w:rsidR="000E717E" w:rsidRDefault="000E717E" w:rsidP="004005B6">
      <w:pPr>
        <w:rPr>
          <w:noProof/>
          <w:lang w:val="en-US"/>
        </w:rPr>
      </w:pPr>
      <w:bookmarkStart w:id="4" w:name="_ENREF_4"/>
      <w:r w:rsidRPr="004005B6">
        <w:rPr>
          <w:b/>
          <w:noProof/>
          <w:lang w:val="en-US"/>
        </w:rPr>
        <w:t xml:space="preserve">Kay SR, Fiszbein A,Opler LA </w:t>
      </w:r>
      <w:r>
        <w:rPr>
          <w:noProof/>
          <w:lang w:val="en-US"/>
        </w:rPr>
        <w:t xml:space="preserve">(1987). The positive and negative syndrome scale (PANSS) for schizophrenia. </w:t>
      </w:r>
      <w:r w:rsidRPr="004005B6">
        <w:rPr>
          <w:i/>
          <w:noProof/>
          <w:lang w:val="en-US"/>
        </w:rPr>
        <w:t>Schizophrenia Bulletin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13</w:t>
      </w:r>
      <w:r>
        <w:rPr>
          <w:noProof/>
          <w:lang w:val="en-US"/>
        </w:rPr>
        <w:t>, 261-76.</w:t>
      </w:r>
      <w:bookmarkEnd w:id="4"/>
    </w:p>
    <w:p w:rsidR="000E717E" w:rsidRDefault="000E717E" w:rsidP="004005B6">
      <w:pPr>
        <w:rPr>
          <w:noProof/>
          <w:lang w:val="en-US"/>
        </w:rPr>
      </w:pPr>
      <w:bookmarkStart w:id="5" w:name="_ENREF_5"/>
      <w:r w:rsidRPr="004005B6">
        <w:rPr>
          <w:b/>
          <w:noProof/>
          <w:lang w:val="en-US"/>
        </w:rPr>
        <w:t xml:space="preserve">Lehrl S, Triebig G,Fischer B </w:t>
      </w:r>
      <w:r>
        <w:rPr>
          <w:noProof/>
          <w:lang w:val="en-US"/>
        </w:rPr>
        <w:t xml:space="preserve">(1995). Multiple choice vocabulary test MWT as a valid and short test to estimate premorbid intelligence. </w:t>
      </w:r>
      <w:r w:rsidRPr="004005B6">
        <w:rPr>
          <w:i/>
          <w:noProof/>
          <w:lang w:val="en-US"/>
        </w:rPr>
        <w:t>Acta Neurologica Scandinavia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91</w:t>
      </w:r>
      <w:r>
        <w:rPr>
          <w:noProof/>
          <w:lang w:val="en-US"/>
        </w:rPr>
        <w:t>, 335-45.</w:t>
      </w:r>
      <w:bookmarkEnd w:id="5"/>
    </w:p>
    <w:p w:rsidR="000E717E" w:rsidRDefault="000E717E" w:rsidP="004005B6">
      <w:pPr>
        <w:rPr>
          <w:noProof/>
          <w:lang w:val="en-US"/>
        </w:rPr>
      </w:pPr>
      <w:bookmarkStart w:id="6" w:name="_ENREF_6"/>
      <w:r w:rsidRPr="004005B6">
        <w:rPr>
          <w:b/>
          <w:noProof/>
          <w:lang w:val="en-US"/>
        </w:rPr>
        <w:t xml:space="preserve">Nelson HE,O'Connell A </w:t>
      </w:r>
      <w:r>
        <w:rPr>
          <w:noProof/>
          <w:lang w:val="en-US"/>
        </w:rPr>
        <w:t xml:space="preserve">(1978). Dementia: the estimation of premorbid intelligence levels using the New Adult Reading Test. </w:t>
      </w:r>
      <w:r w:rsidRPr="004005B6">
        <w:rPr>
          <w:i/>
          <w:noProof/>
          <w:lang w:val="en-US"/>
        </w:rPr>
        <w:t>Cortex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14</w:t>
      </w:r>
      <w:r>
        <w:rPr>
          <w:noProof/>
          <w:lang w:val="en-US"/>
        </w:rPr>
        <w:t>, 234-44.</w:t>
      </w:r>
      <w:bookmarkEnd w:id="6"/>
    </w:p>
    <w:p w:rsidR="000E717E" w:rsidRDefault="000E717E" w:rsidP="004005B6">
      <w:pPr>
        <w:rPr>
          <w:noProof/>
          <w:lang w:val="en-US"/>
        </w:rPr>
      </w:pPr>
      <w:bookmarkStart w:id="7" w:name="_ENREF_7"/>
      <w:r w:rsidRPr="004005B6">
        <w:rPr>
          <w:b/>
          <w:noProof/>
          <w:lang w:val="en-US"/>
        </w:rPr>
        <w:t xml:space="preserve">Rhoades HM,Overall JE </w:t>
      </w:r>
      <w:r>
        <w:rPr>
          <w:noProof/>
          <w:lang w:val="en-US"/>
        </w:rPr>
        <w:t xml:space="preserve">(1988). The semistructured BPRS interview and rating guide. </w:t>
      </w:r>
      <w:r w:rsidRPr="004005B6">
        <w:rPr>
          <w:i/>
          <w:noProof/>
          <w:lang w:val="en-US"/>
        </w:rPr>
        <w:t>Psychopharmacology Bulletin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24</w:t>
      </w:r>
      <w:r>
        <w:rPr>
          <w:noProof/>
          <w:lang w:val="en-US"/>
        </w:rPr>
        <w:t>, 101-4.</w:t>
      </w:r>
      <w:bookmarkEnd w:id="7"/>
    </w:p>
    <w:p w:rsidR="000E717E" w:rsidRPr="00EC2612" w:rsidRDefault="000E717E" w:rsidP="004005B6">
      <w:pPr>
        <w:rPr>
          <w:noProof/>
          <w:lang w:val="de-DE"/>
        </w:rPr>
      </w:pPr>
      <w:bookmarkStart w:id="8" w:name="_ENREF_8"/>
      <w:r w:rsidRPr="004005B6">
        <w:rPr>
          <w:b/>
          <w:noProof/>
          <w:lang w:val="en-US"/>
        </w:rPr>
        <w:t xml:space="preserve">Riecher-Rossler A, Aston J, Ventura J, Merlo M, Borgwardt S, Gschwandtner U,Stieglitz RD </w:t>
      </w:r>
      <w:r>
        <w:rPr>
          <w:noProof/>
          <w:lang w:val="en-US"/>
        </w:rPr>
        <w:t xml:space="preserve">(2008). [The Basel Screening Instrument for Psychosis (BSIP): development, structure, reliability and validity]. </w:t>
      </w:r>
      <w:r w:rsidRPr="00EC2612">
        <w:rPr>
          <w:i/>
          <w:noProof/>
          <w:lang w:val="de-DE"/>
        </w:rPr>
        <w:t>Fortschritte der Neurologie-Psychiatrie</w:t>
      </w:r>
      <w:r w:rsidRPr="00EC2612">
        <w:rPr>
          <w:noProof/>
          <w:lang w:val="de-DE"/>
        </w:rPr>
        <w:t xml:space="preserve"> </w:t>
      </w:r>
      <w:r w:rsidRPr="00EC2612">
        <w:rPr>
          <w:b/>
          <w:noProof/>
          <w:lang w:val="de-DE"/>
        </w:rPr>
        <w:t>76</w:t>
      </w:r>
      <w:r w:rsidRPr="00EC2612">
        <w:rPr>
          <w:noProof/>
          <w:lang w:val="de-DE"/>
        </w:rPr>
        <w:t>, 207-16.</w:t>
      </w:r>
      <w:bookmarkEnd w:id="8"/>
    </w:p>
    <w:p w:rsidR="000E717E" w:rsidRPr="00EC2612" w:rsidRDefault="000E717E" w:rsidP="004005B6">
      <w:pPr>
        <w:rPr>
          <w:noProof/>
        </w:rPr>
      </w:pPr>
      <w:bookmarkStart w:id="9" w:name="_ENREF_9"/>
      <w:r w:rsidRPr="00EC2612">
        <w:rPr>
          <w:b/>
          <w:noProof/>
          <w:lang w:val="de-DE"/>
        </w:rPr>
        <w:t xml:space="preserve">Wechsler D </w:t>
      </w:r>
      <w:r w:rsidRPr="00EC2612">
        <w:rPr>
          <w:noProof/>
          <w:lang w:val="de-DE"/>
        </w:rPr>
        <w:t xml:space="preserve">(1997). </w:t>
      </w:r>
      <w:r w:rsidRPr="00EC2612">
        <w:rPr>
          <w:i/>
          <w:noProof/>
          <w:lang w:val="de-DE"/>
        </w:rPr>
        <w:t xml:space="preserve">Wechsler Adult Intelligence Scale, 3rd ed. </w:t>
      </w:r>
      <w:r w:rsidRPr="00EC2612">
        <w:rPr>
          <w:i/>
          <w:noProof/>
        </w:rPr>
        <w:t>(WAIS-III)</w:t>
      </w:r>
      <w:r w:rsidRPr="00EC2612">
        <w:rPr>
          <w:noProof/>
        </w:rPr>
        <w:t>. Psychological Corporation: San Antonio, TX.</w:t>
      </w:r>
      <w:bookmarkEnd w:id="9"/>
    </w:p>
    <w:p w:rsidR="000E717E" w:rsidRDefault="000E717E" w:rsidP="004005B6">
      <w:pPr>
        <w:rPr>
          <w:noProof/>
          <w:lang w:val="en-US"/>
        </w:rPr>
      </w:pPr>
      <w:bookmarkStart w:id="10" w:name="_ENREF_10"/>
      <w:r w:rsidRPr="00EC2612">
        <w:rPr>
          <w:b/>
          <w:noProof/>
        </w:rPr>
        <w:t xml:space="preserve">Yung AR, Yuen HP, McGorry PD, Phillips LJ, Kelly D, Dell'Olio M, Francey SM, Cosgrave EM, Killackey E, Stanford C, Godfrey K,Buckby J </w:t>
      </w:r>
      <w:r w:rsidRPr="00EC2612">
        <w:rPr>
          <w:noProof/>
        </w:rPr>
        <w:t xml:space="preserve">(2005). </w:t>
      </w:r>
      <w:r>
        <w:rPr>
          <w:noProof/>
          <w:lang w:val="en-US"/>
        </w:rPr>
        <w:t xml:space="preserve">Mapping the onset of psychosis: the Comprehensive Assessment of At-Risk Mental States. </w:t>
      </w:r>
      <w:r w:rsidRPr="004005B6">
        <w:rPr>
          <w:i/>
          <w:noProof/>
          <w:lang w:val="en-US"/>
        </w:rPr>
        <w:t>Australian &amp; New Zealand Journal of Psychiatry</w:t>
      </w:r>
      <w:r>
        <w:rPr>
          <w:noProof/>
          <w:lang w:val="en-US"/>
        </w:rPr>
        <w:t xml:space="preserve"> </w:t>
      </w:r>
      <w:r w:rsidRPr="004005B6">
        <w:rPr>
          <w:b/>
          <w:noProof/>
          <w:lang w:val="en-US"/>
        </w:rPr>
        <w:t>39</w:t>
      </w:r>
      <w:r>
        <w:rPr>
          <w:noProof/>
          <w:lang w:val="en-US"/>
        </w:rPr>
        <w:t>, 964-71.</w:t>
      </w:r>
      <w:bookmarkEnd w:id="10"/>
    </w:p>
    <w:p w:rsidR="000E717E" w:rsidRDefault="000E717E" w:rsidP="004005B6">
      <w:pPr>
        <w:rPr>
          <w:b/>
          <w:noProof/>
          <w:lang w:val="en-US"/>
        </w:rPr>
      </w:pPr>
    </w:p>
    <w:p w:rsidR="000E717E" w:rsidRPr="00A1613B" w:rsidRDefault="000E717E" w:rsidP="00B7519B">
      <w:pPr>
        <w:spacing w:line="480" w:lineRule="auto"/>
        <w:rPr>
          <w:lang w:val="en-GB"/>
        </w:rPr>
      </w:pPr>
      <w:r w:rsidRPr="005578A8">
        <w:rPr>
          <w:lang w:val="en-US"/>
        </w:rPr>
        <w:fldChar w:fldCharType="end"/>
      </w:r>
    </w:p>
    <w:p w:rsidR="000E717E" w:rsidRDefault="000E717E" w:rsidP="005578A8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5578A8">
      <w:pPr>
        <w:rPr>
          <w:lang w:val="en-US"/>
        </w:rPr>
      </w:pPr>
    </w:p>
    <w:p w:rsidR="000E717E" w:rsidRDefault="000E717E" w:rsidP="001E64CF">
      <w:pPr>
        <w:pStyle w:val="ListParagraph"/>
        <w:ind w:left="0"/>
        <w:rPr>
          <w:rFonts w:ascii="Times New Roman" w:hAnsi="Times New Roman"/>
          <w:sz w:val="24"/>
          <w:szCs w:val="24"/>
          <w:lang w:val="en-US" w:eastAsia="ar-SA"/>
        </w:rPr>
      </w:pPr>
    </w:p>
    <w:p w:rsidR="000E717E" w:rsidRPr="00DC48FF" w:rsidRDefault="000E717E" w:rsidP="00DC48FF">
      <w:pPr>
        <w:pStyle w:val="ListParagraph"/>
        <w:spacing w:line="480" w:lineRule="auto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DC48FF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DC48FF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Default="000E717E" w:rsidP="00DC48FF">
      <w:pPr>
        <w:pStyle w:val="ListParagraph"/>
        <w:ind w:left="360"/>
        <w:rPr>
          <w:rFonts w:ascii="Times New Roman" w:hAnsi="Times New Roman"/>
          <w:b/>
          <w:sz w:val="24"/>
          <w:szCs w:val="24"/>
          <w:lang w:val="en-US"/>
        </w:rPr>
      </w:pPr>
    </w:p>
    <w:p w:rsidR="000E717E" w:rsidRPr="00A1613B" w:rsidRDefault="000E717E" w:rsidP="005936C0">
      <w:pPr>
        <w:pStyle w:val="ListParagraph"/>
        <w:ind w:left="0"/>
        <w:rPr>
          <w:lang w:val="en-GB"/>
        </w:rPr>
      </w:pPr>
    </w:p>
    <w:sectPr w:rsidR="000E717E" w:rsidRPr="00A1613B" w:rsidSect="00A46E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6744F"/>
    <w:multiLevelType w:val="hybridMultilevel"/>
    <w:tmpl w:val="B4FE19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sychological Medicine Cop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0fxprrz7da00sez9v2vstw49efdzfrdxxze&quot;&gt;TESI PhD &lt;record-ids&gt;&lt;item&gt;50&lt;/item&gt;&lt;item&gt;121&lt;/item&gt;&lt;/record-ids&gt;&lt;/item&gt;&lt;item db-id=&quot;zzp9edfwqrdzs5eevt15zxsrtxrrzwdtx2s9&quot;&gt;PHD thesis&lt;record-ids&gt;&lt;item&gt;15&lt;/item&gt;&lt;item&gt;226&lt;/item&gt;&lt;item&gt;252&lt;/item&gt;&lt;item&gt;258&lt;/item&gt;&lt;item&gt;259&lt;/item&gt;&lt;item&gt;260&lt;/item&gt;&lt;item&gt;265&lt;/item&gt;&lt;item&gt;271&lt;/item&gt;&lt;/record-ids&gt;&lt;/item&gt;&lt;/Libraries&gt;"/>
  </w:docVars>
  <w:rsids>
    <w:rsidRoot w:val="00A1613B"/>
    <w:rsid w:val="00015FDF"/>
    <w:rsid w:val="00051E3B"/>
    <w:rsid w:val="00081BE5"/>
    <w:rsid w:val="000B0A7D"/>
    <w:rsid w:val="000B4B1F"/>
    <w:rsid w:val="000E020B"/>
    <w:rsid w:val="000E717E"/>
    <w:rsid w:val="00101D26"/>
    <w:rsid w:val="00134777"/>
    <w:rsid w:val="0014530E"/>
    <w:rsid w:val="001453CB"/>
    <w:rsid w:val="00171EEF"/>
    <w:rsid w:val="00177E34"/>
    <w:rsid w:val="001973AA"/>
    <w:rsid w:val="001A3E55"/>
    <w:rsid w:val="001E64CF"/>
    <w:rsid w:val="0020184D"/>
    <w:rsid w:val="00204520"/>
    <w:rsid w:val="00204A85"/>
    <w:rsid w:val="0021729F"/>
    <w:rsid w:val="002323D5"/>
    <w:rsid w:val="0025136F"/>
    <w:rsid w:val="00252348"/>
    <w:rsid w:val="002525D5"/>
    <w:rsid w:val="002613F4"/>
    <w:rsid w:val="002B163C"/>
    <w:rsid w:val="002B508E"/>
    <w:rsid w:val="002C2010"/>
    <w:rsid w:val="002C32A2"/>
    <w:rsid w:val="002D24CA"/>
    <w:rsid w:val="002D5068"/>
    <w:rsid w:val="002D7E1D"/>
    <w:rsid w:val="002E578D"/>
    <w:rsid w:val="003943A3"/>
    <w:rsid w:val="003A6AE6"/>
    <w:rsid w:val="003A7E36"/>
    <w:rsid w:val="003D28F8"/>
    <w:rsid w:val="003E1104"/>
    <w:rsid w:val="003F375D"/>
    <w:rsid w:val="004005B6"/>
    <w:rsid w:val="00424BB3"/>
    <w:rsid w:val="004266A4"/>
    <w:rsid w:val="004359A1"/>
    <w:rsid w:val="004367D0"/>
    <w:rsid w:val="0044691B"/>
    <w:rsid w:val="00451802"/>
    <w:rsid w:val="004A00F1"/>
    <w:rsid w:val="004A01A4"/>
    <w:rsid w:val="004A04B2"/>
    <w:rsid w:val="004A1358"/>
    <w:rsid w:val="004B1682"/>
    <w:rsid w:val="004B71D1"/>
    <w:rsid w:val="004C207A"/>
    <w:rsid w:val="00502FB8"/>
    <w:rsid w:val="0050318D"/>
    <w:rsid w:val="00515F17"/>
    <w:rsid w:val="005364D8"/>
    <w:rsid w:val="005578A8"/>
    <w:rsid w:val="005659F2"/>
    <w:rsid w:val="005936C0"/>
    <w:rsid w:val="005965DF"/>
    <w:rsid w:val="005B0D01"/>
    <w:rsid w:val="00624F09"/>
    <w:rsid w:val="006449C8"/>
    <w:rsid w:val="00663554"/>
    <w:rsid w:val="00673315"/>
    <w:rsid w:val="00684876"/>
    <w:rsid w:val="00686EEB"/>
    <w:rsid w:val="006D398F"/>
    <w:rsid w:val="006E0E18"/>
    <w:rsid w:val="007042B6"/>
    <w:rsid w:val="007102D8"/>
    <w:rsid w:val="00710624"/>
    <w:rsid w:val="00727E0F"/>
    <w:rsid w:val="007336C7"/>
    <w:rsid w:val="007410FB"/>
    <w:rsid w:val="00777A2A"/>
    <w:rsid w:val="00784096"/>
    <w:rsid w:val="00792437"/>
    <w:rsid w:val="007976C8"/>
    <w:rsid w:val="007C42BF"/>
    <w:rsid w:val="007F31AC"/>
    <w:rsid w:val="008024E9"/>
    <w:rsid w:val="00812F6E"/>
    <w:rsid w:val="00813CE3"/>
    <w:rsid w:val="00821035"/>
    <w:rsid w:val="0082155A"/>
    <w:rsid w:val="008552F0"/>
    <w:rsid w:val="008628AD"/>
    <w:rsid w:val="0087203A"/>
    <w:rsid w:val="00887345"/>
    <w:rsid w:val="008A1EB7"/>
    <w:rsid w:val="008A5E73"/>
    <w:rsid w:val="008A6B65"/>
    <w:rsid w:val="008C1652"/>
    <w:rsid w:val="008E5F3B"/>
    <w:rsid w:val="008F2BEB"/>
    <w:rsid w:val="008F2EBE"/>
    <w:rsid w:val="00903D6C"/>
    <w:rsid w:val="00905877"/>
    <w:rsid w:val="00911C49"/>
    <w:rsid w:val="009208C0"/>
    <w:rsid w:val="009217CE"/>
    <w:rsid w:val="00934188"/>
    <w:rsid w:val="00941CC8"/>
    <w:rsid w:val="00980EA7"/>
    <w:rsid w:val="009A134C"/>
    <w:rsid w:val="009A1BE7"/>
    <w:rsid w:val="009B0A53"/>
    <w:rsid w:val="009C618F"/>
    <w:rsid w:val="009E21E2"/>
    <w:rsid w:val="009E2511"/>
    <w:rsid w:val="009F543A"/>
    <w:rsid w:val="00A1613B"/>
    <w:rsid w:val="00A25B8F"/>
    <w:rsid w:val="00A35277"/>
    <w:rsid w:val="00A457C6"/>
    <w:rsid w:val="00A46E1C"/>
    <w:rsid w:val="00A577FF"/>
    <w:rsid w:val="00A66ABB"/>
    <w:rsid w:val="00A70A6C"/>
    <w:rsid w:val="00A7234F"/>
    <w:rsid w:val="00AA564B"/>
    <w:rsid w:val="00AB1A1F"/>
    <w:rsid w:val="00AD1BD6"/>
    <w:rsid w:val="00AD54E0"/>
    <w:rsid w:val="00AD55E0"/>
    <w:rsid w:val="00AD6606"/>
    <w:rsid w:val="00B050BB"/>
    <w:rsid w:val="00B07DD3"/>
    <w:rsid w:val="00B13DA0"/>
    <w:rsid w:val="00B424D7"/>
    <w:rsid w:val="00B71AFB"/>
    <w:rsid w:val="00B72802"/>
    <w:rsid w:val="00B7519B"/>
    <w:rsid w:val="00B7618C"/>
    <w:rsid w:val="00BB0BB8"/>
    <w:rsid w:val="00BB7346"/>
    <w:rsid w:val="00BE2A07"/>
    <w:rsid w:val="00BE346C"/>
    <w:rsid w:val="00BE37F0"/>
    <w:rsid w:val="00BE3B82"/>
    <w:rsid w:val="00C026F4"/>
    <w:rsid w:val="00C140E9"/>
    <w:rsid w:val="00C14C30"/>
    <w:rsid w:val="00C16B16"/>
    <w:rsid w:val="00C22F38"/>
    <w:rsid w:val="00C30600"/>
    <w:rsid w:val="00C3639E"/>
    <w:rsid w:val="00C75FAA"/>
    <w:rsid w:val="00C94679"/>
    <w:rsid w:val="00CA5A74"/>
    <w:rsid w:val="00CB3813"/>
    <w:rsid w:val="00CB5DC1"/>
    <w:rsid w:val="00CE3E56"/>
    <w:rsid w:val="00D007EC"/>
    <w:rsid w:val="00D01520"/>
    <w:rsid w:val="00D247CD"/>
    <w:rsid w:val="00D476D3"/>
    <w:rsid w:val="00D509CB"/>
    <w:rsid w:val="00D551B0"/>
    <w:rsid w:val="00D670CC"/>
    <w:rsid w:val="00D74910"/>
    <w:rsid w:val="00D75119"/>
    <w:rsid w:val="00D81FDF"/>
    <w:rsid w:val="00D87D1F"/>
    <w:rsid w:val="00D90ECD"/>
    <w:rsid w:val="00D94585"/>
    <w:rsid w:val="00DA4625"/>
    <w:rsid w:val="00DB3391"/>
    <w:rsid w:val="00DB6A8F"/>
    <w:rsid w:val="00DC48FF"/>
    <w:rsid w:val="00DD18EF"/>
    <w:rsid w:val="00DF5EB9"/>
    <w:rsid w:val="00E1238B"/>
    <w:rsid w:val="00E13A06"/>
    <w:rsid w:val="00E3482D"/>
    <w:rsid w:val="00E45E17"/>
    <w:rsid w:val="00E638DA"/>
    <w:rsid w:val="00E6636C"/>
    <w:rsid w:val="00E70691"/>
    <w:rsid w:val="00EA5618"/>
    <w:rsid w:val="00EC1415"/>
    <w:rsid w:val="00EC2612"/>
    <w:rsid w:val="00ED1E15"/>
    <w:rsid w:val="00ED7B9E"/>
    <w:rsid w:val="00EE1BD8"/>
    <w:rsid w:val="00EE4A75"/>
    <w:rsid w:val="00EF7BE2"/>
    <w:rsid w:val="00F02443"/>
    <w:rsid w:val="00F07361"/>
    <w:rsid w:val="00F20504"/>
    <w:rsid w:val="00F227E7"/>
    <w:rsid w:val="00F34688"/>
    <w:rsid w:val="00F71796"/>
    <w:rsid w:val="00F95160"/>
    <w:rsid w:val="00FA65ED"/>
    <w:rsid w:val="00FD1722"/>
    <w:rsid w:val="00FD67A1"/>
    <w:rsid w:val="00FE6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1A4"/>
    <w:pPr>
      <w:suppressAutoHyphens/>
    </w:pPr>
    <w:rPr>
      <w:sz w:val="24"/>
      <w:szCs w:val="24"/>
      <w:lang w:val="it-IT"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63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C48F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DC48FF"/>
    <w:pPr>
      <w:suppressAutoHyphens w:val="0"/>
      <w:spacing w:before="100" w:beforeAutospacing="1" w:after="100" w:afterAutospacing="1"/>
    </w:pPr>
    <w:rPr>
      <w:lang w:eastAsia="it-IT"/>
    </w:rPr>
  </w:style>
  <w:style w:type="character" w:styleId="Hyperlink">
    <w:name w:val="Hyperlink"/>
    <w:basedOn w:val="DefaultParagraphFont"/>
    <w:uiPriority w:val="99"/>
    <w:rsid w:val="004C207A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rsid w:val="007410F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7410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410FB"/>
    <w:rPr>
      <w:lang w:val="it-IT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7410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410FB"/>
    <w:rPr>
      <w:b/>
    </w:rPr>
  </w:style>
  <w:style w:type="paragraph" w:styleId="BalloonText">
    <w:name w:val="Balloon Text"/>
    <w:basedOn w:val="Normal"/>
    <w:link w:val="BalloonTextChar"/>
    <w:uiPriority w:val="99"/>
    <w:rsid w:val="007410F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10FB"/>
    <w:rPr>
      <w:rFonts w:ascii="Tahoma" w:hAnsi="Tahoma"/>
      <w:sz w:val="16"/>
      <w:lang w:val="it-IT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5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14</Pages>
  <Words>4457</Words>
  <Characters>25409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material</dc:title>
  <dc:subject/>
  <dc:creator>Stefania</dc:creator>
  <cp:keywords/>
  <dc:description/>
  <cp:lastModifiedBy>Electronic Editing</cp:lastModifiedBy>
  <cp:revision>8</cp:revision>
  <cp:lastPrinted>2013-03-08T15:18:00Z</cp:lastPrinted>
  <dcterms:created xsi:type="dcterms:W3CDTF">2013-03-13T17:17:00Z</dcterms:created>
  <dcterms:modified xsi:type="dcterms:W3CDTF">2013-04-16T13:46:00Z</dcterms:modified>
</cp:coreProperties>
</file>