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8" w:rsidRPr="006722EC" w:rsidRDefault="009E5EE8" w:rsidP="006722EC">
      <w:r w:rsidRPr="006722EC">
        <w:t>##===========================================================================</w:t>
      </w:r>
    </w:p>
    <w:p w:rsidR="009E5EE8" w:rsidRDefault="009E5EE8" w:rsidP="006722EC">
      <w:r>
        <w:t>## TOXOCARA MODEL [8]</w:t>
      </w:r>
    </w:p>
    <w:p w:rsidR="009E5EE8" w:rsidRDefault="009E5EE8" w:rsidP="006722EC">
      <w:r>
        <w:t>## last update: 21/01/2013</w:t>
      </w:r>
    </w:p>
    <w:p w:rsidR="009E5EE8" w:rsidRDefault="009E5EE8" w:rsidP="006722EC">
      <w:r>
        <w:t>##===========================================================================</w:t>
      </w:r>
    </w:p>
    <w:p w:rsidR="009E5EE8" w:rsidRDefault="009E5EE8" w:rsidP="006722EC"/>
    <w:p w:rsidR="009E5EE8" w:rsidRDefault="009E5EE8" w:rsidP="006722EC">
      <w:r>
        <w:t>##== LIFE FUNCTIONS =========================================================</w:t>
      </w:r>
    </w:p>
    <w:p w:rsidR="009E5EE8" w:rsidRDefault="009E5EE8" w:rsidP="006722EC"/>
    <w:p w:rsidR="009E5EE8" w:rsidRDefault="009E5EE8" w:rsidP="006722EC">
      <w:r>
        <w:t>create &lt;-</w:t>
      </w:r>
    </w:p>
    <w:p w:rsidR="009E5EE8" w:rsidRDefault="009E5EE8" w:rsidP="006722EC">
      <w:r>
        <w:t>function(number){</w:t>
      </w:r>
    </w:p>
    <w:p w:rsidR="009E5EE8" w:rsidRDefault="009E5EE8" w:rsidP="006722EC">
      <w:r>
        <w:t xml:space="preserve">  individuals &lt;</w:t>
      </w:r>
      <w:bookmarkStart w:id="0" w:name="_GoBack"/>
      <w:bookmarkEnd w:id="0"/>
      <w:r>
        <w:t>- data.frame(</w:t>
      </w:r>
    </w:p>
    <w:p w:rsidR="009E5EE8" w:rsidRDefault="009E5EE8" w:rsidP="006722EC">
      <w:r>
        <w:t xml:space="preserve">    age = rep(0, number),           # age of inds in months</w:t>
      </w:r>
    </w:p>
    <w:p w:rsidR="009E5EE8" w:rsidRDefault="009E5EE8" w:rsidP="006722EC">
      <w:r>
        <w:t xml:space="preserve">    ageCat = rep(0, number),        # age category</w:t>
      </w:r>
    </w:p>
    <w:p w:rsidR="009E5EE8" w:rsidRDefault="009E5EE8" w:rsidP="006722EC">
      <w:r>
        <w:t xml:space="preserve">    ab = rep(FALSE, number),        # antibody status</w:t>
      </w:r>
    </w:p>
    <w:p w:rsidR="009E5EE8" w:rsidRDefault="009E5EE8" w:rsidP="006722EC">
      <w:r>
        <w:t xml:space="preserve">    monthsExp = rep(0, number),     # months post exposure</w:t>
      </w:r>
    </w:p>
    <w:p w:rsidR="009E5EE8" w:rsidRDefault="009E5EE8" w:rsidP="006722EC">
      <w:r>
        <w:t xml:space="preserve">    expStatus = rep(0, number)      # number of exposures</w:t>
      </w:r>
    </w:p>
    <w:p w:rsidR="009E5EE8" w:rsidRDefault="009E5EE8" w:rsidP="006722EC">
      <w:r>
        <w:t xml:space="preserve">  )</w:t>
      </w:r>
    </w:p>
    <w:p w:rsidR="009E5EE8" w:rsidRDefault="009E5EE8" w:rsidP="006722EC">
      <w:r>
        <w:t xml:space="preserve">  return(individuals)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>
      <w:r>
        <w:t>subsetAlive &lt;-</w:t>
      </w:r>
    </w:p>
    <w:p w:rsidR="009E5EE8" w:rsidRDefault="009E5EE8" w:rsidP="006722EC">
      <w:r>
        <w:t>function(x){</w:t>
      </w:r>
    </w:p>
    <w:p w:rsidR="009E5EE8" w:rsidRDefault="009E5EE8" w:rsidP="006722EC">
      <w:r>
        <w:t xml:space="preserve">  x &lt;- subset(x, x$ageCat != 3)</w:t>
      </w:r>
    </w:p>
    <w:p w:rsidR="009E5EE8" w:rsidRDefault="009E5EE8" w:rsidP="006722EC">
      <w:r>
        <w:t xml:space="preserve">  return(x)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>
      <w:r>
        <w:t>births &lt;-</w:t>
      </w:r>
    </w:p>
    <w:p w:rsidR="009E5EE8" w:rsidRDefault="009E5EE8" w:rsidP="006722EC">
      <w:r>
        <w:t>function(x, nBirths){</w:t>
      </w:r>
    </w:p>
    <w:p w:rsidR="009E5EE8" w:rsidRDefault="009E5EE8" w:rsidP="006722EC">
      <w:r>
        <w:t xml:space="preserve">  x &lt;- rbind(x, create(nBirths))</w:t>
      </w:r>
    </w:p>
    <w:p w:rsidR="009E5EE8" w:rsidRDefault="009E5EE8" w:rsidP="006722EC">
      <w:r>
        <w:t xml:space="preserve">  return(x)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>
      <w:r>
        <w:t>ageing &lt;-</w:t>
      </w:r>
      <w:r>
        <w:tab/>
      </w:r>
      <w:r>
        <w:tab/>
        <w:t># + categorize: [0,9), [9,60) &amp; [60,180) &amp; [180,Inf)</w:t>
      </w:r>
    </w:p>
    <w:p w:rsidR="009E5EE8" w:rsidRDefault="009E5EE8" w:rsidP="006722EC">
      <w:r>
        <w:t>function(x){</w:t>
      </w:r>
    </w:p>
    <w:p w:rsidR="009E5EE8" w:rsidRDefault="009E5EE8" w:rsidP="006722EC">
      <w:r>
        <w:t xml:space="preserve">  x$age &lt;- x$age + 1</w:t>
      </w:r>
    </w:p>
    <w:p w:rsidR="009E5EE8" w:rsidRDefault="009E5EE8" w:rsidP="006722EC">
      <w:r>
        <w:t xml:space="preserve">  x$ageCat &lt;- cut(x$age,</w:t>
      </w:r>
    </w:p>
    <w:p w:rsidR="009E5EE8" w:rsidRDefault="009E5EE8" w:rsidP="006722EC">
      <w:r>
        <w:t xml:space="preserve">                  c(0, 9, 5*12, 15*12, Inf),</w:t>
      </w:r>
    </w:p>
    <w:p w:rsidR="009E5EE8" w:rsidRDefault="009E5EE8" w:rsidP="006722EC">
      <w:r>
        <w:tab/>
      </w:r>
      <w:r>
        <w:tab/>
      </w:r>
      <w:r>
        <w:tab/>
      </w:r>
      <w:r>
        <w:tab/>
        <w:t xml:space="preserve">  labels = c(0:3),</w:t>
      </w:r>
    </w:p>
    <w:p w:rsidR="009E5EE8" w:rsidRDefault="009E5EE8" w:rsidP="006722EC">
      <w:r>
        <w:tab/>
      </w:r>
      <w:r>
        <w:tab/>
      </w:r>
      <w:r>
        <w:tab/>
      </w:r>
      <w:r>
        <w:tab/>
        <w:t xml:space="preserve">  right = FALSE)</w:t>
      </w:r>
    </w:p>
    <w:p w:rsidR="009E5EE8" w:rsidRDefault="009E5EE8" w:rsidP="006722EC">
      <w:r>
        <w:t xml:space="preserve">  return(x)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/>
    <w:p w:rsidR="009E5EE8" w:rsidRDefault="009E5EE8" w:rsidP="006722EC">
      <w:r>
        <w:t>##== DISEASE FUNCTIONS ======================================================</w:t>
      </w:r>
    </w:p>
    <w:p w:rsidR="009E5EE8" w:rsidRDefault="009E5EE8" w:rsidP="006722EC"/>
    <w:p w:rsidR="009E5EE8" w:rsidRDefault="009E5EE8" w:rsidP="006722EC">
      <w:r>
        <w:t>seroConversion &lt;-  # no seroconversion for [0,9)</w:t>
      </w:r>
    </w:p>
    <w:p w:rsidR="009E5EE8" w:rsidRDefault="009E5EE8" w:rsidP="006722EC">
      <w:r>
        <w:t>function(x, envcP, youngP, oldP, monthWiseP){</w:t>
      </w:r>
    </w:p>
    <w:p w:rsidR="009E5EE8" w:rsidRDefault="009E5EE8" w:rsidP="006722EC">
      <w:r>
        <w:t xml:space="preserve">  youngInds &lt;- x$ageCat == 1  # select individuals [9,60)</w:t>
      </w:r>
    </w:p>
    <w:p w:rsidR="009E5EE8" w:rsidRDefault="009E5EE8" w:rsidP="006722EC">
      <w:r>
        <w:t xml:space="preserve">  oldInds &lt;- x$ageCat == 2    # select individuals [60,180)</w:t>
      </w:r>
    </w:p>
    <w:p w:rsidR="009E5EE8" w:rsidRDefault="009E5EE8" w:rsidP="006722EC"/>
    <w:p w:rsidR="009E5EE8" w:rsidRDefault="009E5EE8" w:rsidP="006722EC">
      <w:r>
        <w:t xml:space="preserve">  seroConvYng &lt;- rbinom(sum(youngInds), 1, youngP * monthWiseP * envcP)</w:t>
      </w:r>
    </w:p>
    <w:p w:rsidR="009E5EE8" w:rsidRDefault="009E5EE8" w:rsidP="006722EC">
      <w:r>
        <w:t xml:space="preserve">  seroConvOld &lt;- rbinom(sum(oldInds), 1, oldP * monthWiseP * envcP)</w:t>
      </w:r>
    </w:p>
    <w:p w:rsidR="009E5EE8" w:rsidRDefault="009E5EE8" w:rsidP="006722EC"/>
    <w:p w:rsidR="009E5EE8" w:rsidRDefault="009E5EE8" w:rsidP="006722EC">
      <w:r>
        <w:t xml:space="preserve">  x$ab[youngInds] &lt;- x$ab[youngInds] + seroConvYng</w:t>
      </w:r>
    </w:p>
    <w:p w:rsidR="009E5EE8" w:rsidRDefault="009E5EE8" w:rsidP="006722EC">
      <w:r>
        <w:t xml:space="preserve">  x$ab[oldInds] &lt;- x$ab[oldInds] + seroConvOld</w:t>
      </w:r>
    </w:p>
    <w:p w:rsidR="009E5EE8" w:rsidRDefault="009E5EE8" w:rsidP="006722EC">
      <w:r>
        <w:t xml:space="preserve">  x$ab &lt;- x$ab &gt; 0   # re-convert to logical: pos OR neg</w:t>
      </w:r>
    </w:p>
    <w:p w:rsidR="009E5EE8" w:rsidRDefault="009E5EE8" w:rsidP="006722EC"/>
    <w:p w:rsidR="009E5EE8" w:rsidRDefault="009E5EE8" w:rsidP="006722EC">
      <w:r>
        <w:t xml:space="preserve">  x$expStatus[youngInds] &lt;- x$expStatus[youngInds] + seroConvYng</w:t>
      </w:r>
    </w:p>
    <w:p w:rsidR="009E5EE8" w:rsidRDefault="009E5EE8" w:rsidP="006722EC">
      <w:r>
        <w:t xml:space="preserve">  x$expStatus[oldInds] &lt;- x$expStatus[oldInds] + seroConvOld</w:t>
      </w:r>
    </w:p>
    <w:p w:rsidR="009E5EE8" w:rsidRDefault="009E5EE8" w:rsidP="006722EC">
      <w:r>
        <w:t xml:space="preserve">  return(x)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>
      <w:r>
        <w:t>seroReversion &lt;-</w:t>
      </w:r>
    </w:p>
    <w:p w:rsidR="009E5EE8" w:rsidRDefault="009E5EE8" w:rsidP="006722EC">
      <w:r>
        <w:t>function(x, startReversion, endReversion){</w:t>
      </w:r>
    </w:p>
    <w:p w:rsidR="009E5EE8" w:rsidRDefault="009E5EE8" w:rsidP="006722EC">
      <w:r>
        <w:t xml:space="preserve">  x$monthsExp[x$ab] &lt;- x$monthsExp[x$ab] + 1</w:t>
      </w:r>
    </w:p>
    <w:p w:rsidR="009E5EE8" w:rsidRDefault="009E5EE8" w:rsidP="006722EC">
      <w:r>
        <w:t xml:space="preserve">  test &lt;- runif(nrow(x)) &lt; .5</w:t>
      </w:r>
    </w:p>
    <w:p w:rsidR="009E5EE8" w:rsidRDefault="009E5EE8" w:rsidP="006722EC"/>
    <w:p w:rsidR="009E5EE8" w:rsidRDefault="009E5EE8" w:rsidP="006722EC">
      <w:r>
        <w:t xml:space="preserve">  x$ab[x$expStatus == 1 &amp;</w:t>
      </w:r>
    </w:p>
    <w:p w:rsidR="009E5EE8" w:rsidRDefault="009E5EE8" w:rsidP="006722EC">
      <w:r>
        <w:t xml:space="preserve">    x$monthsExp &gt;= rpois(1, startReversion[1]) &amp; test] &lt;- FALSE</w:t>
      </w:r>
    </w:p>
    <w:p w:rsidR="009E5EE8" w:rsidRDefault="009E5EE8" w:rsidP="006722EC">
      <w:r>
        <w:t xml:space="preserve">  x$ab[x$expStatus == 2 &amp;</w:t>
      </w:r>
    </w:p>
    <w:p w:rsidR="009E5EE8" w:rsidRDefault="009E5EE8" w:rsidP="006722EC">
      <w:r>
        <w:t xml:space="preserve">    x$monthsExp &gt;= rpois(1, startReversion[2]) &amp; test] &lt;- FALSE</w:t>
      </w:r>
    </w:p>
    <w:p w:rsidR="009E5EE8" w:rsidRDefault="009E5EE8" w:rsidP="006722EC">
      <w:r>
        <w:t xml:space="preserve">  x$ab[x$expStatus &gt;= 3 &amp;</w:t>
      </w:r>
    </w:p>
    <w:p w:rsidR="009E5EE8" w:rsidRDefault="009E5EE8" w:rsidP="006722EC">
      <w:r>
        <w:t xml:space="preserve">    x$monthsExp &gt;= rpois(1, startReversion[3]) &amp; test] &lt;- FALSE</w:t>
      </w:r>
    </w:p>
    <w:p w:rsidR="009E5EE8" w:rsidRDefault="009E5EE8" w:rsidP="006722EC"/>
    <w:p w:rsidR="009E5EE8" w:rsidRDefault="009E5EE8" w:rsidP="006722EC">
      <w:r>
        <w:t xml:space="preserve">  x$ab[x$expStatus == 1 &amp;</w:t>
      </w:r>
    </w:p>
    <w:p w:rsidR="009E5EE8" w:rsidRDefault="009E5EE8" w:rsidP="006722EC">
      <w:r>
        <w:t xml:space="preserve">    x$monthsExp &gt;= startReversion[1] + endReversion] &lt;- FALSE</w:t>
      </w:r>
    </w:p>
    <w:p w:rsidR="009E5EE8" w:rsidRDefault="009E5EE8" w:rsidP="006722EC">
      <w:r>
        <w:t xml:space="preserve">  x$ab[x$expStatus == 2 &amp;</w:t>
      </w:r>
    </w:p>
    <w:p w:rsidR="009E5EE8" w:rsidRDefault="009E5EE8" w:rsidP="006722EC">
      <w:r>
        <w:t xml:space="preserve">    x$monthsExp &gt;= startReversion[2] + endReversion] &lt;- FALSE</w:t>
      </w:r>
    </w:p>
    <w:p w:rsidR="009E5EE8" w:rsidRDefault="009E5EE8" w:rsidP="006722EC">
      <w:r>
        <w:t xml:space="preserve">  x$ab[x$expStatus &gt;= 3 &amp;</w:t>
      </w:r>
    </w:p>
    <w:p w:rsidR="009E5EE8" w:rsidRDefault="009E5EE8" w:rsidP="006722EC">
      <w:r>
        <w:t xml:space="preserve">    x$monthsExp &gt;= startReversion[3] + endReversion] &lt;- FALSE</w:t>
      </w:r>
    </w:p>
    <w:p w:rsidR="009E5EE8" w:rsidRDefault="009E5EE8" w:rsidP="006722EC"/>
    <w:p w:rsidR="009E5EE8" w:rsidRDefault="009E5EE8" w:rsidP="006722EC">
      <w:r>
        <w:t xml:space="preserve">  x$monthsExp[!x$ab] &lt;- 0</w:t>
      </w:r>
    </w:p>
    <w:p w:rsidR="009E5EE8" w:rsidRDefault="009E5EE8" w:rsidP="006722EC">
      <w:r>
        <w:t xml:space="preserve">  return(x)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/>
    <w:p w:rsidR="009E5EE8" w:rsidRDefault="009E5EE8" w:rsidP="006722EC">
      <w:r>
        <w:t>##== REPORTER FUNCTION ======================================================</w:t>
      </w:r>
    </w:p>
    <w:p w:rsidR="009E5EE8" w:rsidRDefault="009E5EE8" w:rsidP="006722EC"/>
    <w:p w:rsidR="009E5EE8" w:rsidRDefault="009E5EE8" w:rsidP="006722EC">
      <w:r>
        <w:t>census &lt;-</w:t>
      </w:r>
    </w:p>
    <w:p w:rsidR="009E5EE8" w:rsidRDefault="009E5EE8" w:rsidP="006722EC">
      <w:r>
        <w:t>function(x, y, i){</w:t>
      </w:r>
    </w:p>
    <w:p w:rsidR="009E5EE8" w:rsidRDefault="009E5EE8" w:rsidP="006722EC">
      <w:r>
        <w:t xml:space="preserve">  y$n1[i] &lt;- sum(x$ab[x$ageCat == 1])</w:t>
      </w:r>
    </w:p>
    <w:p w:rsidR="009E5EE8" w:rsidRDefault="009E5EE8" w:rsidP="006722EC">
      <w:r>
        <w:t xml:space="preserve">  y$n2[i] &lt;- sum(x$ab[x$ageCat == 2])</w:t>
      </w:r>
    </w:p>
    <w:p w:rsidR="009E5EE8" w:rsidRDefault="009E5EE8" w:rsidP="006722EC">
      <w:r>
        <w:t xml:space="preserve">  y$n[i] &lt;- y$n1[i] + y$n2[i]</w:t>
      </w:r>
    </w:p>
    <w:p w:rsidR="009E5EE8" w:rsidRDefault="009E5EE8" w:rsidP="006722EC">
      <w:r>
        <w:t xml:space="preserve">  y$pop[i] &lt;- nrow(x)</w:t>
      </w:r>
    </w:p>
    <w:p w:rsidR="009E5EE8" w:rsidRDefault="009E5EE8" w:rsidP="006722EC">
      <w:r>
        <w:t xml:space="preserve">  y$prev[i] &lt;- y$n[i] / y$pop[i]</w:t>
      </w:r>
    </w:p>
    <w:p w:rsidR="009E5EE8" w:rsidRDefault="009E5EE8" w:rsidP="006722EC">
      <w:r>
        <w:t xml:space="preserve">  y$prev1[i] &lt;- y$n1[i] / sum(x$ageCat == 1)</w:t>
      </w:r>
    </w:p>
    <w:p w:rsidR="009E5EE8" w:rsidRDefault="009E5EE8" w:rsidP="006722EC">
      <w:r>
        <w:t xml:space="preserve">  y$prev2[i] &lt;- y$n2[i] / sum(x$ageCat == 2)</w:t>
      </w:r>
    </w:p>
    <w:p w:rsidR="009E5EE8" w:rsidRDefault="009E5EE8" w:rsidP="006722EC">
      <w:r>
        <w:t xml:space="preserve">  return(y)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/>
    <w:p w:rsidR="009E5EE8" w:rsidRDefault="009E5EE8" w:rsidP="006722EC">
      <w:r>
        <w:t>##== RUN LIFE CYCLES ========================================================</w:t>
      </w:r>
    </w:p>
    <w:p w:rsidR="009E5EE8" w:rsidRDefault="009E5EE8" w:rsidP="006722EC"/>
    <w:p w:rsidR="009E5EE8" w:rsidRDefault="009E5EE8" w:rsidP="006722EC">
      <w:r>
        <w:t>model &lt;-</w:t>
      </w:r>
    </w:p>
    <w:p w:rsidR="009E5EE8" w:rsidRDefault="009E5EE8" w:rsidP="006722EC">
      <w:r>
        <w:t>function(nStart, nCycles,</w:t>
      </w:r>
    </w:p>
    <w:p w:rsidR="009E5EE8" w:rsidRDefault="009E5EE8" w:rsidP="006722EC">
      <w:r>
        <w:t xml:space="preserve">         envcP, youngP, oldP, monthWiseP,</w:t>
      </w:r>
    </w:p>
    <w:p w:rsidR="009E5EE8" w:rsidRPr="00BE6211" w:rsidRDefault="009E5EE8" w:rsidP="006722EC">
      <w:pPr>
        <w:rPr>
          <w:lang w:val="fr-FR"/>
        </w:rPr>
      </w:pPr>
      <w:r>
        <w:t xml:space="preserve">         </w:t>
      </w:r>
      <w:r w:rsidRPr="00BE6211">
        <w:rPr>
          <w:lang w:val="fr-FR"/>
        </w:rPr>
        <w:t>startReversion, endReversion){</w:t>
      </w:r>
    </w:p>
    <w:p w:rsidR="009E5EE8" w:rsidRPr="00BE6211" w:rsidRDefault="009E5EE8" w:rsidP="006722EC">
      <w:pPr>
        <w:rPr>
          <w:lang w:val="fr-FR"/>
        </w:rPr>
      </w:pPr>
    </w:p>
    <w:p w:rsidR="009E5EE8" w:rsidRPr="00BE6211" w:rsidRDefault="009E5EE8" w:rsidP="006722EC">
      <w:pPr>
        <w:rPr>
          <w:lang w:val="fr-FR"/>
        </w:rPr>
      </w:pPr>
      <w:r w:rsidRPr="00BE6211">
        <w:rPr>
          <w:lang w:val="fr-FR"/>
        </w:rPr>
        <w:t xml:space="preserve">  ENVC &lt;- rbeta(nCycles, envcP[1], envcP[2])     # random envcP</w:t>
      </w:r>
    </w:p>
    <w:p w:rsidR="009E5EE8" w:rsidRPr="00BE6211" w:rsidRDefault="009E5EE8" w:rsidP="006722EC">
      <w:pPr>
        <w:rPr>
          <w:lang w:val="fr-FR"/>
        </w:rPr>
      </w:pPr>
    </w:p>
    <w:p w:rsidR="009E5EE8" w:rsidRDefault="009E5EE8" w:rsidP="006722EC">
      <w:r w:rsidRPr="00BE6211">
        <w:rPr>
          <w:lang w:val="fr-FR"/>
        </w:rPr>
        <w:t xml:space="preserve">  </w:t>
      </w:r>
      <w:r>
        <w:t>MONTH &lt;- matrix(ncol = 12, nrow = nCycles/12)  # random monthWiseP</w:t>
      </w:r>
    </w:p>
    <w:p w:rsidR="009E5EE8" w:rsidRDefault="009E5EE8" w:rsidP="006722EC">
      <w:r>
        <w:t xml:space="preserve">  for (i in 1:12)</w:t>
      </w:r>
    </w:p>
    <w:p w:rsidR="009E5EE8" w:rsidRDefault="009E5EE8" w:rsidP="006722EC">
      <w:r>
        <w:t xml:space="preserve">    MONTH[,i] &lt;- rbeta(nCycles/12, monthWiseP[1,i], monthWiseP[2,i]) *</w:t>
      </w:r>
    </w:p>
    <w:p w:rsidR="009E5EE8" w:rsidRDefault="009E5EE8" w:rsidP="006722EC">
      <w:r>
        <w:t xml:space="preserve">      (monthWiseP[4,i] - monthWiseP[3,i]) + monthWiseP[3,i]</w:t>
      </w:r>
    </w:p>
    <w:p w:rsidR="009E5EE8" w:rsidRDefault="009E5EE8" w:rsidP="006722EC"/>
    <w:p w:rsidR="009E5EE8" w:rsidRDefault="009E5EE8" w:rsidP="006722EC">
      <w:r>
        <w:t xml:space="preserve">  YOUNG &lt;- runif(nCycles, youngP[1], youngP[2])  # random youngP</w:t>
      </w:r>
    </w:p>
    <w:p w:rsidR="009E5EE8" w:rsidRDefault="009E5EE8" w:rsidP="006722EC">
      <w:r>
        <w:t xml:space="preserve">  OLD &lt;- runif(nCycles, oldP[1], oldP[2])        # random oldP</w:t>
      </w:r>
    </w:p>
    <w:p w:rsidR="009E5EE8" w:rsidRDefault="009E5EE8" w:rsidP="006722EC"/>
    <w:p w:rsidR="009E5EE8" w:rsidRDefault="009E5EE8" w:rsidP="006722EC">
      <w:r>
        <w:t xml:space="preserve">  inds &lt;- create(nStart)</w:t>
      </w:r>
    </w:p>
    <w:p w:rsidR="009E5EE8" w:rsidRDefault="009E5EE8" w:rsidP="006722EC">
      <w:r>
        <w:t xml:space="preserve">  data &lt;- data.frame(</w:t>
      </w:r>
    </w:p>
    <w:p w:rsidR="009E5EE8" w:rsidRDefault="009E5EE8" w:rsidP="006722EC">
      <w:r>
        <w:t xml:space="preserve">    n = numeric(nCycles),</w:t>
      </w:r>
    </w:p>
    <w:p w:rsidR="009E5EE8" w:rsidRDefault="009E5EE8" w:rsidP="006722EC">
      <w:r>
        <w:t xml:space="preserve">    n1 = numeric(nCycles),</w:t>
      </w:r>
    </w:p>
    <w:p w:rsidR="009E5EE8" w:rsidRDefault="009E5EE8" w:rsidP="006722EC">
      <w:r>
        <w:t xml:space="preserve">    n2 = numeric(nCycles),</w:t>
      </w:r>
    </w:p>
    <w:p w:rsidR="009E5EE8" w:rsidRDefault="009E5EE8" w:rsidP="006722EC">
      <w:r>
        <w:t xml:space="preserve">    pop = numeric(nCycles),</w:t>
      </w:r>
    </w:p>
    <w:p w:rsidR="009E5EE8" w:rsidRDefault="009E5EE8" w:rsidP="006722EC">
      <w:r>
        <w:t xml:space="preserve">    prev = numeric(nCycles),</w:t>
      </w:r>
    </w:p>
    <w:p w:rsidR="009E5EE8" w:rsidRDefault="009E5EE8" w:rsidP="006722EC">
      <w:r>
        <w:t xml:space="preserve">    prev1 = numeric(nCycles),</w:t>
      </w:r>
    </w:p>
    <w:p w:rsidR="009E5EE8" w:rsidRDefault="009E5EE8" w:rsidP="006722EC">
      <w:r>
        <w:t xml:space="preserve">    prev2 = numeric(nCycles)</w:t>
      </w:r>
    </w:p>
    <w:p w:rsidR="009E5EE8" w:rsidRDefault="009E5EE8" w:rsidP="006722EC">
      <w:r>
        <w:t xml:space="preserve">  )</w:t>
      </w:r>
    </w:p>
    <w:p w:rsidR="009E5EE8" w:rsidRDefault="009E5EE8" w:rsidP="006722EC"/>
    <w:p w:rsidR="009E5EE8" w:rsidRDefault="009E5EE8" w:rsidP="006722EC">
      <w:r>
        <w:t xml:space="preserve">  for (i in 1:nCycles){</w:t>
      </w:r>
    </w:p>
    <w:p w:rsidR="009E5EE8" w:rsidRDefault="009E5EE8" w:rsidP="006722EC">
      <w:r>
        <w:t xml:space="preserve">    thisMonth &lt;- 1 + (i-1)%%12</w:t>
      </w:r>
    </w:p>
    <w:p w:rsidR="009E5EE8" w:rsidRDefault="009E5EE8" w:rsidP="006722EC">
      <w:r>
        <w:t xml:space="preserve">    nBirths &lt;- rpois(1, 5)</w:t>
      </w:r>
    </w:p>
    <w:p w:rsidR="009E5EE8" w:rsidRDefault="009E5EE8" w:rsidP="006722EC"/>
    <w:p w:rsidR="009E5EE8" w:rsidRDefault="009E5EE8" w:rsidP="006722EC">
      <w:r>
        <w:t xml:space="preserve">    envcP &lt;- ENVC[i]</w:t>
      </w:r>
    </w:p>
    <w:p w:rsidR="009E5EE8" w:rsidRDefault="009E5EE8" w:rsidP="006722EC">
      <w:r>
        <w:t xml:space="preserve">    monthWiseP &lt;- MONTH[nCycles/12, thisMonth]</w:t>
      </w:r>
    </w:p>
    <w:p w:rsidR="009E5EE8" w:rsidRDefault="009E5EE8" w:rsidP="006722EC">
      <w:r>
        <w:t xml:space="preserve">    youngP &lt;- YOUNG[i]</w:t>
      </w:r>
    </w:p>
    <w:p w:rsidR="009E5EE8" w:rsidRDefault="009E5EE8" w:rsidP="006722EC">
      <w:r>
        <w:t xml:space="preserve">    oldP &lt;- OLD[i]</w:t>
      </w:r>
    </w:p>
    <w:p w:rsidR="009E5EE8" w:rsidRDefault="009E5EE8" w:rsidP="006722EC"/>
    <w:p w:rsidR="009E5EE8" w:rsidRDefault="009E5EE8" w:rsidP="006722EC">
      <w:r>
        <w:t xml:space="preserve">    inds &lt;- seroReversion(inds, startReversion, endReversion)</w:t>
      </w:r>
    </w:p>
    <w:p w:rsidR="009E5EE8" w:rsidRDefault="009E5EE8" w:rsidP="006722EC">
      <w:r>
        <w:t xml:space="preserve">    inds &lt;- ageing(inds)</w:t>
      </w:r>
    </w:p>
    <w:p w:rsidR="009E5EE8" w:rsidRDefault="009E5EE8" w:rsidP="006722EC">
      <w:r>
        <w:t xml:space="preserve">    inds &lt;- births(inds, nBirths)</w:t>
      </w:r>
    </w:p>
    <w:p w:rsidR="009E5EE8" w:rsidRDefault="009E5EE8" w:rsidP="006722EC">
      <w:r>
        <w:t xml:space="preserve">    inds &lt;- subsetAlive(inds)</w:t>
      </w:r>
    </w:p>
    <w:p w:rsidR="009E5EE8" w:rsidRDefault="009E5EE8" w:rsidP="006722EC">
      <w:r>
        <w:t xml:space="preserve">    inds &lt;- seroConversion(inds, envcP, youngP, oldP, monthWiseP)</w:t>
      </w:r>
    </w:p>
    <w:p w:rsidR="009E5EE8" w:rsidRDefault="009E5EE8" w:rsidP="006722EC"/>
    <w:p w:rsidR="009E5EE8" w:rsidRDefault="009E5EE8" w:rsidP="006722EC">
      <w:r>
        <w:t xml:space="preserve">    data &lt;- census(inds, data, i)</w:t>
      </w:r>
    </w:p>
    <w:p w:rsidR="009E5EE8" w:rsidRDefault="009E5EE8" w:rsidP="006722EC">
      <w:r>
        <w:t xml:space="preserve">  }</w:t>
      </w:r>
    </w:p>
    <w:p w:rsidR="009E5EE8" w:rsidRDefault="009E5EE8" w:rsidP="006722EC"/>
    <w:p w:rsidR="009E5EE8" w:rsidRDefault="009E5EE8" w:rsidP="006722EC">
      <w:r>
        <w:t xml:space="preserve">  out &lt;- list(inds = inds, data = data,</w:t>
      </w:r>
    </w:p>
    <w:p w:rsidR="009E5EE8" w:rsidRDefault="009E5EE8" w:rsidP="006722EC">
      <w:r>
        <w:t xml:space="preserve">              ENVC = ENVC, OLD = OLD, YOUNG = YOUNG, MONTH = MONTH)</w:t>
      </w:r>
    </w:p>
    <w:p w:rsidR="009E5EE8" w:rsidRDefault="009E5EE8" w:rsidP="006722EC">
      <w:r>
        <w:t xml:space="preserve">  class(out) &lt;- "run"</w:t>
      </w:r>
    </w:p>
    <w:p w:rsidR="009E5EE8" w:rsidRDefault="009E5EE8" w:rsidP="006722EC">
      <w:r>
        <w:t xml:space="preserve">  return(out)</w:t>
      </w:r>
    </w:p>
    <w:p w:rsidR="009E5EE8" w:rsidRDefault="009E5EE8" w:rsidP="006722EC">
      <w:r>
        <w:t>}</w:t>
      </w:r>
    </w:p>
    <w:p w:rsidR="009E5EE8" w:rsidRDefault="009E5EE8" w:rsidP="006722EC"/>
    <w:p w:rsidR="009E5EE8" w:rsidRDefault="009E5EE8" w:rsidP="006722EC"/>
    <w:p w:rsidR="009E5EE8" w:rsidRDefault="009E5EE8" w:rsidP="006722EC">
      <w:r>
        <w:t>##== RUN CHAINS =============================================================</w:t>
      </w:r>
    </w:p>
    <w:p w:rsidR="009E5EE8" w:rsidRDefault="009E5EE8" w:rsidP="006722EC"/>
    <w:p w:rsidR="009E5EE8" w:rsidRDefault="009E5EE8" w:rsidP="006722EC">
      <w:r>
        <w:t>Model &lt;-</w:t>
      </w:r>
    </w:p>
    <w:p w:rsidR="009E5EE8" w:rsidRDefault="009E5EE8" w:rsidP="006722EC">
      <w:r>
        <w:t>function(nChains, nStart, nCycles,</w:t>
      </w:r>
    </w:p>
    <w:p w:rsidR="009E5EE8" w:rsidRDefault="009E5EE8" w:rsidP="006722EC">
      <w:r>
        <w:t xml:space="preserve">         envcP, youngP, oldP, monthWiseP,</w:t>
      </w:r>
    </w:p>
    <w:p w:rsidR="009E5EE8" w:rsidRDefault="009E5EE8" w:rsidP="006722EC">
      <w:r>
        <w:t xml:space="preserve">         startReversion, endReversion){</w:t>
      </w:r>
    </w:p>
    <w:p w:rsidR="009E5EE8" w:rsidRDefault="009E5EE8" w:rsidP="006722EC"/>
    <w:p w:rsidR="009E5EE8" w:rsidRDefault="009E5EE8" w:rsidP="006722EC">
      <w:r>
        <w:t xml:space="preserve">  ## Define seed and RNG kind</w:t>
      </w:r>
    </w:p>
    <w:p w:rsidR="009E5EE8" w:rsidRDefault="009E5EE8" w:rsidP="006722EC">
      <w:r>
        <w:t xml:space="preserve">  set.seed(123, kind = "default", normal.kind = "default")</w:t>
      </w:r>
    </w:p>
    <w:p w:rsidR="009E5EE8" w:rsidRDefault="009E5EE8" w:rsidP="006722EC">
      <w:r>
        <w:t xml:space="preserve">  </w:t>
      </w:r>
    </w:p>
    <w:p w:rsidR="009E5EE8" w:rsidRDefault="009E5EE8" w:rsidP="006722EC">
      <w:r>
        <w:t xml:space="preserve">  ## Run chains</w:t>
      </w:r>
    </w:p>
    <w:p w:rsidR="009E5EE8" w:rsidRDefault="009E5EE8" w:rsidP="006722EC">
      <w:r>
        <w:t xml:space="preserve">  out &lt;- vector("list", nChains)</w:t>
      </w:r>
    </w:p>
    <w:p w:rsidR="009E5EE8" w:rsidRDefault="009E5EE8" w:rsidP="006722EC">
      <w:r>
        <w:t xml:space="preserve">  for (i in seq_len(nChains)){</w:t>
      </w:r>
    </w:p>
    <w:p w:rsidR="009E5EE8" w:rsidRDefault="009E5EE8" w:rsidP="006722EC">
      <w:r>
        <w:t xml:space="preserve">    out[[i]] &lt;- model(nStart, nCycles,</w:t>
      </w:r>
    </w:p>
    <w:p w:rsidR="009E5EE8" w:rsidRDefault="009E5EE8" w:rsidP="006722EC">
      <w:r>
        <w:t xml:space="preserve">                      envcP, youngP, oldP, monthWiseP,</w:t>
      </w:r>
    </w:p>
    <w:p w:rsidR="009E5EE8" w:rsidRDefault="009E5EE8" w:rsidP="006722EC">
      <w:r>
        <w:tab/>
        <w:t xml:space="preserve">                  startReversion, endReversion)</w:t>
      </w:r>
    </w:p>
    <w:p w:rsidR="009E5EE8" w:rsidRDefault="009E5EE8" w:rsidP="006722EC">
      <w:r>
        <w:t xml:space="preserve">  }</w:t>
      </w:r>
    </w:p>
    <w:p w:rsidR="009E5EE8" w:rsidRDefault="009E5EE8" w:rsidP="006722EC">
      <w:r>
        <w:t xml:space="preserve">  class(out) &lt;- "run"</w:t>
      </w:r>
    </w:p>
    <w:p w:rsidR="009E5EE8" w:rsidRDefault="009E5EE8" w:rsidP="006722EC">
      <w:r>
        <w:t xml:space="preserve">  return(out)</w:t>
      </w:r>
    </w:p>
    <w:p w:rsidR="009E5EE8" w:rsidRPr="006722EC" w:rsidRDefault="009E5EE8" w:rsidP="006722EC">
      <w:r>
        <w:t>}</w:t>
      </w:r>
    </w:p>
    <w:sectPr w:rsidR="009E5EE8" w:rsidRPr="006722EC" w:rsidSect="004E0D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85"/>
    <w:rsid w:val="00471133"/>
    <w:rsid w:val="004E0DE0"/>
    <w:rsid w:val="005C3D08"/>
    <w:rsid w:val="006722EC"/>
    <w:rsid w:val="007F4053"/>
    <w:rsid w:val="009E5EE8"/>
    <w:rsid w:val="00B03872"/>
    <w:rsid w:val="00BE6211"/>
    <w:rsid w:val="00C43E6A"/>
    <w:rsid w:val="00C45269"/>
    <w:rsid w:val="00E7528F"/>
    <w:rsid w:val="00F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EC"/>
    <w:pPr>
      <w:spacing w:line="276" w:lineRule="auto"/>
    </w:pPr>
    <w:rPr>
      <w:rFonts w:ascii="Courier New" w:hAnsi="Courier New" w:cs="Courier New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727</Words>
  <Characters>4149</Characters>
  <Application>Microsoft Office Outlook</Application>
  <DocSecurity>0</DocSecurity>
  <Lines>0</Lines>
  <Paragraphs>0</Paragraphs>
  <ScaleCrop>false</ScaleCrop>
  <Company>UGent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##===========================================================================</dc:title>
  <dc:subject/>
  <dc:creator>Brecht Devleesschauwer</dc:creator>
  <cp:keywords/>
  <dc:description/>
  <cp:lastModifiedBy>Dave Starling</cp:lastModifiedBy>
  <cp:revision>2</cp:revision>
  <dcterms:created xsi:type="dcterms:W3CDTF">2013-06-07T10:09:00Z</dcterms:created>
  <dcterms:modified xsi:type="dcterms:W3CDTF">2013-06-07T10:09:00Z</dcterms:modified>
</cp:coreProperties>
</file>