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ONLINE SUPPORTING MATERIAL</w:t>
      </w: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Dietary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patterns within educational groups and their association with coronary heart disease and stroke in the EPIC-NL cohort</w:t>
      </w: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Sander Biesbroek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Mirjam C Kneepkens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Saskia W. van den Berg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, Heidi P. Fransen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, Joline W. Beulens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2,3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Petra H.M. Peeters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2,4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Jolanda M.A. Boer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National Institute for Public Health and the Environment, Bilthoven,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Julius Center for Health Sciences and Primary Care, University Medical Center Utrecht, Utrecht, the Netherlands.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Epidemiology &amp; Biostatistics, EMGO+ Institute for Health and Care Research, VU University Medical Center, Amsterdam, The Netherlands</w:t>
      </w:r>
    </w:p>
    <w:p w:rsidR="00AF6B5C" w:rsidRDefault="00AF6B5C" w:rsidP="00AF6B5C">
      <w:pPr>
        <w:pStyle w:val="ListParagraph"/>
        <w:numPr>
          <w:ilvl w:val="0"/>
          <w:numId w:val="1"/>
        </w:numPr>
        <w:suppressLineNumbers/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 of Public Health, Imperial College London, London, United Kingdom</w:t>
      </w:r>
    </w:p>
    <w:p w:rsidR="00AF6B5C" w:rsidRDefault="00AF6B5C" w:rsidP="00AF6B5C">
      <w:pPr>
        <w:pStyle w:val="ListParagraph"/>
        <w:suppressLineNumbers/>
        <w:spacing w:line="48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F6B5C" w:rsidRDefault="00AF6B5C" w:rsidP="00AF6B5C">
      <w:pPr>
        <w:suppressLineNumbers/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Correspondence:</w:t>
      </w:r>
    </w:p>
    <w:p w:rsidR="000B49F5" w:rsidRPr="00554675" w:rsidRDefault="000B49F5" w:rsidP="000B49F5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54675">
        <w:rPr>
          <w:rFonts w:ascii="Times New Roman" w:eastAsia="Times New Roman" w:hAnsi="Times New Roman" w:cs="Times New Roman"/>
          <w:sz w:val="24"/>
          <w:szCs w:val="24"/>
          <w:lang w:val="en-GB"/>
        </w:rPr>
        <w:t>Sander Biesbroek, Centre for Nutrition, Prevention and Health Services, National Institute for Public Health and the Environment (RIVM), PO Box 1, 3720BA Bilthoven, The Netherlands, E-mail: sander.biesbroek@rivm.nl.</w:t>
      </w:r>
    </w:p>
    <w:p w:rsidR="00B363F2" w:rsidRDefault="00AF6B5C" w:rsidP="00B363F2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>
        <w:rPr>
          <w:lang w:val="en-US"/>
        </w:rPr>
        <w:br w:type="page"/>
      </w:r>
      <w:proofErr w:type="gramStart"/>
      <w:r w:rsidR="00B363F2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Supplemental table 4</w:t>
      </w:r>
      <w:r w:rsidR="00B363F2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B363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363F2">
        <w:rPr>
          <w:rFonts w:ascii="Times New Roman" w:hAnsi="Times New Roman" w:cs="Times New Roman"/>
          <w:sz w:val="20"/>
          <w:szCs w:val="20"/>
          <w:lang w:val="en-GB"/>
        </w:rPr>
        <w:t>Component loadings of the ‘Traditional</w:t>
      </w:r>
      <w:r w:rsidR="00882B59">
        <w:rPr>
          <w:rFonts w:ascii="Times New Roman" w:hAnsi="Times New Roman" w:cs="Times New Roman"/>
          <w:sz w:val="20"/>
          <w:szCs w:val="20"/>
          <w:lang w:val="en-GB"/>
        </w:rPr>
        <w:t>’ pattern derived with Principal</w:t>
      </w:r>
      <w:r w:rsidR="00B363F2">
        <w:rPr>
          <w:rFonts w:ascii="Times New Roman" w:hAnsi="Times New Roman" w:cs="Times New Roman"/>
          <w:sz w:val="20"/>
          <w:szCs w:val="20"/>
          <w:lang w:val="en-GB"/>
        </w:rPr>
        <w:t xml:space="preserve"> Component Analyses per educational group and in </w:t>
      </w:r>
      <w:r w:rsidR="004B75C1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B363F2">
        <w:rPr>
          <w:rFonts w:ascii="Times New Roman" w:hAnsi="Times New Roman" w:cs="Times New Roman"/>
          <w:sz w:val="20"/>
          <w:szCs w:val="20"/>
          <w:lang w:val="en-GB"/>
        </w:rPr>
        <w:t>whole cohort.*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616"/>
        <w:gridCol w:w="1994"/>
        <w:gridCol w:w="1662"/>
        <w:gridCol w:w="1662"/>
      </w:tblGrid>
      <w:tr w:rsidR="00B363F2" w:rsidTr="00B363F2">
        <w:tc>
          <w:tcPr>
            <w:tcW w:w="1379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363F2" w:rsidRDefault="00B363F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Food group factor loadings</w:t>
            </w:r>
          </w:p>
        </w:tc>
        <w:tc>
          <w:tcPr>
            <w:tcW w:w="844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Low education</w:t>
            </w:r>
          </w:p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=14331)</w:t>
            </w:r>
          </w:p>
        </w:tc>
        <w:tc>
          <w:tcPr>
            <w:tcW w:w="1041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Medium education</w:t>
            </w:r>
          </w:p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=14632)</w:t>
            </w:r>
          </w:p>
        </w:tc>
        <w:tc>
          <w:tcPr>
            <w:tcW w:w="8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High education</w:t>
            </w:r>
          </w:p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=7455)</w:t>
            </w:r>
          </w:p>
        </w:tc>
        <w:tc>
          <w:tcPr>
            <w:tcW w:w="868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EPIC-NL</w:t>
            </w:r>
          </w:p>
          <w:p w:rsidR="00B363F2" w:rsidRDefault="00B3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B363F2" w:rsidTr="00B363F2">
        <w:tc>
          <w:tcPr>
            <w:tcW w:w="137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French fries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Potatoes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0.46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0.54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Coffee/tea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0. 26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0.35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Sugar-free soft drinks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 containing soft drinks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 juices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-0.30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-0.25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Wine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alcoholic drinks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0.30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0.31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bread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bread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Egg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0.22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Fruit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-0.27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Cakes/cookies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Low-fiber cereals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-0.17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-0.25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High-fiber cereals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-0.50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-0.48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Boiled vegetables/legumes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0.13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0.23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 vegetables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-0.32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Cheese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Low-fat dairy products 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-0.37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-0.34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-0.24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dairy products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-0.34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-0.15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Soy products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-0.55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-0.47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Nuts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-0.33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snacks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-0.21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Soups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Sugar/sweets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Oils/diet margarine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</w:tr>
      <w:tr w:rsidR="00B363F2" w:rsidTr="00B363F2">
        <w:trPr>
          <w:trHeight w:val="77"/>
        </w:trPr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Fat/butter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0.42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0.35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0.41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Savoury sauces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Low-fat fish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-0.12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High-fat fish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-0.03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Shellfish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-0.07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-0.10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 meat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0.65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0.62</w:t>
            </w:r>
          </w:p>
        </w:tc>
      </w:tr>
      <w:tr w:rsidR="00B363F2" w:rsidTr="00B363F2">
        <w:tc>
          <w:tcPr>
            <w:tcW w:w="1379" w:type="pct"/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Processed meat</w:t>
            </w:r>
          </w:p>
        </w:tc>
        <w:tc>
          <w:tcPr>
            <w:tcW w:w="844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0.50</w:t>
            </w:r>
          </w:p>
        </w:tc>
        <w:tc>
          <w:tcPr>
            <w:tcW w:w="1041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0.53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868" w:type="pct"/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GB"/>
              </w:rPr>
              <w:t>0.49</w:t>
            </w:r>
          </w:p>
        </w:tc>
      </w:tr>
      <w:tr w:rsidR="00B363F2" w:rsidTr="00B363F2">
        <w:tc>
          <w:tcPr>
            <w:tcW w:w="1379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63F2" w:rsidRDefault="00B363F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Chicken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363F2" w:rsidRDefault="00B363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</w:tr>
    </w:tbl>
    <w:p w:rsidR="00B363F2" w:rsidRDefault="00B363F2" w:rsidP="00B363F2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*: in green are food groups positively associated with the factor &gt;0.20; in red are food groups inversely associated with the factor &lt;-0.20.</w:t>
      </w:r>
    </w:p>
    <w:p w:rsidR="00B363F2" w:rsidRDefault="00B363F2" w:rsidP="00B363F2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AF6B5C" w:rsidRPr="00EA702E" w:rsidRDefault="00AF6B5C" w:rsidP="00B363F2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AF6B5C" w:rsidRPr="00EA7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577E"/>
    <w:multiLevelType w:val="hybridMultilevel"/>
    <w:tmpl w:val="4BBE10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5C"/>
    <w:rsid w:val="000B49F5"/>
    <w:rsid w:val="00450E72"/>
    <w:rsid w:val="004B75C1"/>
    <w:rsid w:val="005A0F25"/>
    <w:rsid w:val="00882B59"/>
    <w:rsid w:val="00AF6B5C"/>
    <w:rsid w:val="00B363F2"/>
    <w:rsid w:val="00E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5C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C"/>
    <w:pPr>
      <w:ind w:left="720"/>
      <w:contextualSpacing/>
    </w:pPr>
  </w:style>
  <w:style w:type="table" w:styleId="TableGrid">
    <w:name w:val="Table Grid"/>
    <w:basedOn w:val="TableNormal"/>
    <w:uiPriority w:val="59"/>
    <w:rsid w:val="00EA702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3095A843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Biesbroek</dc:creator>
  <cp:lastModifiedBy>Sander Biesbroek</cp:lastModifiedBy>
  <cp:revision>5</cp:revision>
  <dcterms:created xsi:type="dcterms:W3CDTF">2017-06-16T09:50:00Z</dcterms:created>
  <dcterms:modified xsi:type="dcterms:W3CDTF">2017-11-29T10:41:00Z</dcterms:modified>
</cp:coreProperties>
</file>