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A4" w:rsidRPr="009F313A" w:rsidRDefault="00AE12A4" w:rsidP="00AE12A4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313A">
        <w:rPr>
          <w:rFonts w:ascii="Times New Roman" w:hAnsi="Times New Roman" w:cs="Times New Roman"/>
          <w:b/>
          <w:sz w:val="20"/>
          <w:szCs w:val="20"/>
          <w:lang w:val="en-US"/>
        </w:rPr>
        <w:t>ONLINE SUPPORTING MATERIAL</w:t>
      </w:r>
    </w:p>
    <w:p w:rsidR="00AE12A4" w:rsidRDefault="00AE12A4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B4D24" w:rsidRPr="0012080C" w:rsidRDefault="004B4D24" w:rsidP="004B4D24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080C"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 w:rsidRPr="0012080C"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4B4D24" w:rsidRPr="0012080C" w:rsidRDefault="004B4D24" w:rsidP="004B4D24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4D24" w:rsidRPr="0012080C" w:rsidRDefault="004B4D24" w:rsidP="004B4D24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12080C">
        <w:rPr>
          <w:rFonts w:ascii="Times New Roman" w:hAnsi="Times New Roman" w:cs="Times New Roman"/>
          <w:b/>
          <w:sz w:val="20"/>
          <w:szCs w:val="20"/>
        </w:rPr>
        <w:t>Sander Biesbroek</w:t>
      </w:r>
      <w:r w:rsidRPr="0012080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2080C">
        <w:rPr>
          <w:rFonts w:ascii="Times New Roman" w:hAnsi="Times New Roman" w:cs="Times New Roman"/>
          <w:b/>
          <w:sz w:val="20"/>
          <w:szCs w:val="20"/>
        </w:rPr>
        <w:t>, Mirjam C Kneepkens</w:t>
      </w:r>
      <w:r w:rsidRPr="0012080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2080C">
        <w:rPr>
          <w:rFonts w:ascii="Times New Roman" w:hAnsi="Times New Roman" w:cs="Times New Roman"/>
          <w:b/>
          <w:sz w:val="20"/>
          <w:szCs w:val="20"/>
        </w:rPr>
        <w:t>, Saskia W. van den Berg</w:t>
      </w:r>
      <w:r w:rsidRPr="0012080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2080C">
        <w:rPr>
          <w:rFonts w:ascii="Times New Roman" w:hAnsi="Times New Roman" w:cs="Times New Roman"/>
          <w:b/>
          <w:sz w:val="20"/>
          <w:szCs w:val="20"/>
        </w:rPr>
        <w:t>, Heidi P. Fransen</w:t>
      </w:r>
      <w:r w:rsidRPr="0012080C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12080C"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 w:rsidRPr="0012080C"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 w:rsidRPr="0012080C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12080C"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 w:rsidRPr="0012080C"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 w:rsidRPr="0012080C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12080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080C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12080C"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 w:rsidRPr="0012080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2080C">
        <w:rPr>
          <w:rFonts w:ascii="Times New Roman" w:hAnsi="Times New Roman" w:cs="Times New Roman"/>
          <w:b/>
          <w:sz w:val="20"/>
          <w:szCs w:val="20"/>
        </w:rPr>
        <w:t>.</w:t>
      </w:r>
    </w:p>
    <w:p w:rsidR="004B4D24" w:rsidRPr="0012080C" w:rsidRDefault="004B4D24" w:rsidP="004B4D24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4D24" w:rsidRPr="0012080C" w:rsidRDefault="004B4D24" w:rsidP="004B4D24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2080C"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4B4D24" w:rsidRPr="0012080C" w:rsidRDefault="004B4D24" w:rsidP="004B4D24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2080C"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4B4D24" w:rsidRPr="0012080C" w:rsidRDefault="004B4D24" w:rsidP="004B4D24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2080C"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4B4D24" w:rsidRDefault="004B4D24" w:rsidP="004B4D24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2080C"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4B4D24" w:rsidRPr="0012080C" w:rsidRDefault="004B4D24" w:rsidP="004B4D24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4D24" w:rsidRPr="0012080C" w:rsidRDefault="004B4D24" w:rsidP="004B4D24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2080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255709" w:rsidRPr="00255709" w:rsidRDefault="00255709" w:rsidP="0025570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55709">
        <w:rPr>
          <w:rFonts w:ascii="Times New Roman" w:eastAsia="Times New Roman" w:hAnsi="Times New Roman" w:cs="Times New Roman"/>
          <w:sz w:val="20"/>
          <w:szCs w:val="20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</w:p>
    <w:p w:rsidR="004B4D24" w:rsidRPr="00255709" w:rsidRDefault="004B4D24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B4D24" w:rsidRDefault="004B4D24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4B4D24" w:rsidRPr="009F313A" w:rsidRDefault="004B4D24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E12A4" w:rsidRDefault="00AE12A4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F313A">
        <w:rPr>
          <w:rFonts w:ascii="Times New Roman" w:hAnsi="Times New Roman" w:cs="Times New Roman"/>
          <w:b/>
          <w:sz w:val="20"/>
          <w:szCs w:val="20"/>
          <w:lang w:val="en-US"/>
        </w:rPr>
        <w:t>Supplemental Figure 1.</w:t>
      </w:r>
      <w:proofErr w:type="gramEnd"/>
      <w:r w:rsidRPr="009F31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9F313A">
        <w:rPr>
          <w:rFonts w:ascii="Times New Roman" w:hAnsi="Times New Roman" w:cs="Times New Roman"/>
          <w:sz w:val="20"/>
          <w:szCs w:val="20"/>
          <w:lang w:val="en-US"/>
        </w:rPr>
        <w:t>Scree plot of Eigen values of the Princip</w:t>
      </w:r>
      <w:r w:rsidR="009202E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9F313A">
        <w:rPr>
          <w:rFonts w:ascii="Times New Roman" w:hAnsi="Times New Roman" w:cs="Times New Roman"/>
          <w:sz w:val="20"/>
          <w:szCs w:val="20"/>
          <w:lang w:val="en-US"/>
        </w:rPr>
        <w:t xml:space="preserve"> Component Analyses by educational level (a. </w:t>
      </w:r>
      <w:r w:rsidR="009E1425">
        <w:rPr>
          <w:rFonts w:ascii="Times New Roman" w:hAnsi="Times New Roman" w:cs="Times New Roman"/>
          <w:sz w:val="20"/>
          <w:szCs w:val="20"/>
          <w:lang w:val="en-US"/>
        </w:rPr>
        <w:t xml:space="preserve">whole population, b. </w:t>
      </w:r>
      <w:r w:rsidRPr="009F313A">
        <w:rPr>
          <w:rFonts w:ascii="Times New Roman" w:hAnsi="Times New Roman" w:cs="Times New Roman"/>
          <w:sz w:val="20"/>
          <w:szCs w:val="20"/>
          <w:lang w:val="en-US"/>
        </w:rPr>
        <w:t xml:space="preserve">low education, </w:t>
      </w:r>
      <w:r w:rsidR="009E1425">
        <w:rPr>
          <w:rFonts w:ascii="Times New Roman" w:hAnsi="Times New Roman" w:cs="Times New Roman"/>
          <w:sz w:val="20"/>
          <w:szCs w:val="20"/>
          <w:lang w:val="en-US"/>
        </w:rPr>
        <w:t>c.</w:t>
      </w:r>
      <w:r w:rsidRPr="009F313A">
        <w:rPr>
          <w:rFonts w:ascii="Times New Roman" w:hAnsi="Times New Roman" w:cs="Times New Roman"/>
          <w:sz w:val="20"/>
          <w:szCs w:val="20"/>
          <w:lang w:val="en-US"/>
        </w:rPr>
        <w:t xml:space="preserve"> medium education, </w:t>
      </w:r>
      <w:r w:rsidR="009E142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F313A">
        <w:rPr>
          <w:rFonts w:ascii="Times New Roman" w:hAnsi="Times New Roman" w:cs="Times New Roman"/>
          <w:sz w:val="20"/>
          <w:szCs w:val="20"/>
          <w:lang w:val="en-US"/>
        </w:rPr>
        <w:t>. high education).</w:t>
      </w:r>
    </w:p>
    <w:p w:rsidR="005C6DD1" w:rsidRPr="009F313A" w:rsidRDefault="005C6DD1" w:rsidP="005C6DD1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A</w:t>
      </w:r>
      <w:r w:rsidRPr="009F313A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40475A2" wp14:editId="5A219759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5124450" cy="3759835"/>
            <wp:effectExtent l="0" t="0" r="0" b="0"/>
            <wp:wrapTight wrapText="bothSides">
              <wp:wrapPolygon edited="0">
                <wp:start x="0" y="0"/>
                <wp:lineTo x="0" y="21450"/>
                <wp:lineTo x="21520" y="21450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C6DD1" w:rsidRDefault="005C6DD1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E12A4" w:rsidRPr="009F313A" w:rsidRDefault="009E1425" w:rsidP="00AE12A4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B</w:t>
      </w:r>
      <w:r w:rsidR="00AE12A4" w:rsidRPr="009F313A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AE12A4" w:rsidRPr="009F313A" w:rsidRDefault="00AE12A4" w:rsidP="00AE12A4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F313A">
        <w:rPr>
          <w:rFonts w:ascii="Times New Roman" w:hAnsi="Times New Roman" w:cs="Times New Roman"/>
          <w:b/>
          <w:noProof/>
          <w:sz w:val="18"/>
          <w:szCs w:val="18"/>
          <w:lang w:val="en-US"/>
        </w:rPr>
        <w:drawing>
          <wp:inline distT="0" distB="0" distL="0" distR="0" wp14:anchorId="6E0D5A33" wp14:editId="114A3863">
            <wp:extent cx="4284921" cy="3460951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86" cy="34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2A4" w:rsidRPr="009F313A" w:rsidRDefault="009E1425" w:rsidP="00AE12A4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C</w:t>
      </w:r>
      <w:r w:rsidR="00AE12A4" w:rsidRPr="009F313A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</w:p>
    <w:p w:rsidR="00AE12A4" w:rsidRPr="009F313A" w:rsidRDefault="00AE12A4" w:rsidP="00AE12A4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F313A">
        <w:rPr>
          <w:rFonts w:ascii="Times New Roman" w:hAnsi="Times New Roman" w:cs="Times New Roman"/>
          <w:b/>
          <w:noProof/>
          <w:sz w:val="18"/>
          <w:szCs w:val="18"/>
          <w:lang w:val="en-US"/>
        </w:rPr>
        <w:drawing>
          <wp:inline distT="0" distB="0" distL="0" distR="0" wp14:anchorId="6761E9FB" wp14:editId="325A2EFB">
            <wp:extent cx="4252496" cy="346621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07" cy="346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A4" w:rsidRPr="009F313A" w:rsidRDefault="00AE12A4" w:rsidP="00AE12A4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E12A4" w:rsidRPr="009F313A" w:rsidRDefault="009E1425" w:rsidP="00AE12A4">
      <w:pPr>
        <w:spacing w:line="48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="00AE12A4" w:rsidRPr="009F313A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</w:p>
    <w:p w:rsidR="00AE12A4" w:rsidRPr="009F313A" w:rsidRDefault="00AE12A4" w:rsidP="00AE12A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F31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F313A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48C92322" wp14:editId="6755A1EC">
            <wp:extent cx="4221126" cy="3450392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20" cy="34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9D" w:rsidRPr="004B4D24" w:rsidRDefault="005C6DD1">
      <w:pPr>
        <w:rPr>
          <w:lang w:val="en-US"/>
        </w:rPr>
      </w:pPr>
    </w:p>
    <w:p w:rsidR="0012080C" w:rsidRPr="004B4D24" w:rsidRDefault="0012080C">
      <w:pPr>
        <w:rPr>
          <w:lang w:val="en-US"/>
        </w:rPr>
      </w:pPr>
    </w:p>
    <w:p w:rsidR="0012080C" w:rsidRPr="004B4D24" w:rsidRDefault="0012080C">
      <w:pPr>
        <w:rPr>
          <w:lang w:val="en-US"/>
        </w:rPr>
      </w:pPr>
    </w:p>
    <w:sectPr w:rsidR="0012080C" w:rsidRPr="004B4D24" w:rsidSect="0084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A4"/>
    <w:rsid w:val="0012080C"/>
    <w:rsid w:val="00255709"/>
    <w:rsid w:val="004B4D24"/>
    <w:rsid w:val="004B4EEE"/>
    <w:rsid w:val="005C6DD1"/>
    <w:rsid w:val="009202EE"/>
    <w:rsid w:val="009E1425"/>
    <w:rsid w:val="00A02099"/>
    <w:rsid w:val="00A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A4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A4"/>
    <w:rPr>
      <w:rFonts w:ascii="Tahoma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12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A4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A4"/>
    <w:rPr>
      <w:rFonts w:ascii="Tahoma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12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2772D9D8</Template>
  <TotalTime>9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7</cp:revision>
  <dcterms:created xsi:type="dcterms:W3CDTF">2016-07-13T13:04:00Z</dcterms:created>
  <dcterms:modified xsi:type="dcterms:W3CDTF">2018-01-19T09:39:00Z</dcterms:modified>
</cp:coreProperties>
</file>