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FD" w:rsidRPr="004830ED" w:rsidRDefault="006615FD" w:rsidP="004830ED">
      <w:pPr>
        <w:pStyle w:val="Caption"/>
        <w:keepNext/>
        <w:spacing w:after="0" w:line="360" w:lineRule="auto"/>
        <w:rPr>
          <w:color w:val="auto"/>
          <w:sz w:val="22"/>
          <w:szCs w:val="22"/>
        </w:rPr>
      </w:pPr>
      <w:r w:rsidRPr="004830ED">
        <w:rPr>
          <w:color w:val="auto"/>
          <w:sz w:val="22"/>
          <w:szCs w:val="22"/>
        </w:rPr>
        <w:t>Table A</w:t>
      </w:r>
      <w:r w:rsidR="00FE3471">
        <w:rPr>
          <w:color w:val="auto"/>
          <w:sz w:val="22"/>
          <w:szCs w:val="22"/>
        </w:rPr>
        <w:t>2</w:t>
      </w:r>
      <w:r w:rsidRPr="004830ED">
        <w:rPr>
          <w:color w:val="auto"/>
          <w:sz w:val="22"/>
          <w:szCs w:val="22"/>
        </w:rPr>
        <w:t xml:space="preserve">: Supplementary data: </w:t>
      </w:r>
      <w:r w:rsidR="00FE3471">
        <w:rPr>
          <w:color w:val="auto"/>
          <w:sz w:val="22"/>
          <w:szCs w:val="22"/>
        </w:rPr>
        <w:t>Physical recovery outcomes</w:t>
      </w:r>
      <w:r w:rsidRPr="004830ED">
        <w:rPr>
          <w:color w:val="auto"/>
          <w:sz w:val="22"/>
          <w:szCs w:val="22"/>
        </w:rPr>
        <w:t>, at baseline (0 = day before discharge from hospital), after 2, 6</w:t>
      </w:r>
      <w:r w:rsidR="00FE3471">
        <w:rPr>
          <w:color w:val="auto"/>
          <w:sz w:val="22"/>
          <w:szCs w:val="22"/>
        </w:rPr>
        <w:t>,</w:t>
      </w:r>
      <w:r w:rsidRPr="004830ED">
        <w:rPr>
          <w:color w:val="auto"/>
          <w:sz w:val="22"/>
          <w:szCs w:val="22"/>
        </w:rPr>
        <w:t xml:space="preserve"> 12</w:t>
      </w:r>
      <w:r w:rsidR="00FE3471">
        <w:rPr>
          <w:color w:val="auto"/>
          <w:sz w:val="22"/>
          <w:szCs w:val="22"/>
        </w:rPr>
        <w:t>, and 24</w:t>
      </w:r>
      <w:r w:rsidRPr="004830ED">
        <w:rPr>
          <w:color w:val="auto"/>
          <w:sz w:val="22"/>
          <w:szCs w:val="22"/>
        </w:rPr>
        <w:t xml:space="preserve"> weeks in the control and intervention group (shown as </w:t>
      </w:r>
      <w:r w:rsidR="00F87553">
        <w:rPr>
          <w:color w:val="auto"/>
          <w:sz w:val="22"/>
          <w:szCs w:val="22"/>
        </w:rPr>
        <w:t xml:space="preserve">crude </w:t>
      </w:r>
      <w:r w:rsidRPr="004830ED">
        <w:rPr>
          <w:color w:val="auto"/>
          <w:sz w:val="22"/>
          <w:szCs w:val="22"/>
        </w:rPr>
        <w:t>mean</w:t>
      </w:r>
      <w:r w:rsidR="00F87553">
        <w:rPr>
          <w:color w:val="auto"/>
          <w:sz w:val="22"/>
          <w:szCs w:val="22"/>
        </w:rPr>
        <w:t>s</w:t>
      </w:r>
      <w:r w:rsidR="007B38E3">
        <w:rPr>
          <w:color w:val="auto"/>
          <w:sz w:val="22"/>
          <w:szCs w:val="22"/>
        </w:rPr>
        <w:t xml:space="preserve"> (SD)</w:t>
      </w:r>
      <w:r w:rsidR="00FE3471">
        <w:rPr>
          <w:color w:val="auto"/>
          <w:sz w:val="22"/>
          <w:szCs w:val="22"/>
        </w:rPr>
        <w:t xml:space="preserve">, and as mean </w:t>
      </w:r>
      <w:r w:rsidR="00B06B31">
        <w:rPr>
          <w:color w:val="auto"/>
          <w:sz w:val="22"/>
          <w:szCs w:val="22"/>
        </w:rPr>
        <w:t>difference</w:t>
      </w:r>
      <w:r w:rsidR="00F87553">
        <w:rPr>
          <w:color w:val="auto"/>
          <w:sz w:val="22"/>
          <w:szCs w:val="22"/>
        </w:rPr>
        <w:t>s</w:t>
      </w:r>
      <w:r w:rsidR="00FE3471">
        <w:rPr>
          <w:color w:val="auto"/>
          <w:sz w:val="22"/>
          <w:szCs w:val="22"/>
        </w:rPr>
        <w:t xml:space="preserve"> from baseline </w:t>
      </w:r>
      <w:r w:rsidR="007B38E3">
        <w:rPr>
          <w:color w:val="auto"/>
          <w:sz w:val="22"/>
          <w:szCs w:val="22"/>
        </w:rPr>
        <w:t>(SD)</w:t>
      </w:r>
      <w:r w:rsidRPr="004830ED">
        <w:rPr>
          <w:color w:val="auto"/>
          <w:sz w:val="22"/>
          <w:szCs w:val="22"/>
        </w:rPr>
        <w:t>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1"/>
        <w:gridCol w:w="651"/>
        <w:gridCol w:w="621"/>
        <w:gridCol w:w="651"/>
        <w:gridCol w:w="621"/>
        <w:gridCol w:w="741"/>
        <w:gridCol w:w="621"/>
        <w:gridCol w:w="741"/>
        <w:gridCol w:w="621"/>
        <w:gridCol w:w="741"/>
        <w:gridCol w:w="621"/>
        <w:gridCol w:w="651"/>
        <w:gridCol w:w="621"/>
        <w:gridCol w:w="651"/>
        <w:gridCol w:w="621"/>
        <w:gridCol w:w="651"/>
        <w:gridCol w:w="621"/>
        <w:gridCol w:w="651"/>
        <w:gridCol w:w="621"/>
        <w:gridCol w:w="651"/>
      </w:tblGrid>
      <w:tr w:rsidR="00467272" w:rsidRPr="002A091D" w:rsidTr="0073388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rPr>
                <w:bCs/>
                <w:sz w:val="18"/>
                <w:u w:val="single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b/>
                <w:sz w:val="18"/>
              </w:rPr>
              <w:t>Control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b/>
                <w:sz w:val="18"/>
              </w:rPr>
              <w:t>Intervention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rPr>
                <w:bCs/>
                <w:sz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</w:rPr>
              <w:t>(n=37)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2</w:t>
            </w:r>
            <w:r w:rsidRPr="002A091D">
              <w:rPr>
                <w:sz w:val="18"/>
                <w:lang w:val="en-GB"/>
              </w:rPr>
              <w:br/>
              <w:t>(n=29)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6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12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24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0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(n=33)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2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6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12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24</w:t>
            </w:r>
          </w:p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2A091D">
              <w:rPr>
                <w:sz w:val="18"/>
                <w:lang w:val="en-GB"/>
              </w:rPr>
              <w:t>(n=21)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SPPB 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2.7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2.4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1.5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1.4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2.0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Gait speed (sec)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6.2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6.3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5.5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9.6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6.7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6.8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2.9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5.6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2.4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-2.6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-2.5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-2.7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8.1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-4.2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9.2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Chair rise (sec)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35.0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37.2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22.6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13.6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21.6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18.0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20.1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14.4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12.4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19.8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18.5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8.0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5.8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15.9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6.4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-9.9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26.6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-8.7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18.4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-11.5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29.2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-16.2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43.9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-3.8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-3.3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-6.0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7.9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-4.5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4.4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Leg extension strength (newton)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196.3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93.9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215.6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96.3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237</w:t>
            </w:r>
            <w:r w:rsidR="009C1C53" w:rsidRPr="002A091D">
              <w:rPr>
                <w:sz w:val="18"/>
              </w:rPr>
              <w:t>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130.3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225.9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112.9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213.5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108</w:t>
            </w:r>
            <w:r w:rsidR="009C1C53" w:rsidRPr="002A091D">
              <w:rPr>
                <w:sz w:val="18"/>
              </w:rPr>
              <w:t>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217.8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88</w:t>
            </w:r>
            <w:r w:rsidR="009C1C53" w:rsidRPr="002A091D">
              <w:rPr>
                <w:sz w:val="18"/>
              </w:rPr>
              <w:t>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242.3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92</w:t>
            </w:r>
            <w:r w:rsidR="009C1C53" w:rsidRPr="002A091D">
              <w:rPr>
                <w:sz w:val="18"/>
              </w:rPr>
              <w:t>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231.7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79.7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242.4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87.8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217.1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78.4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16.7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44.6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35</w:t>
            </w:r>
            <w:r w:rsidR="009C1C53" w:rsidRPr="002A091D">
              <w:rPr>
                <w:sz w:val="18"/>
              </w:rPr>
              <w:t>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56.3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28.9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57.3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13.8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47.6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15.4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36.2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52</w:t>
            </w:r>
            <w:r w:rsidR="009C1C53" w:rsidRPr="002A091D">
              <w:rPr>
                <w:sz w:val="18"/>
              </w:rPr>
              <w:t>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4.1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64.7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-2.9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52.1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Hand grip strength (kg)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25.3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12.3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</w:t>
            </w:r>
            <w:r w:rsidR="009C1C53" w:rsidRPr="002A091D">
              <w:rPr>
                <w:sz w:val="18"/>
              </w:rPr>
              <w:t>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25.6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10.3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25.8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23.1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26.5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25.1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12.3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26.2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26.7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</w:t>
            </w:r>
            <w:r w:rsidR="009C1C53" w:rsidRPr="002A091D">
              <w:rPr>
                <w:sz w:val="18"/>
              </w:rPr>
              <w:t>.0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27.5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11.2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8.6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-2.9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-2.0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5.8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-1.8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6.8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Body weight (kg)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78.4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19.0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79.0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18.6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79.8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18.8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78.6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19.1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79.3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20.0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74.5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15.6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76.1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15.7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76.7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15.5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76.9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16.4</w:t>
            </w:r>
            <w:r w:rsidR="009341BA"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76.6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16.5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0.7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0.7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4.0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MNA (points)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22.5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25.0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25.4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26.2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22.5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23.4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24.8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24.6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4.0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3.3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2.3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2.1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2.5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ADL (points)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</w:t>
            </w:r>
            <w:r w:rsidR="00F6507F" w:rsidRPr="002A091D">
              <w:rPr>
                <w:sz w:val="18"/>
              </w:rPr>
              <w:t>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16.9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16.7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17.0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18.3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2.0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2.0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2.1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1.8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-0.1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0.8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2.3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Physical activity (min/d)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31.5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36.9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71.0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51.9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76.8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64.2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84.0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61.9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100.6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79.6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40.8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44.7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82.1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67.5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84.8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82.4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85.7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60.5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129.4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78.9</w:t>
            </w:r>
            <w:r w:rsidRPr="002A091D">
              <w:rPr>
                <w:sz w:val="18"/>
              </w:rPr>
              <w:t>)</w:t>
            </w:r>
          </w:p>
        </w:tc>
      </w:tr>
      <w:tr w:rsidR="00467272" w:rsidRPr="002A091D" w:rsidTr="00733885">
        <w:trPr>
          <w:trHeight w:val="20"/>
        </w:trPr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rPr>
                <w:sz w:val="18"/>
              </w:rPr>
            </w:pPr>
            <w:r w:rsidRPr="002A091D">
              <w:rPr>
                <w:sz w:val="18"/>
              </w:rPr>
              <w:t>Difference from baseline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41.4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64.5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50.2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74.8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56.8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69.6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72.3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93.3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-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41.5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60.2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44.2</w:t>
            </w:r>
          </w:p>
        </w:tc>
        <w:tc>
          <w:tcPr>
            <w:tcW w:w="0" w:type="auto"/>
          </w:tcPr>
          <w:p w:rsidR="00467272" w:rsidRPr="002A091D" w:rsidRDefault="00052607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68.5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45.0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49.7</w:t>
            </w:r>
            <w:r w:rsidRPr="002A091D"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467272" w:rsidRPr="002A091D" w:rsidRDefault="00467272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82.2</w:t>
            </w:r>
          </w:p>
        </w:tc>
        <w:tc>
          <w:tcPr>
            <w:tcW w:w="0" w:type="auto"/>
          </w:tcPr>
          <w:p w:rsidR="00467272" w:rsidRPr="002A091D" w:rsidRDefault="009341BA" w:rsidP="002A091D">
            <w:pPr>
              <w:spacing w:line="360" w:lineRule="auto"/>
              <w:jc w:val="center"/>
              <w:rPr>
                <w:sz w:val="18"/>
              </w:rPr>
            </w:pPr>
            <w:r w:rsidRPr="002A091D">
              <w:rPr>
                <w:sz w:val="18"/>
              </w:rPr>
              <w:t>(</w:t>
            </w:r>
            <w:r w:rsidR="00467272" w:rsidRPr="002A091D">
              <w:rPr>
                <w:sz w:val="18"/>
              </w:rPr>
              <w:t>76.0</w:t>
            </w:r>
            <w:r w:rsidRPr="002A091D">
              <w:rPr>
                <w:sz w:val="18"/>
              </w:rPr>
              <w:t>)</w:t>
            </w:r>
          </w:p>
        </w:tc>
      </w:tr>
    </w:tbl>
    <w:p w:rsidR="009C17BE" w:rsidRDefault="009C17BE" w:rsidP="004830ED">
      <w:pPr>
        <w:spacing w:line="360" w:lineRule="auto"/>
        <w:rPr>
          <w:sz w:val="22"/>
          <w:szCs w:val="22"/>
        </w:rPr>
      </w:pPr>
    </w:p>
    <w:p w:rsidR="007F0097" w:rsidRDefault="007F0097" w:rsidP="004830ED">
      <w:pPr>
        <w:spacing w:line="360" w:lineRule="auto"/>
        <w:rPr>
          <w:sz w:val="22"/>
          <w:szCs w:val="22"/>
        </w:rPr>
      </w:pPr>
    </w:p>
    <w:p w:rsidR="007F0097" w:rsidRPr="007F0097" w:rsidRDefault="007F0097" w:rsidP="007F0097">
      <w:pPr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val="en-GB" w:eastAsia="en-US"/>
        </w:rPr>
      </w:pPr>
    </w:p>
    <w:p w:rsidR="007F0097" w:rsidRPr="007F0097" w:rsidRDefault="007F0097" w:rsidP="007F0097">
      <w:pPr>
        <w:autoSpaceDE w:val="0"/>
        <w:autoSpaceDN w:val="0"/>
        <w:adjustRightInd w:val="0"/>
        <w:spacing w:line="400" w:lineRule="atLeast"/>
        <w:rPr>
          <w:rFonts w:eastAsiaTheme="minorHAnsi"/>
          <w:color w:val="auto"/>
          <w:sz w:val="24"/>
          <w:szCs w:val="24"/>
          <w:lang w:val="en-GB" w:eastAsia="en-US"/>
        </w:rPr>
      </w:pPr>
      <w:bookmarkStart w:id="0" w:name="_GoBack"/>
      <w:bookmarkEnd w:id="0"/>
    </w:p>
    <w:p w:rsidR="007F0097" w:rsidRPr="004830ED" w:rsidRDefault="007F0097" w:rsidP="004830ED">
      <w:pPr>
        <w:spacing w:line="360" w:lineRule="auto"/>
        <w:rPr>
          <w:sz w:val="22"/>
          <w:szCs w:val="22"/>
        </w:rPr>
      </w:pPr>
    </w:p>
    <w:sectPr w:rsidR="007F0097" w:rsidRPr="004830ED" w:rsidSect="00052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D"/>
    <w:rsid w:val="000333F7"/>
    <w:rsid w:val="00052607"/>
    <w:rsid w:val="000876BB"/>
    <w:rsid w:val="0008774E"/>
    <w:rsid w:val="000A5A85"/>
    <w:rsid w:val="000D07CA"/>
    <w:rsid w:val="00110FAF"/>
    <w:rsid w:val="001362D6"/>
    <w:rsid w:val="00163BCE"/>
    <w:rsid w:val="001C57C9"/>
    <w:rsid w:val="00241D1D"/>
    <w:rsid w:val="00270094"/>
    <w:rsid w:val="002A091D"/>
    <w:rsid w:val="002D5584"/>
    <w:rsid w:val="003459AF"/>
    <w:rsid w:val="003A0B2E"/>
    <w:rsid w:val="00433F83"/>
    <w:rsid w:val="00467272"/>
    <w:rsid w:val="004830ED"/>
    <w:rsid w:val="004D41C7"/>
    <w:rsid w:val="004E1C48"/>
    <w:rsid w:val="005540A7"/>
    <w:rsid w:val="005611D9"/>
    <w:rsid w:val="005A4195"/>
    <w:rsid w:val="006615FD"/>
    <w:rsid w:val="006644FB"/>
    <w:rsid w:val="006826B8"/>
    <w:rsid w:val="006B71C7"/>
    <w:rsid w:val="00733885"/>
    <w:rsid w:val="00792F8C"/>
    <w:rsid w:val="007B38E3"/>
    <w:rsid w:val="007F0097"/>
    <w:rsid w:val="00804BF7"/>
    <w:rsid w:val="008E558B"/>
    <w:rsid w:val="009341BA"/>
    <w:rsid w:val="009C17BE"/>
    <w:rsid w:val="009C1C53"/>
    <w:rsid w:val="00A0065A"/>
    <w:rsid w:val="00A031E8"/>
    <w:rsid w:val="00AB4705"/>
    <w:rsid w:val="00B06B31"/>
    <w:rsid w:val="00B917C2"/>
    <w:rsid w:val="00BA2696"/>
    <w:rsid w:val="00BD259E"/>
    <w:rsid w:val="00BD445D"/>
    <w:rsid w:val="00BE3FB0"/>
    <w:rsid w:val="00BF1FD8"/>
    <w:rsid w:val="00C23040"/>
    <w:rsid w:val="00CA345D"/>
    <w:rsid w:val="00D24BC3"/>
    <w:rsid w:val="00D644D8"/>
    <w:rsid w:val="00DE5E74"/>
    <w:rsid w:val="00E100EA"/>
    <w:rsid w:val="00E21BC2"/>
    <w:rsid w:val="00E3486B"/>
    <w:rsid w:val="00E915BA"/>
    <w:rsid w:val="00F03110"/>
    <w:rsid w:val="00F1455D"/>
    <w:rsid w:val="00F3763C"/>
    <w:rsid w:val="00F51DF8"/>
    <w:rsid w:val="00F61D16"/>
    <w:rsid w:val="00F6507F"/>
    <w:rsid w:val="00F704F7"/>
    <w:rsid w:val="00F87553"/>
    <w:rsid w:val="00FE3471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196B"/>
  <w15:docId w15:val="{A489AA9D-E17A-4223-9F11-2CE65F5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15F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471"/>
    <w:rPr>
      <w:rFonts w:ascii="Times New Roman" w:eastAsia="Times New Roman" w:hAnsi="Times New Roman" w:cs="Times New Roman"/>
      <w:color w:val="000000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7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71"/>
    <w:rPr>
      <w:rFonts w:ascii="Tahoma" w:eastAsia="Times New Roman" w:hAnsi="Tahoma" w:cs="Tahoma"/>
      <w:color w:val="000000"/>
      <w:sz w:val="16"/>
      <w:szCs w:val="16"/>
      <w:lang w:val="en-US" w:eastAsia="fr-FR"/>
    </w:rPr>
  </w:style>
  <w:style w:type="table" w:styleId="TableGrid">
    <w:name w:val="Table Grid"/>
    <w:basedOn w:val="TableNormal"/>
    <w:uiPriority w:val="59"/>
    <w:rsid w:val="002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6D9FC194.dotm</Template>
  <TotalTime>227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Beelen, Janne</dc:creator>
  <cp:lastModifiedBy>Roos, Nicole de</cp:lastModifiedBy>
  <cp:revision>53</cp:revision>
  <dcterms:created xsi:type="dcterms:W3CDTF">2017-03-02T09:16:00Z</dcterms:created>
  <dcterms:modified xsi:type="dcterms:W3CDTF">2017-05-24T12:29:00Z</dcterms:modified>
</cp:coreProperties>
</file>