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B" w:rsidRPr="00D8238A" w:rsidRDefault="007A4D3B" w:rsidP="00B51AA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8238A">
        <w:rPr>
          <w:rFonts w:ascii="Times New Roman" w:hAnsi="Times New Roman" w:cs="Times New Roman"/>
          <w:b/>
          <w:sz w:val="32"/>
          <w:szCs w:val="32"/>
          <w:lang w:val="en-US"/>
        </w:rPr>
        <w:t>Supplemental Tables S1-S9: Iodine intake of children and adults in the Netherlands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t>Table S.1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Average contribution of food groups to the intake of total iodine by age and gender (DNFCS 2007-2010)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1860"/>
        <w:gridCol w:w="282"/>
        <w:gridCol w:w="283"/>
        <w:gridCol w:w="1515"/>
        <w:gridCol w:w="1193"/>
        <w:gridCol w:w="719"/>
        <w:gridCol w:w="1155"/>
        <w:gridCol w:w="719"/>
        <w:gridCol w:w="1155"/>
        <w:gridCol w:w="719"/>
        <w:gridCol w:w="1155"/>
        <w:gridCol w:w="719"/>
        <w:gridCol w:w="1155"/>
        <w:gridCol w:w="719"/>
        <w:gridCol w:w="1155"/>
      </w:tblGrid>
      <w:tr w:rsidR="00D8238A" w:rsidRPr="00D8238A" w:rsidTr="00B51AAE">
        <w:trPr>
          <w:trHeight w:val="270"/>
        </w:trPr>
        <w:tc>
          <w:tcPr>
            <w:tcW w:w="242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3" w:type="dxa"/>
            <w:gridSpan w:val="1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Average contribution (%)</w:t>
            </w:r>
          </w:p>
        </w:tc>
      </w:tr>
      <w:tr w:rsidR="00D8238A" w:rsidRPr="00D8238A" w:rsidTr="00B51AAE">
        <w:trPr>
          <w:trHeight w:val="25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 yrs.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9-13 yrs.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14-18 yrs.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19-30 yrs.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31-50 yrs.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51-69 yrs.</w:t>
            </w:r>
          </w:p>
        </w:tc>
      </w:tr>
      <w:tr w:rsidR="00D8238A" w:rsidRPr="00D8238A" w:rsidTr="00B51AAE">
        <w:trPr>
          <w:trHeight w:val="25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</w:tr>
      <w:tr w:rsidR="00D8238A" w:rsidRPr="00D8238A" w:rsidTr="00B51AAE">
        <w:trPr>
          <w:trHeight w:val="255"/>
        </w:trPr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Naturally present in foods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Dairy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Non-alcoholic drinks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Cereals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Eggs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Alcoholic drinks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Pastry &amp; cookies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Sugar &amp; sweets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Vegetables &amp; legumes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Fruits &amp; nuts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238A" w:rsidRPr="00D8238A" w:rsidTr="00B51AAE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8A" w:rsidRPr="00D8238A" w:rsidTr="00B51AAE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Added by manufacturer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D8238A" w:rsidRPr="00D8238A" w:rsidTr="00B51AAE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D8238A" w:rsidRPr="00D8238A" w:rsidTr="00B51AAE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8A" w:rsidRPr="00D8238A" w:rsidTr="00B51AAE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Discretionally added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8238A" w:rsidRPr="00D8238A" w:rsidTr="00B51AAE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8A" w:rsidRPr="00D8238A" w:rsidTr="00B51AAE">
        <w:trPr>
          <w:trHeight w:val="270"/>
        </w:trPr>
        <w:tc>
          <w:tcPr>
            <w:tcW w:w="2142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Dietary supplements</w:t>
            </w:r>
          </w:p>
        </w:tc>
        <w:tc>
          <w:tcPr>
            <w:tcW w:w="1798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3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D3B" w:rsidRPr="00D8238A" w:rsidRDefault="007A4D3B" w:rsidP="00B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7A4D3B" w:rsidRPr="00D8238A" w:rsidSect="00B51AAE">
          <w:footerReference w:type="default" r:id="rId8"/>
          <w:pgSz w:w="16838" w:h="11906" w:orient="landscape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:rsidR="007A4D3B" w:rsidRPr="00D8238A" w:rsidRDefault="007A4D3B" w:rsidP="007A4D3B">
      <w:pPr>
        <w:tabs>
          <w:tab w:val="left" w:pos="9070"/>
        </w:tabs>
        <w:spacing w:line="360" w:lineRule="auto"/>
        <w:ind w:left="993" w:right="-2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S.2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Average observed (mean over two recall days) iodine intake naturally present in foods (excluding iodized salt and dietary supplements) by population characteristics and season, weighted for socio-demographic factors (DNFCS-2007-2010; N=3.819, 7-69 yrs.)</w:t>
      </w:r>
    </w:p>
    <w:tbl>
      <w:tblPr>
        <w:tblW w:w="10314" w:type="dxa"/>
        <w:tblInd w:w="-31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49"/>
        <w:gridCol w:w="236"/>
        <w:gridCol w:w="709"/>
        <w:gridCol w:w="992"/>
        <w:gridCol w:w="1200"/>
        <w:gridCol w:w="236"/>
        <w:gridCol w:w="756"/>
        <w:gridCol w:w="993"/>
        <w:gridCol w:w="1275"/>
      </w:tblGrid>
      <w:tr w:rsidR="00D8238A" w:rsidRPr="00D8238A" w:rsidTr="007A4D3B">
        <w:trPr>
          <w:trHeight w:hRule="exact" w:val="447"/>
        </w:trPr>
        <w:tc>
          <w:tcPr>
            <w:tcW w:w="3917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1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Iodine intake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3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(7-18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Adults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(19-69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8238A" w:rsidRPr="00D8238A" w:rsidTr="007A4D3B">
        <w:trPr>
          <w:trHeight w:hRule="exact" w:val="869"/>
        </w:trPr>
        <w:tc>
          <w:tcPr>
            <w:tcW w:w="3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µg/d (SE)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µg/100 kcal/d (SE)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µg/d (SE)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µg/100 kcal/d (SE)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66 (0.7)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83 (0.9)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3.8 (0.0)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 (1.0)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3.0 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88 (1.4)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3.5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61 (0.9)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77 (1.1)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4.0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Underweight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61 (2.4)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2.9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83 (5.2)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3.4 (0.2)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67 (0.8)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82 (1.3)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 (1.6)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3.2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83 (1.3)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3.9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 (1.2)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3.0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82 (1.5)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3.8 (0.1)</w:t>
            </w:r>
          </w:p>
        </w:tc>
      </w:tr>
      <w:tr w:rsidR="00D8238A" w:rsidRPr="00D8238A" w:rsidTr="007A4D3B">
        <w:trPr>
          <w:trHeight w:hRule="exact" w:val="361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Modal-2x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67 (0.9)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82 (1.1)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(0.0)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&gt; 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66 (2.3)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89 (3.4)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4.1 (0.2)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63 (1.6)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2.9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80 (1.5)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65 (1.0)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3.0 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83 (1.3)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 (1.3)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3.3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87 (2.1)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4.0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19-30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58 (1.6)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80 (1.4)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3.5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9-13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31-50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65 (1.1)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3.0 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82 (1.5)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51-69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 (1.1)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85 (1.5)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4.1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68 (1.1)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85 (1.4)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3.8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63 (1.9)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2.9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85 (2.7)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66 (1.5)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82 (1.9)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3.8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 (1.3)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2.9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78 (1.8)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67 (1.5)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83 (1.8)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3.8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66 (1.4)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3.1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84 (1.7)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3.8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 (1.3)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3.0 (0.1)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82 (1.8)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3.8 (0.1)</w:t>
            </w:r>
          </w:p>
        </w:tc>
      </w:tr>
      <w:tr w:rsidR="00D8238A" w:rsidRPr="00D8238A" w:rsidTr="007A4D3B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67 (1.4)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3.0 (0.1)</w:t>
            </w: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81 (1.7)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3.7 (0.1)</w:t>
            </w:r>
          </w:p>
        </w:tc>
      </w:tr>
    </w:tbl>
    <w:p w:rsidR="007A4D3B" w:rsidRPr="00D8238A" w:rsidRDefault="007A4D3B" w:rsidP="007A4D3B">
      <w:pPr>
        <w:spacing w:line="360" w:lineRule="auto"/>
        <w:ind w:right="-2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1 missing value children, 1 missing value adults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24 missing values children</w:t>
      </w:r>
    </w:p>
    <w:p w:rsidR="007A4D3B" w:rsidRPr="00D8238A" w:rsidRDefault="007A4D3B" w:rsidP="00B51AAE">
      <w:pPr>
        <w:spacing w:line="360" w:lineRule="auto"/>
        <w:ind w:right="-2268"/>
        <w:rPr>
          <w:rFonts w:ascii="Times New Roman" w:hAnsi="Times New Roman" w:cs="Times New Roman"/>
          <w:b/>
          <w:sz w:val="24"/>
          <w:szCs w:val="24"/>
          <w:lang w:val="en-US"/>
        </w:rPr>
        <w:sectPr w:rsidR="007A4D3B" w:rsidRPr="00D8238A" w:rsidSect="007A4D3B">
          <w:pgSz w:w="11906" w:h="16838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:rsidR="007A4D3B" w:rsidRPr="00D8238A" w:rsidRDefault="007A4D3B" w:rsidP="00B51AAE">
      <w:pPr>
        <w:spacing w:line="360" w:lineRule="auto"/>
        <w:ind w:left="993" w:right="2236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S.3.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Association between iodine intake from natural sources (excl. iodized salt and dietary supplements) and socio-demographic characteristics, weighted to socio-demographic factors (DNFCS-2007-2010; N=3.819, 7-69 yrs.), statistical significant associations (P&lt;0.05) in bold.</w:t>
      </w:r>
    </w:p>
    <w:tbl>
      <w:tblPr>
        <w:tblW w:w="13750" w:type="dxa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1134"/>
        <w:gridCol w:w="142"/>
        <w:gridCol w:w="992"/>
        <w:gridCol w:w="283"/>
        <w:gridCol w:w="1418"/>
        <w:gridCol w:w="850"/>
        <w:gridCol w:w="567"/>
        <w:gridCol w:w="1418"/>
        <w:gridCol w:w="992"/>
        <w:gridCol w:w="284"/>
        <w:gridCol w:w="1417"/>
        <w:gridCol w:w="1134"/>
      </w:tblGrid>
      <w:tr w:rsidR="00D8238A" w:rsidRPr="00D8238A" w:rsidTr="007C31CA">
        <w:trPr>
          <w:trHeight w:hRule="exact" w:val="427"/>
        </w:trPr>
        <w:tc>
          <w:tcPr>
            <w:tcW w:w="3119" w:type="dxa"/>
            <w:gridSpan w:val="2"/>
            <w:vMerge w:val="restart"/>
            <w:vAlign w:val="center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,†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(7-18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 (n=1688)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Adults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(19-69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 (n=2105)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‡</w:t>
            </w:r>
          </w:p>
        </w:tc>
      </w:tr>
      <w:tr w:rsidR="00D8238A" w:rsidRPr="00D8238A" w:rsidTr="007C31CA">
        <w:trPr>
          <w:trHeight w:hRule="exact" w:val="284"/>
        </w:trPr>
        <w:tc>
          <w:tcPr>
            <w:tcW w:w="3119" w:type="dxa"/>
            <w:gridSpan w:val="2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Iodine intake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Iodine intake</w:t>
            </w:r>
          </w:p>
        </w:tc>
      </w:tr>
      <w:tr w:rsidR="00D8238A" w:rsidRPr="00D8238A" w:rsidTr="007C31CA">
        <w:trPr>
          <w:trHeight w:hRule="exact" w:val="284"/>
        </w:trPr>
        <w:tc>
          <w:tcPr>
            <w:tcW w:w="3119" w:type="dxa"/>
            <w:gridSpan w:val="2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µg/d</w:t>
            </w:r>
          </w:p>
        </w:tc>
        <w:tc>
          <w:tcPr>
            <w:tcW w:w="283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µg/100kcal/d</w:t>
            </w:r>
          </w:p>
        </w:tc>
        <w:tc>
          <w:tcPr>
            <w:tcW w:w="567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µg/d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µg/100kcal/d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4.08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A4D3B" w:rsidRPr="00D8238A" w:rsidRDefault="007C31CA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1.09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4.30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A4D3B" w:rsidRPr="00D8238A" w:rsidRDefault="00F11FC7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1.49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(men)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</w:t>
            </w:r>
            <w:r w:rsidR="002C2CE6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283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058</w:t>
            </w:r>
          </w:p>
        </w:tc>
        <w:tc>
          <w:tcPr>
            <w:tcW w:w="567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(0.0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group (7-8 yrs./1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9-30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51AA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18 (0.02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(9-13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./31-50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51AA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(0.0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underweight</w:t>
            </w:r>
            <w:proofErr w:type="spellEnd"/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8 (0.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276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566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(0.0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013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(low)</w:t>
            </w:r>
          </w:p>
        </w:tc>
        <w:tc>
          <w:tcPr>
            <w:tcW w:w="1276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  <w:r w:rsidR="009C7E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(middle)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midden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542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(low)</w:t>
            </w:r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51AA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B51AA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005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0.07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51AA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B51AA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019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(west)</w:t>
            </w:r>
          </w:p>
        </w:tc>
        <w:tc>
          <w:tcPr>
            <w:tcW w:w="1276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(0.0</w:t>
            </w:r>
            <w:r w:rsidR="007C31CA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  <w:r w:rsidR="007C31CA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C813E3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C813E3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F11FC7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7EA5" w:rsidRPr="00D8238A">
              <w:rPr>
                <w:rFonts w:ascii="Times New Roman" w:hAnsi="Times New Roman" w:cs="Times New Roman"/>
                <w:sz w:val="20"/>
                <w:szCs w:val="20"/>
              </w:rPr>
              <w:t>0.03)</w:t>
            </w:r>
          </w:p>
        </w:tc>
        <w:tc>
          <w:tcPr>
            <w:tcW w:w="1134" w:type="dxa"/>
            <w:gridSpan w:val="2"/>
          </w:tcPr>
          <w:p w:rsidR="007A4D3B" w:rsidRPr="00D8238A" w:rsidRDefault="00B51AAE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(spring)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2CE6"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51AAE" w:rsidRPr="00D8238A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2CE6" w:rsidRPr="00D8238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2CE6"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C31CA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C813E3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D8238A" w:rsidRPr="00D8238A" w:rsidTr="00C813E3">
        <w:trPr>
          <w:trHeight w:hRule="exact" w:val="284"/>
        </w:trPr>
        <w:tc>
          <w:tcPr>
            <w:tcW w:w="297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2CE6"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2CE6"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7A4D3B" w:rsidRPr="00D8238A" w:rsidRDefault="007A4D3B" w:rsidP="002C2C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-0.02 (0.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A4D3B" w:rsidRPr="00D8238A" w:rsidRDefault="007A4D3B" w:rsidP="007C31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C31CA" w:rsidRPr="00D8238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67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D3B" w:rsidRPr="00D8238A" w:rsidRDefault="00C813E3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813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13E3" w:rsidRPr="00D8238A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</w:tcPr>
          <w:p w:rsidR="007A4D3B" w:rsidRPr="00D8238A" w:rsidRDefault="007A4D3B" w:rsidP="00F11F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1FC7" w:rsidRPr="00D8238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</w:tbl>
    <w:p w:rsidR="007A4D3B" w:rsidRPr="00D8238A" w:rsidRDefault="007A4D3B" w:rsidP="00B51AAE">
      <w:pPr>
        <w:spacing w:line="360" w:lineRule="auto"/>
        <w:ind w:right="2236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Reference groups are: gender: female; age group child: 14-18 yrs., adult: 51-69 yrs.; BMI: overweight; income head of household: high; educational level: high; region: south; season: winter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25 children and 1 adult had missing values in at least one characteristic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7A4D3B" w:rsidRPr="00D8238A" w:rsidSect="00B51AAE">
          <w:pgSz w:w="16838" w:h="11906" w:orient="landscape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:rsidR="007A4D3B" w:rsidRPr="00D8238A" w:rsidRDefault="007A4D3B" w:rsidP="00B51AAE">
      <w:pPr>
        <w:spacing w:line="360" w:lineRule="auto"/>
        <w:ind w:left="993" w:right="-2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S.4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Average observed (mean over two recall days) bread consumption by population characteristics and season, weighted for socio-demographic factors (DNFCS-2007-2010; N=3.819, 7-69 yrs.)</w:t>
      </w:r>
    </w:p>
    <w:tbl>
      <w:tblPr>
        <w:tblW w:w="8755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36"/>
        <w:gridCol w:w="756"/>
        <w:gridCol w:w="1559"/>
        <w:gridCol w:w="284"/>
        <w:gridCol w:w="709"/>
        <w:gridCol w:w="1417"/>
      </w:tblGrid>
      <w:tr w:rsidR="00D8238A" w:rsidRPr="00D8238A" w:rsidTr="007A4D3B">
        <w:trPr>
          <w:trHeight w:hRule="exact" w:val="427"/>
        </w:trPr>
        <w:tc>
          <w:tcPr>
            <w:tcW w:w="379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Bread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consumption</w:t>
            </w:r>
            <w:proofErr w:type="spellEnd"/>
          </w:p>
        </w:tc>
      </w:tr>
      <w:tr w:rsidR="00D8238A" w:rsidRPr="00D8238A" w:rsidTr="00B51AAE">
        <w:trPr>
          <w:trHeight w:hRule="exact" w:val="284"/>
        </w:trPr>
        <w:tc>
          <w:tcPr>
            <w:tcW w:w="3794" w:type="dxa"/>
            <w:gridSpan w:val="2"/>
            <w:vMerge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(7-18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Adults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(19-69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37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g/d (SE)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g/d (SE)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(1.6)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(1.5)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(2.5)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(1.8)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Underweight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(5.0)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148 (12.7)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(2.0)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vMerge w:val="restart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(2.6)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2A508D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375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Modal-2x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2A508D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(2.1)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&gt; 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123 (5.2)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(3.5)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2A508D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(2.8)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19-30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2A508D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(2.9)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9-13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31-50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(2.3)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51-69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(2.7)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2A508D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(2.5)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2A508D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(4.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(4.5)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(3.5)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 (2.9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(3.4)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125 (3.1)</w:t>
            </w:r>
          </w:p>
        </w:tc>
        <w:tc>
          <w:tcPr>
            <w:tcW w:w="284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2A5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08D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</w:tr>
    </w:tbl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1 missing value children, 1 missing value adults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7A4D3B" w:rsidRPr="00D8238A" w:rsidSect="00B51AAE">
          <w:pgSz w:w="11906" w:h="16838"/>
          <w:pgMar w:top="1418" w:right="1418" w:bottom="1418" w:left="1418" w:header="709" w:footer="709" w:gutter="0"/>
          <w:lnNumType w:countBy="1"/>
          <w:cols w:space="708"/>
          <w:docGrid w:linePitch="360"/>
        </w:sect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24 missing values children</w:t>
      </w:r>
    </w:p>
    <w:p w:rsidR="007A4D3B" w:rsidRPr="00D8238A" w:rsidRDefault="007A4D3B" w:rsidP="00B51AAE">
      <w:pPr>
        <w:spacing w:line="360" w:lineRule="auto"/>
        <w:ind w:left="993" w:right="1669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S.5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Association between bread consumption and socio-demographic characteristics, weighted to socio-demographic factors (DNFCS-2007-2010; N=3.819, 7-69 yrs.), statistical significant associations (P&lt;0.05) in bold.</w:t>
      </w:r>
    </w:p>
    <w:tbl>
      <w:tblPr>
        <w:tblW w:w="12616" w:type="dxa"/>
        <w:tblInd w:w="-176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993"/>
        <w:gridCol w:w="283"/>
        <w:gridCol w:w="1276"/>
        <w:gridCol w:w="992"/>
        <w:gridCol w:w="284"/>
        <w:gridCol w:w="1275"/>
        <w:gridCol w:w="851"/>
        <w:gridCol w:w="283"/>
        <w:gridCol w:w="1134"/>
        <w:gridCol w:w="992"/>
      </w:tblGrid>
      <w:tr w:rsidR="00D8238A" w:rsidRPr="00D8238A" w:rsidTr="001A70E9">
        <w:trPr>
          <w:trHeight w:hRule="exact" w:val="422"/>
        </w:trPr>
        <w:tc>
          <w:tcPr>
            <w:tcW w:w="2978" w:type="dxa"/>
            <w:vMerge w:val="restart"/>
            <w:vAlign w:val="center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*,†</w:t>
            </w:r>
          </w:p>
        </w:tc>
        <w:tc>
          <w:tcPr>
            <w:tcW w:w="4819" w:type="dxa"/>
            <w:gridSpan w:val="5"/>
            <w:tcBorders>
              <w:bottom w:val="nil"/>
            </w:tcBorders>
          </w:tcPr>
          <w:p w:rsidR="007A4D3B" w:rsidRPr="00D8238A" w:rsidRDefault="007A4D3B" w:rsidP="001A7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(7-18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 (n=16</w:t>
            </w:r>
            <w:r w:rsidR="001A70E9"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84" w:type="dxa"/>
            <w:tcBorders>
              <w:top w:val="doub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bottom w:val="nil"/>
            </w:tcBorders>
          </w:tcPr>
          <w:p w:rsidR="007A4D3B" w:rsidRPr="00D8238A" w:rsidRDefault="007A4D3B" w:rsidP="00BA38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Adults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(19-69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 (n=2</w:t>
            </w:r>
            <w:r w:rsidR="00BA38F7"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</w:tr>
      <w:tr w:rsidR="00D8238A" w:rsidRPr="00D8238A" w:rsidTr="001A70E9">
        <w:trPr>
          <w:trHeight w:hRule="exact" w:val="284"/>
        </w:trPr>
        <w:tc>
          <w:tcPr>
            <w:tcW w:w="2978" w:type="dxa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nil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Bread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consumption</w:t>
            </w:r>
            <w:proofErr w:type="spellEnd"/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nil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Bread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consumption</w:t>
            </w:r>
            <w:proofErr w:type="spellEnd"/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g/100kcal/d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g/100kcal/d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A4D3B" w:rsidRPr="00D8238A" w:rsidRDefault="001A70E9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11.17 (0.35)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(7.8)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A4D3B" w:rsidRPr="00D8238A" w:rsidRDefault="001A70E9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2.49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9.58 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0.30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4D3B" w:rsidRPr="00D8238A" w:rsidRDefault="00951FB9" w:rsidP="00951F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2.36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(men)</w:t>
            </w:r>
          </w:p>
        </w:tc>
        <w:tc>
          <w:tcPr>
            <w:tcW w:w="1275" w:type="dxa"/>
            <w:tcBorders>
              <w:top w:val="nil"/>
            </w:tcBorders>
          </w:tcPr>
          <w:p w:rsidR="007A4D3B" w:rsidRPr="00D8238A" w:rsidRDefault="001A70E9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7A4D3B" w:rsidRPr="00D8238A" w:rsidRDefault="001A70E9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283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1.93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283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4D3B" w:rsidRPr="00D8238A" w:rsidRDefault="007A4D3B" w:rsidP="0095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51FB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951FB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951FB9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951FB9"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062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group (7-8 yrs./19-30 yrs.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1.41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1A70E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F204E2" w:rsidP="00F204E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0.075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(9-13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./31-50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0.85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F204E2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430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underweight</w:t>
            </w:r>
            <w:proofErr w:type="spellEnd"/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  <w:r w:rsidR="001A70E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95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51FB9" w:rsidRPr="00D823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51FB9" w:rsidRPr="00D82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951F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51FB9" w:rsidRPr="00D8238A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0.43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1A70E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1A70E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0.007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724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(low)</w:t>
            </w:r>
          </w:p>
        </w:tc>
        <w:tc>
          <w:tcPr>
            <w:tcW w:w="1275" w:type="dxa"/>
          </w:tcPr>
          <w:p w:rsidR="007A4D3B" w:rsidRPr="00D8238A" w:rsidRDefault="001A70E9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</w:t>
            </w:r>
            <w:r w:rsidR="001A70E9"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951FB9" w:rsidP="00951F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0.11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951F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951FB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(middle)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midden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:rsidR="007A4D3B" w:rsidRPr="00D8238A" w:rsidRDefault="001A70E9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0.58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0.27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1A70E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0.59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0.25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BA38F7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7A4D3B" w:rsidP="00951F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</w:t>
            </w:r>
            <w:r w:rsidR="00951FB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="00951FB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951F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951FB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 (low)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0.68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A38F7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359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0.8</w:t>
            </w:r>
            <w:r w:rsidR="00F204E2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0.53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(west)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A38F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0.28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A38F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</w:t>
            </w:r>
            <w:r w:rsidR="00BA38F7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204E2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0.09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0.006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A38F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0.68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A38F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0.23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="00BA38F7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F204E2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F204E2" w:rsidP="00F204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7A4D3B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A38F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A38F7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BA38F7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F204E2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F204E2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(spring)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7A4D3B" w:rsidRPr="00D8238A" w:rsidRDefault="001A70E9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039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1A70E9" w:rsidRPr="00D8238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BA38F7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</w:tr>
      <w:tr w:rsidR="00D8238A" w:rsidRPr="00D8238A" w:rsidTr="00BA38F7">
        <w:trPr>
          <w:trHeight w:hRule="exact" w:val="284"/>
        </w:trPr>
        <w:tc>
          <w:tcPr>
            <w:tcW w:w="2978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A4D3B" w:rsidRPr="00D8238A" w:rsidRDefault="001A70E9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0.47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1A70E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="001A70E9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1A70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  <w:r w:rsidR="001A70E9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7A4D3B" w:rsidRPr="00D8238A" w:rsidRDefault="007A4D3B" w:rsidP="00BA38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  <w:r w:rsidR="00BA38F7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F204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204E2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</w:t>
            </w:r>
          </w:p>
        </w:tc>
      </w:tr>
    </w:tbl>
    <w:p w:rsidR="007A4D3B" w:rsidRPr="00D8238A" w:rsidRDefault="007A4D3B" w:rsidP="00B51AAE">
      <w:pPr>
        <w:spacing w:line="360" w:lineRule="auto"/>
        <w:ind w:right="1669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Reference groups are: gender: female; age group child: 14-18 yrs., adult: 51-69 yrs.; BMI: overweight; income head of household: high; educational level: high; region: south; season: winter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25 children and 1 adult had missing values in at least one characteristic</w:t>
      </w:r>
    </w:p>
    <w:p w:rsidR="001A70E9" w:rsidRPr="00D8238A" w:rsidRDefault="001A70E9" w:rsidP="00B51AAE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A70E9" w:rsidRPr="00D8238A" w:rsidRDefault="001A70E9" w:rsidP="00B51AAE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  <w:sectPr w:rsidR="001A70E9" w:rsidRPr="00D8238A" w:rsidSect="00B51AAE">
          <w:pgSz w:w="16838" w:h="11906" w:orient="landscape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:rsidR="007A4D3B" w:rsidRPr="00D8238A" w:rsidRDefault="007A4D3B" w:rsidP="00B51AAE">
      <w:pPr>
        <w:spacing w:line="360" w:lineRule="auto"/>
        <w:ind w:left="993" w:right="-2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S.6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Average observed (mean over two recall days) milk consumption by population characteristics and season, weighted for socio-demographic factors (DNFCS-2007-2010; N=3.819, 7-69 yrs.)</w:t>
      </w:r>
    </w:p>
    <w:tbl>
      <w:tblPr>
        <w:tblW w:w="819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50"/>
        <w:gridCol w:w="236"/>
        <w:gridCol w:w="784"/>
        <w:gridCol w:w="1116"/>
        <w:gridCol w:w="236"/>
        <w:gridCol w:w="916"/>
        <w:gridCol w:w="1134"/>
      </w:tblGrid>
      <w:tr w:rsidR="00D8238A" w:rsidRPr="00D8238A" w:rsidTr="007A4D3B">
        <w:trPr>
          <w:trHeight w:hRule="exact" w:val="427"/>
        </w:trPr>
        <w:tc>
          <w:tcPr>
            <w:tcW w:w="3776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Milk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consumption</w:t>
            </w:r>
            <w:proofErr w:type="spellEnd"/>
          </w:p>
        </w:tc>
      </w:tr>
      <w:tr w:rsidR="00D8238A" w:rsidRPr="00D8238A" w:rsidTr="00B51AAE">
        <w:trPr>
          <w:trHeight w:hRule="exact" w:val="284"/>
        </w:trPr>
        <w:tc>
          <w:tcPr>
            <w:tcW w:w="3776" w:type="dxa"/>
            <w:gridSpan w:val="2"/>
            <w:vMerge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(7-18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Adults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(19-69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37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ml/d (SE)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ml/d (SE)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B9A" w:rsidRPr="00D823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345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353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Underweight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vMerge w:val="restart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375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Modal-2x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&gt; 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837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837B9A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19-30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9-13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31-50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51-69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0 (14)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 (12)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F369A5" w:rsidP="00F3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1 missing value children, 1 missing value adults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7A4D3B" w:rsidRPr="00D8238A" w:rsidSect="00B51AAE">
          <w:pgSz w:w="11906" w:h="16838"/>
          <w:pgMar w:top="1418" w:right="1418" w:bottom="1418" w:left="1418" w:header="709" w:footer="709" w:gutter="0"/>
          <w:lnNumType w:countBy="1"/>
          <w:cols w:space="708"/>
          <w:docGrid w:linePitch="360"/>
        </w:sect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24 missing values children</w:t>
      </w:r>
    </w:p>
    <w:p w:rsidR="007A4D3B" w:rsidRPr="00D8238A" w:rsidRDefault="007A4D3B" w:rsidP="00B51AAE">
      <w:pPr>
        <w:spacing w:line="360" w:lineRule="auto"/>
        <w:ind w:left="1134" w:right="1386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S.7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Association between milk consumption and socio-demographic characteristics, weighted to socio-demographic factors (DNFCS-2007-2010; N=3.819, 7-69 yrs.), statistical significant associations (P&lt;0.05) in bold.</w:t>
      </w:r>
    </w:p>
    <w:tbl>
      <w:tblPr>
        <w:tblW w:w="13041" w:type="dxa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"/>
        <w:gridCol w:w="1276"/>
        <w:gridCol w:w="992"/>
        <w:gridCol w:w="284"/>
        <w:gridCol w:w="1275"/>
        <w:gridCol w:w="1134"/>
        <w:gridCol w:w="284"/>
        <w:gridCol w:w="1276"/>
        <w:gridCol w:w="992"/>
        <w:gridCol w:w="283"/>
        <w:gridCol w:w="1134"/>
        <w:gridCol w:w="1134"/>
      </w:tblGrid>
      <w:tr w:rsidR="00D8238A" w:rsidRPr="00D8238A" w:rsidTr="002623A5">
        <w:trPr>
          <w:trHeight w:hRule="exact" w:val="422"/>
        </w:trPr>
        <w:tc>
          <w:tcPr>
            <w:tcW w:w="2943" w:type="dxa"/>
            <w:vMerge w:val="restart"/>
            <w:vAlign w:val="center"/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,†</w:t>
            </w:r>
          </w:p>
        </w:tc>
        <w:tc>
          <w:tcPr>
            <w:tcW w:w="4995" w:type="dxa"/>
            <w:gridSpan w:val="6"/>
            <w:tcBorders>
              <w:bottom w:val="single" w:sz="4" w:space="0" w:color="auto"/>
            </w:tcBorders>
          </w:tcPr>
          <w:p w:rsidR="007A4D3B" w:rsidRPr="00D8238A" w:rsidRDefault="007A4D3B" w:rsidP="00566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(7-18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 (n=</w:t>
            </w:r>
            <w:r w:rsidR="005665BE"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1503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84" w:type="dxa"/>
            <w:tcBorders>
              <w:top w:val="doub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7A4D3B" w:rsidRPr="00D8238A" w:rsidRDefault="007A4D3B" w:rsidP="00BC4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Adults (19-69 yrs.) (n=</w:t>
            </w:r>
            <w:r w:rsidR="00BC4AB8"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1752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‡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43" w:type="dxa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Milk consumption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Milk consumption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43" w:type="dxa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ml/d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ml/100kcal/d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ml/d</w:t>
            </w:r>
          </w:p>
        </w:tc>
        <w:tc>
          <w:tcPr>
            <w:tcW w:w="283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ml/100kcal/d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0.87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3.96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A4D3B" w:rsidRPr="00D8238A" w:rsidRDefault="00BC4AB8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14.68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3.59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(men)</w:t>
            </w:r>
          </w:p>
        </w:tc>
        <w:tc>
          <w:tcPr>
            <w:tcW w:w="1276" w:type="dxa"/>
            <w:tcBorders>
              <w:top w:val="nil"/>
            </w:tcBorders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0.90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0.34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 (0.6)</w:t>
            </w:r>
          </w:p>
        </w:tc>
        <w:tc>
          <w:tcPr>
            <w:tcW w:w="113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0.357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1.42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283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BC4AB8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="00BC4AB8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  <w:r w:rsidR="00BC4AB8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group (7-8 yrs./19-30 yrs.)</w:t>
            </w:r>
          </w:p>
        </w:tc>
        <w:tc>
          <w:tcPr>
            <w:tcW w:w="1276" w:type="dxa"/>
          </w:tcPr>
          <w:p w:rsidR="007A4D3B" w:rsidRPr="00D8238A" w:rsidRDefault="005665BE" w:rsidP="005665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5665B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5665BE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323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0.50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2623A5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988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059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group (9-13 yrs./31-50 yrs.)</w:t>
            </w:r>
          </w:p>
        </w:tc>
        <w:tc>
          <w:tcPr>
            <w:tcW w:w="1276" w:type="dxa"/>
          </w:tcPr>
          <w:p w:rsidR="007A4D3B" w:rsidRPr="00D8238A" w:rsidRDefault="005665BE" w:rsidP="005665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5665B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5665BE"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573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7B546D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2623A5"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939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178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underweigh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2623A5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normal weight</w:t>
            </w:r>
          </w:p>
        </w:tc>
        <w:tc>
          <w:tcPr>
            <w:tcW w:w="1276" w:type="dxa"/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(low)</w:t>
            </w:r>
          </w:p>
        </w:tc>
        <w:tc>
          <w:tcPr>
            <w:tcW w:w="1276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(middle)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midden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745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(low)</w:t>
            </w:r>
          </w:p>
        </w:tc>
        <w:tc>
          <w:tcPr>
            <w:tcW w:w="1276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1.47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B546D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0.30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B546D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BC4AB8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509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7B546D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7B546D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2623A5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(west)</w:t>
            </w:r>
          </w:p>
        </w:tc>
        <w:tc>
          <w:tcPr>
            <w:tcW w:w="1276" w:type="dxa"/>
          </w:tcPr>
          <w:p w:rsidR="007A4D3B" w:rsidRPr="00D8238A" w:rsidRDefault="005665BE" w:rsidP="005665B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5665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5665BE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0.21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7B546D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2623A5" w:rsidP="002623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1.54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  <w:r w:rsidR="002623A5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0.28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="00BC4AB8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A4D3B" w:rsidRPr="00D8238A" w:rsidRDefault="005665BE" w:rsidP="005665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5665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665BE" w:rsidRPr="00D8238A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B546D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2623A5" w:rsidP="002623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2.29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0.66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</w:t>
            </w:r>
            <w:r w:rsidR="002623A5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0.41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="00BC4AB8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A4D3B" w:rsidRPr="00D8238A" w:rsidRDefault="005665BE" w:rsidP="005665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5665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5665BE" w:rsidRPr="00D8238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2623A5" w:rsidP="002623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1.63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0.53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="002623A5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0.33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="00BC4AB8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(spring)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0.50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  <w:r w:rsidR="007B546D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0.21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7B546D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2623A5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1.23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0.47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="007B546D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0.20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7B546D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2623A5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  <w:tr w:rsidR="00D8238A" w:rsidRPr="00D8238A" w:rsidTr="002623A5">
        <w:trPr>
          <w:trHeight w:hRule="exact" w:val="284"/>
        </w:trPr>
        <w:tc>
          <w:tcPr>
            <w:tcW w:w="2977" w:type="dxa"/>
            <w:gridSpan w:val="2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7B54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B546D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262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2623A5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28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A4D3B" w:rsidRPr="00D8238A" w:rsidRDefault="00BC4AB8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7A4D3B" w:rsidRPr="00D8238A" w:rsidRDefault="007A4D3B" w:rsidP="00BC4A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C4AB8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</w:t>
            </w:r>
          </w:p>
        </w:tc>
      </w:tr>
    </w:tbl>
    <w:p w:rsidR="007A4D3B" w:rsidRPr="00D8238A" w:rsidRDefault="007A4D3B" w:rsidP="00B51AAE">
      <w:pPr>
        <w:spacing w:line="360" w:lineRule="auto"/>
        <w:ind w:right="1386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Reference groups are: gender: female; age group child: 14-18 yrs., adult: 51-69 yrs.; BMI: overweight; income head of household: high; educational level: high; region: south; season: winter</w:t>
      </w:r>
    </w:p>
    <w:p w:rsidR="005665BE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25 children and 1 adult had missing values in at least one characteristic</w:t>
      </w:r>
    </w:p>
    <w:p w:rsidR="005665BE" w:rsidRPr="00D8238A" w:rsidRDefault="005665BE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5665BE" w:rsidRPr="00D8238A" w:rsidSect="00B51AAE">
          <w:pgSz w:w="16838" w:h="11906" w:orient="landscape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:rsidR="007A4D3B" w:rsidRPr="00D8238A" w:rsidRDefault="007A4D3B" w:rsidP="00B51AAE">
      <w:pPr>
        <w:spacing w:line="360" w:lineRule="auto"/>
        <w:ind w:left="1134" w:right="-2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S.8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Average observed (mean over two recall days) cheese consumption by population characteristics and season, weighted for socio-demographic factors (DNFCS-2007-2010; N=3.819, 7-69 yrs.)</w:t>
      </w:r>
    </w:p>
    <w:tbl>
      <w:tblPr>
        <w:tblW w:w="835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36"/>
        <w:gridCol w:w="756"/>
        <w:gridCol w:w="1210"/>
        <w:gridCol w:w="236"/>
        <w:gridCol w:w="850"/>
        <w:gridCol w:w="1106"/>
        <w:gridCol w:w="170"/>
      </w:tblGrid>
      <w:tr w:rsidR="00D8238A" w:rsidRPr="00D8238A" w:rsidTr="007A4D3B">
        <w:trPr>
          <w:gridAfter w:val="1"/>
          <w:wAfter w:w="170" w:type="dxa"/>
          <w:trHeight w:hRule="exact" w:val="427"/>
        </w:trPr>
        <w:tc>
          <w:tcPr>
            <w:tcW w:w="379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Cheese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consumption</w:t>
            </w:r>
            <w:proofErr w:type="spellEnd"/>
          </w:p>
        </w:tc>
      </w:tr>
      <w:tr w:rsidR="00D8238A" w:rsidRPr="00D8238A" w:rsidTr="00B51AAE">
        <w:trPr>
          <w:trHeight w:hRule="exact" w:val="284"/>
        </w:trPr>
        <w:tc>
          <w:tcPr>
            <w:tcW w:w="3794" w:type="dxa"/>
            <w:gridSpan w:val="2"/>
            <w:vMerge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(7-18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Adults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(19-69 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37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g/d (SE)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g/d (SE)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F369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7A4D3B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Underweight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7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7A4D3B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 (1.5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37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Modal-2x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7A4D3B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&gt; 2x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(4.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6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7A4D3B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2B2972"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19-30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9-13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31-50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0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. / 51-69 </w:t>
            </w: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8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7A4D3B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7A4D3B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7A4D3B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A4D3B" w:rsidRPr="00D8238A" w:rsidRDefault="00C84DA5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8238A" w:rsidRPr="00D8238A" w:rsidTr="00B51AAE">
        <w:trPr>
          <w:trHeight w:hRule="exact" w:val="284"/>
        </w:trPr>
        <w:tc>
          <w:tcPr>
            <w:tcW w:w="152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2B2972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210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2B2972" w:rsidP="002B29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(1.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A4D3B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C84DA5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1276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7A4D3B" w:rsidRPr="00D8238A" w:rsidRDefault="007A4D3B" w:rsidP="00C84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</w:t>
            </w:r>
            <w:r w:rsidR="00C84DA5"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82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1 missing value children, 1 missing value adults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7A4D3B" w:rsidRPr="00D8238A" w:rsidSect="00B51AAE">
          <w:pgSz w:w="11906" w:h="16838"/>
          <w:pgMar w:top="1418" w:right="1418" w:bottom="1418" w:left="1418" w:header="709" w:footer="709" w:gutter="0"/>
          <w:lnNumType w:countBy="1"/>
          <w:cols w:space="708"/>
          <w:docGrid w:linePitch="360"/>
        </w:sect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24 missing values children</w:t>
      </w:r>
    </w:p>
    <w:p w:rsidR="007A4D3B" w:rsidRPr="00D8238A" w:rsidRDefault="007A4D3B" w:rsidP="00B51AAE">
      <w:pPr>
        <w:spacing w:line="360" w:lineRule="auto"/>
        <w:ind w:left="1134" w:right="124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S.9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Association between cheese consumption and socio-demographic characteristics, weighted to socio-demographic factors (DNFCS-2007-2010; N=3.819, 7-69 yrs.), statistical significant associations (P&lt;0.05) in bold.</w:t>
      </w:r>
    </w:p>
    <w:tbl>
      <w:tblPr>
        <w:tblW w:w="12758" w:type="dxa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68"/>
        <w:gridCol w:w="992"/>
        <w:gridCol w:w="236"/>
        <w:gridCol w:w="1324"/>
        <w:gridCol w:w="992"/>
        <w:gridCol w:w="236"/>
        <w:gridCol w:w="1323"/>
        <w:gridCol w:w="992"/>
        <w:gridCol w:w="284"/>
        <w:gridCol w:w="1276"/>
        <w:gridCol w:w="992"/>
      </w:tblGrid>
      <w:tr w:rsidR="00D8238A" w:rsidRPr="00D8238A" w:rsidTr="00463469">
        <w:trPr>
          <w:trHeight w:hRule="exact" w:val="422"/>
        </w:trPr>
        <w:tc>
          <w:tcPr>
            <w:tcW w:w="2943" w:type="dxa"/>
            <w:vMerge w:val="restart"/>
            <w:vAlign w:val="center"/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  <w:proofErr w:type="spellEnd"/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*,†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</w:tcPr>
          <w:p w:rsidR="007A4D3B" w:rsidRPr="00D8238A" w:rsidRDefault="007A4D3B" w:rsidP="00C509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Children (7-18 yrs.) (n=</w:t>
            </w:r>
            <w:r w:rsidR="00C50975"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1244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‡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gridSpan w:val="5"/>
            <w:tcBorders>
              <w:bottom w:val="single" w:sz="4" w:space="0" w:color="auto"/>
            </w:tcBorders>
          </w:tcPr>
          <w:p w:rsidR="007A4D3B" w:rsidRPr="00D8238A" w:rsidRDefault="007A4D3B" w:rsidP="002623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Adults (19-69 yrs.) (n=</w:t>
            </w:r>
            <w:r w:rsidR="002623A5"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1765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‡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Cheese consumption</w:t>
            </w:r>
          </w:p>
        </w:tc>
        <w:tc>
          <w:tcPr>
            <w:tcW w:w="236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Cheese consumption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  <w:vMerge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g/d</w:t>
            </w:r>
          </w:p>
        </w:tc>
        <w:tc>
          <w:tcPr>
            <w:tcW w:w="236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g/100kcal/d</w:t>
            </w:r>
          </w:p>
        </w:tc>
        <w:tc>
          <w:tcPr>
            <w:tcW w:w="236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g/d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g/100kcal/d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β (SE)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D3B" w:rsidRPr="00D8238A" w:rsidRDefault="007A4D3B" w:rsidP="00B51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8238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5.98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0.36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5665B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665B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65BE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3.67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0.85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Gender (men)</w:t>
            </w:r>
          </w:p>
        </w:tc>
        <w:tc>
          <w:tcPr>
            <w:tcW w:w="1168" w:type="dxa"/>
            <w:tcBorders>
              <w:top w:val="nil"/>
            </w:tcBorders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0.48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0.14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700EB4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6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36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0.0004</w:t>
            </w:r>
          </w:p>
        </w:tc>
        <w:tc>
          <w:tcPr>
            <w:tcW w:w="284" w:type="dxa"/>
            <w:tcBorders>
              <w:top w:val="nil"/>
            </w:tcBorders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(7-8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./19-30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0.68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0.20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0.17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(9-13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./31-50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0.48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A4D3B" w:rsidP="00C66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942"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6942"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669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66942" w:rsidRPr="00D8238A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84AAB" w:rsidP="00B51AA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underweight</w:t>
            </w:r>
            <w:proofErr w:type="spellEnd"/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0.31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0.14</w:t>
            </w:r>
            <w:r w:rsidR="007A4D3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8238A">
                <w:rPr>
                  <w:rFonts w:ascii="Times New Roman" w:hAnsi="Times New Roman" w:cs="Times New Roman"/>
                  <w:sz w:val="20"/>
                  <w:szCs w:val="20"/>
                </w:rPr>
                <w:t>BMI</w:t>
              </w:r>
            </w:smartTag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0.17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037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</w:t>
            </w:r>
            <w:r w:rsidR="00700EB4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(low)</w:t>
            </w:r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0.20 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967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Income head house hold (middle)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midden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964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699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(low)</w:t>
            </w:r>
          </w:p>
        </w:tc>
        <w:tc>
          <w:tcPr>
            <w:tcW w:w="1168" w:type="dxa"/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623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492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</w:t>
            </w:r>
            <w:r w:rsidR="00784AAB" w:rsidRPr="00D82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784AAB" w:rsidRPr="00D8238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0.620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1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bCs/>
                <w:sz w:val="20"/>
                <w:szCs w:val="20"/>
              </w:rPr>
              <w:t>743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(west)</w:t>
            </w:r>
          </w:p>
        </w:tc>
        <w:tc>
          <w:tcPr>
            <w:tcW w:w="1168" w:type="dxa"/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C66942" w:rsidP="00463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463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A4D3B" w:rsidP="00463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463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A4D3B" w:rsidRPr="00D8238A" w:rsidRDefault="00C50975" w:rsidP="00C509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C509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C50975" w:rsidRPr="00D823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A4D3B" w:rsidP="00463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463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63469" w:rsidRPr="00D8238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(spring)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68" w:type="dxa"/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A4D3B" w:rsidRPr="00D8238A" w:rsidRDefault="00700EB4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D8238A" w:rsidRPr="00D8238A" w:rsidTr="00463469">
        <w:trPr>
          <w:trHeight w:hRule="exact" w:val="284"/>
        </w:trPr>
        <w:tc>
          <w:tcPr>
            <w:tcW w:w="2943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Season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  <w:proofErr w:type="spellEnd"/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00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0EB4" w:rsidRPr="00D8238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36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7A4D3B" w:rsidRPr="00D8238A" w:rsidRDefault="00784AA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7A4D3B"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84" w:type="dxa"/>
          </w:tcPr>
          <w:p w:rsidR="007A4D3B" w:rsidRPr="00D8238A" w:rsidRDefault="007A4D3B" w:rsidP="00B51A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A4D3B" w:rsidRPr="00D8238A" w:rsidRDefault="007A4D3B" w:rsidP="00784A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4AAB" w:rsidRPr="00D8238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</w:tbl>
    <w:p w:rsidR="007A4D3B" w:rsidRPr="00D8238A" w:rsidRDefault="007A4D3B" w:rsidP="00B51AAE">
      <w:pPr>
        <w:spacing w:line="360" w:lineRule="auto"/>
        <w:ind w:right="1386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stockticker">
        <w:r w:rsidRPr="00D8238A">
          <w:rPr>
            <w:rFonts w:ascii="Times New Roman" w:hAnsi="Times New Roman" w:cs="Times New Roman"/>
            <w:sz w:val="24"/>
            <w:szCs w:val="24"/>
            <w:lang w:val="en-US"/>
          </w:rPr>
          <w:t>BMI</w:t>
        </w:r>
      </w:smartTag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based on average height and weight (self-reported), categories based on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(47; 48; 49)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; education low = primary school, lower vocational, low or intermediate general education, middle = intermediate vocational education and higher general education, high= higher vocational education and university; region west includes the three main cities of the Netherlands; modal income in 2010 = 32.500 euro gross wage per year </w:t>
      </w:r>
      <w:r w:rsidRPr="00D8238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(50)</w:t>
      </w:r>
    </w:p>
    <w:p w:rsidR="007A4D3B" w:rsidRPr="00D8238A" w:rsidRDefault="007A4D3B" w:rsidP="00B51A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 xml:space="preserve">† 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>Reference groups are: gender: female; age group child: 14-18 yrs., adult: 51-69 yrs.; BMI: overweight; income head of household: high; educational level: high; region: south; season: winter</w:t>
      </w:r>
    </w:p>
    <w:p w:rsidR="00BE196E" w:rsidRPr="00D8238A" w:rsidRDefault="007A4D3B" w:rsidP="007A4D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‡</w:t>
      </w:r>
      <w:r w:rsidRPr="00D8238A">
        <w:rPr>
          <w:rFonts w:ascii="Times New Roman" w:hAnsi="Times New Roman" w:cs="Times New Roman"/>
          <w:sz w:val="24"/>
          <w:szCs w:val="24"/>
          <w:lang w:val="en-US"/>
        </w:rPr>
        <w:t xml:space="preserve"> 25 children and 1 adult had missing values in at least one characteristic</w:t>
      </w:r>
    </w:p>
    <w:p w:rsidR="00C50975" w:rsidRPr="00D8238A" w:rsidRDefault="00C50975" w:rsidP="007A4D3B">
      <w:pPr>
        <w:spacing w:line="360" w:lineRule="auto"/>
        <w:rPr>
          <w:lang w:val="en-US"/>
        </w:rPr>
      </w:pPr>
      <w:bookmarkStart w:id="0" w:name="_GoBack"/>
      <w:bookmarkEnd w:id="0"/>
    </w:p>
    <w:sectPr w:rsidR="00C50975" w:rsidRPr="00D8238A" w:rsidSect="007A4D3B">
      <w:pgSz w:w="16838" w:h="11906" w:orient="landscape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8D" w:rsidRDefault="002A508D" w:rsidP="007A4D3B">
      <w:pPr>
        <w:spacing w:after="0" w:line="240" w:lineRule="auto"/>
      </w:pPr>
      <w:r>
        <w:separator/>
      </w:r>
    </w:p>
  </w:endnote>
  <w:endnote w:type="continuationSeparator" w:id="0">
    <w:p w:rsidR="002A508D" w:rsidRDefault="002A508D" w:rsidP="007A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8D" w:rsidRDefault="002A508D" w:rsidP="007A4D3B">
    <w:pPr>
      <w:pStyle w:val="Footer"/>
      <w:jc w:val="right"/>
    </w:pPr>
    <w:r>
      <w:t>Janneke Verkaik-Kloosterman, Elly J.M Buurma-Rethans, Arnold L.M. Dekkers, Caroline T.M. van Rossum</w:t>
    </w:r>
  </w:p>
  <w:p w:rsidR="002A508D" w:rsidRDefault="002A5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8D" w:rsidRDefault="002A508D" w:rsidP="007A4D3B">
      <w:pPr>
        <w:spacing w:after="0" w:line="240" w:lineRule="auto"/>
      </w:pPr>
      <w:r>
        <w:separator/>
      </w:r>
    </w:p>
  </w:footnote>
  <w:footnote w:type="continuationSeparator" w:id="0">
    <w:p w:rsidR="002A508D" w:rsidRDefault="002A508D" w:rsidP="007A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76EC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9CFA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FCAF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2C2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DAB4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622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02A3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268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009E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8C6C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F3C8A"/>
    <w:multiLevelType w:val="hybridMultilevel"/>
    <w:tmpl w:val="8AD0B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4126464"/>
    <w:multiLevelType w:val="hybridMultilevel"/>
    <w:tmpl w:val="04EC1E9C"/>
    <w:lvl w:ilvl="0" w:tplc="A4ACD93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C524D4C"/>
    <w:multiLevelType w:val="hybridMultilevel"/>
    <w:tmpl w:val="608C3658"/>
    <w:lvl w:ilvl="0" w:tplc="826E233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42D01"/>
    <w:multiLevelType w:val="singleLevel"/>
    <w:tmpl w:val="EFC6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12697F6D"/>
    <w:multiLevelType w:val="multilevel"/>
    <w:tmpl w:val="8D2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4162E8"/>
    <w:multiLevelType w:val="hybridMultilevel"/>
    <w:tmpl w:val="36D61AA0"/>
    <w:lvl w:ilvl="0" w:tplc="4F2C9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31550"/>
    <w:multiLevelType w:val="hybridMultilevel"/>
    <w:tmpl w:val="C4F807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24662"/>
    <w:multiLevelType w:val="hybridMultilevel"/>
    <w:tmpl w:val="8A765BF4"/>
    <w:lvl w:ilvl="0" w:tplc="6FA81D04">
      <w:start w:val="81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21660"/>
    <w:multiLevelType w:val="hybridMultilevel"/>
    <w:tmpl w:val="65D868F8"/>
    <w:lvl w:ilvl="0" w:tplc="66986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054A4"/>
    <w:multiLevelType w:val="multilevel"/>
    <w:tmpl w:val="91F8542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2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A648B"/>
    <w:multiLevelType w:val="hybridMultilevel"/>
    <w:tmpl w:val="CC322B3C"/>
    <w:lvl w:ilvl="0" w:tplc="3B246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A3D7E"/>
    <w:multiLevelType w:val="hybridMultilevel"/>
    <w:tmpl w:val="0AACD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A2A29"/>
    <w:multiLevelType w:val="multilevel"/>
    <w:tmpl w:val="C33EB0CA"/>
    <w:lvl w:ilvl="0">
      <w:start w:val="1"/>
      <w:numFmt w:val="decimal"/>
      <w:pStyle w:val="RIVMBijlage"/>
      <w:lvlText w:val="Bijlage 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0AB5C48"/>
    <w:multiLevelType w:val="hybridMultilevel"/>
    <w:tmpl w:val="3B081FC0"/>
    <w:lvl w:ilvl="0" w:tplc="9EEE9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0486B"/>
    <w:multiLevelType w:val="hybridMultilevel"/>
    <w:tmpl w:val="8A3A67EA"/>
    <w:lvl w:ilvl="0" w:tplc="0100C0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9F1557"/>
    <w:multiLevelType w:val="hybridMultilevel"/>
    <w:tmpl w:val="275C4254"/>
    <w:lvl w:ilvl="0" w:tplc="8E421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2"/>
  </w:num>
  <w:num w:numId="5">
    <w:abstractNumId w:val="23"/>
  </w:num>
  <w:num w:numId="6">
    <w:abstractNumId w:val="20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1"/>
  </w:num>
  <w:num w:numId="20">
    <w:abstractNumId w:val="16"/>
  </w:num>
  <w:num w:numId="21">
    <w:abstractNumId w:val="13"/>
  </w:num>
  <w:num w:numId="22">
    <w:abstractNumId w:val="10"/>
  </w:num>
  <w:num w:numId="23">
    <w:abstractNumId w:val="12"/>
  </w:num>
  <w:num w:numId="24">
    <w:abstractNumId w:val="18"/>
  </w:num>
  <w:num w:numId="25">
    <w:abstractNumId w:val="1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4D3B"/>
    <w:rsid w:val="001A70E9"/>
    <w:rsid w:val="002623A5"/>
    <w:rsid w:val="002A508D"/>
    <w:rsid w:val="002B2972"/>
    <w:rsid w:val="002C2CE6"/>
    <w:rsid w:val="00463469"/>
    <w:rsid w:val="005665BE"/>
    <w:rsid w:val="00700EB4"/>
    <w:rsid w:val="00784AAB"/>
    <w:rsid w:val="007A4D3B"/>
    <w:rsid w:val="007B546D"/>
    <w:rsid w:val="007C31CA"/>
    <w:rsid w:val="00837B9A"/>
    <w:rsid w:val="00865DF2"/>
    <w:rsid w:val="00951FB9"/>
    <w:rsid w:val="00967B34"/>
    <w:rsid w:val="009C7EA5"/>
    <w:rsid w:val="00B51AAE"/>
    <w:rsid w:val="00BA38F7"/>
    <w:rsid w:val="00BC4AB8"/>
    <w:rsid w:val="00BE196E"/>
    <w:rsid w:val="00C00A7D"/>
    <w:rsid w:val="00C50975"/>
    <w:rsid w:val="00C66942"/>
    <w:rsid w:val="00C813E3"/>
    <w:rsid w:val="00C84DA5"/>
    <w:rsid w:val="00CB3A4D"/>
    <w:rsid w:val="00D8238A"/>
    <w:rsid w:val="00F11FC7"/>
    <w:rsid w:val="00F1772E"/>
    <w:rsid w:val="00F204E2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3B"/>
    <w:rPr>
      <w:lang w:val="nl-NL"/>
    </w:rPr>
  </w:style>
  <w:style w:type="paragraph" w:styleId="Heading1">
    <w:name w:val="heading 1"/>
    <w:basedOn w:val="RIVMOngenummerdHoofdstuk"/>
    <w:next w:val="Normal"/>
    <w:link w:val="Heading1Char"/>
    <w:qFormat/>
    <w:rsid w:val="007A4D3B"/>
    <w:pPr>
      <w:keepNext/>
      <w:numPr>
        <w:numId w:val="7"/>
      </w:numPr>
      <w:outlineLvl w:val="0"/>
    </w:pPr>
    <w:rPr>
      <w:rFonts w:cs="Arial"/>
      <w:bCs/>
      <w:kern w:val="32"/>
      <w:position w:val="12"/>
      <w:szCs w:val="24"/>
    </w:rPr>
  </w:style>
  <w:style w:type="paragraph" w:styleId="Heading2">
    <w:name w:val="heading 2"/>
    <w:basedOn w:val="Heading1"/>
    <w:next w:val="Normal"/>
    <w:link w:val="Heading2Char"/>
    <w:qFormat/>
    <w:rsid w:val="007A4D3B"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2"/>
    <w:next w:val="Normal"/>
    <w:link w:val="Heading3Char"/>
    <w:qFormat/>
    <w:rsid w:val="007A4D3B"/>
    <w:pPr>
      <w:numPr>
        <w:ilvl w:val="2"/>
      </w:numPr>
      <w:outlineLvl w:val="2"/>
    </w:pPr>
    <w:rPr>
      <w:b w:val="0"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A4D3B"/>
    <w:pPr>
      <w:keepNext/>
      <w:keepLines/>
      <w:numPr>
        <w:ilvl w:val="3"/>
        <w:numId w:val="7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Heading5">
    <w:name w:val="heading 5"/>
    <w:basedOn w:val="Normal"/>
    <w:next w:val="Normal"/>
    <w:link w:val="Heading5Char"/>
    <w:qFormat/>
    <w:rsid w:val="007A4D3B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Heading6">
    <w:name w:val="heading 6"/>
    <w:basedOn w:val="Normal"/>
    <w:next w:val="Normal"/>
    <w:link w:val="Heading6Char"/>
    <w:qFormat/>
    <w:rsid w:val="007A4D3B"/>
    <w:pPr>
      <w:numPr>
        <w:ilvl w:val="5"/>
        <w:numId w:val="7"/>
      </w:numPr>
      <w:tabs>
        <w:tab w:val="left" w:pos="1009"/>
      </w:tabs>
      <w:overflowPunct w:val="0"/>
      <w:autoSpaceDE w:val="0"/>
      <w:autoSpaceDN w:val="0"/>
      <w:adjustRightInd w:val="0"/>
      <w:spacing w:before="240" w:after="60" w:line="240" w:lineRule="auto"/>
      <w:ind w:left="-567"/>
      <w:textAlignment w:val="baseline"/>
      <w:outlineLvl w:val="5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styleId="Heading7">
    <w:name w:val="heading 7"/>
    <w:basedOn w:val="Normal"/>
    <w:next w:val="Normal"/>
    <w:link w:val="Heading7Char"/>
    <w:qFormat/>
    <w:rsid w:val="007A4D3B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 w:line="240" w:lineRule="atLeast"/>
      <w:ind w:left="-567"/>
      <w:textAlignment w:val="baseline"/>
      <w:outlineLvl w:val="6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7A4D3B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 w:line="240" w:lineRule="atLeast"/>
      <w:ind w:left="-567"/>
      <w:textAlignment w:val="baseline"/>
      <w:outlineLvl w:val="7"/>
    </w:pPr>
    <w:rPr>
      <w:rFonts w:ascii="Arial" w:eastAsia="MS Mincho" w:hAnsi="Arial" w:cs="Times New Roman"/>
      <w:i/>
      <w:sz w:val="20"/>
      <w:szCs w:val="20"/>
      <w:lang w:eastAsia="nl-NL"/>
    </w:rPr>
  </w:style>
  <w:style w:type="paragraph" w:styleId="Heading9">
    <w:name w:val="heading 9"/>
    <w:basedOn w:val="Normal"/>
    <w:next w:val="Normal"/>
    <w:link w:val="Heading9Char"/>
    <w:qFormat/>
    <w:rsid w:val="007A4D3B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 w:line="240" w:lineRule="atLeast"/>
      <w:ind w:left="-567"/>
      <w:textAlignment w:val="baseline"/>
      <w:outlineLvl w:val="8"/>
    </w:pPr>
    <w:rPr>
      <w:rFonts w:ascii="Verdana" w:eastAsia="MS Mincho" w:hAnsi="Verdana" w:cs="Times New Roman"/>
      <w:i/>
      <w:sz w:val="18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D3B"/>
    <w:rPr>
      <w:rFonts w:ascii="Verdana" w:eastAsia="MS Mincho" w:hAnsi="Verdana" w:cs="Arial"/>
      <w:bCs/>
      <w:kern w:val="32"/>
      <w:position w:val="12"/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7A4D3B"/>
    <w:rPr>
      <w:rFonts w:ascii="Verdana" w:eastAsia="MS Mincho" w:hAnsi="Verdana" w:cs="Arial"/>
      <w:b/>
      <w:iCs/>
      <w:kern w:val="32"/>
      <w:position w:val="12"/>
      <w:sz w:val="1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7A4D3B"/>
    <w:rPr>
      <w:rFonts w:ascii="Verdana" w:eastAsia="MS Mincho" w:hAnsi="Verdana" w:cs="Arial"/>
      <w:bCs/>
      <w:i/>
      <w:iCs/>
      <w:kern w:val="32"/>
      <w:position w:val="12"/>
      <w:sz w:val="18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7A4D3B"/>
    <w:rPr>
      <w:rFonts w:ascii="Verdana" w:eastAsia="MS Mincho" w:hAnsi="Verdana" w:cs="Times New Roman"/>
      <w:i/>
      <w:sz w:val="18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7A4D3B"/>
    <w:rPr>
      <w:rFonts w:ascii="Arial" w:eastAsia="MS Mincho" w:hAnsi="Arial" w:cs="Times New Roman"/>
      <w:i/>
      <w:sz w:val="20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A4D3B"/>
    <w:rPr>
      <w:rFonts w:ascii="Verdana" w:eastAsia="MS Mincho" w:hAnsi="Verdana" w:cs="Times New Roman"/>
      <w:i/>
      <w:sz w:val="18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7A4D3B"/>
    <w:pPr>
      <w:ind w:left="720"/>
      <w:contextualSpacing/>
    </w:pPr>
  </w:style>
  <w:style w:type="character" w:styleId="Hyperlink">
    <w:name w:val="Hyperlink"/>
    <w:basedOn w:val="DefaultParagraphFont"/>
    <w:unhideWhenUsed/>
    <w:rsid w:val="007A4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A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3B"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rsid w:val="007A4D3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A4D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3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3B"/>
    <w:rPr>
      <w:b/>
      <w:bCs/>
      <w:sz w:val="20"/>
      <w:szCs w:val="20"/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7A4D3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4D3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4D3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A4D3B"/>
    <w:rPr>
      <w:rFonts w:ascii="Calibri" w:hAnsi="Calibri"/>
      <w:noProof/>
    </w:rPr>
  </w:style>
  <w:style w:type="paragraph" w:customStyle="1" w:styleId="RIVMOngenummerdHoofdstuk">
    <w:name w:val="RIVM_OngenummerdHoofdstuk"/>
    <w:basedOn w:val="Normal"/>
    <w:next w:val="Normal"/>
    <w:rsid w:val="007A4D3B"/>
    <w:pPr>
      <w:pageBreakBefore/>
      <w:overflowPunct w:val="0"/>
      <w:autoSpaceDE w:val="0"/>
      <w:autoSpaceDN w:val="0"/>
      <w:adjustRightInd w:val="0"/>
      <w:spacing w:after="660" w:line="300" w:lineRule="atLeast"/>
      <w:textAlignment w:val="baseline"/>
    </w:pPr>
    <w:rPr>
      <w:rFonts w:ascii="Verdana" w:eastAsia="MS Mincho" w:hAnsi="Verdana" w:cs="Times New Roman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7A4D3B"/>
    <w:rPr>
      <w:rFonts w:ascii="Verdana" w:eastAsia="MS Mincho" w:hAnsi="Verdana" w:cs="Times New Roman"/>
      <w:noProof/>
      <w:sz w:val="13"/>
      <w:szCs w:val="20"/>
      <w:lang w:val="nl-NL" w:eastAsia="nl-NL"/>
    </w:rPr>
  </w:style>
  <w:style w:type="paragraph" w:styleId="TOC2">
    <w:name w:val="toc 2"/>
    <w:basedOn w:val="Normal"/>
    <w:next w:val="Normal"/>
    <w:rsid w:val="007A4D3B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tLeast"/>
      <w:ind w:hanging="1134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1">
    <w:name w:val="toc 1"/>
    <w:basedOn w:val="TOC2"/>
    <w:next w:val="Normal"/>
    <w:rsid w:val="007A4D3B"/>
    <w:pPr>
      <w:spacing w:before="240"/>
    </w:pPr>
    <w:rPr>
      <w:b/>
    </w:rPr>
  </w:style>
  <w:style w:type="paragraph" w:styleId="TOC3">
    <w:name w:val="toc 3"/>
    <w:basedOn w:val="TOC2"/>
    <w:next w:val="Normal"/>
    <w:rsid w:val="007A4D3B"/>
    <w:pPr>
      <w:spacing w:before="240"/>
      <w:ind w:firstLine="0"/>
    </w:pPr>
  </w:style>
  <w:style w:type="paragraph" w:styleId="TOC4">
    <w:name w:val="toc 4"/>
    <w:basedOn w:val="Normal"/>
    <w:next w:val="Normal"/>
    <w:semiHidden/>
    <w:rsid w:val="007A4D3B"/>
    <w:pPr>
      <w:tabs>
        <w:tab w:val="right" w:pos="708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5">
    <w:name w:val="toc 5"/>
    <w:basedOn w:val="Normal"/>
    <w:next w:val="Normal"/>
    <w:autoRedefine/>
    <w:semiHidden/>
    <w:rsid w:val="007A4D3B"/>
    <w:pPr>
      <w:tabs>
        <w:tab w:val="left" w:pos="0"/>
        <w:tab w:val="left" w:pos="95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noProof/>
      <w:sz w:val="18"/>
      <w:szCs w:val="20"/>
      <w:lang w:eastAsia="nl-NL"/>
    </w:rPr>
  </w:style>
  <w:style w:type="paragraph" w:styleId="TOC6">
    <w:name w:val="toc 6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20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7">
    <w:name w:val="toc 7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44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8">
    <w:name w:val="toc 8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6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9">
    <w:name w:val="toc 9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92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Caption">
    <w:name w:val="caption"/>
    <w:basedOn w:val="Normal"/>
    <w:next w:val="Normal"/>
    <w:qFormat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styleId="TableofFigures">
    <w:name w:val="table of figures"/>
    <w:basedOn w:val="Normal"/>
    <w:next w:val="Normal"/>
    <w:semiHidden/>
    <w:rsid w:val="007A4D3B"/>
    <w:pPr>
      <w:tabs>
        <w:tab w:val="right" w:pos="680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Bron">
    <w:name w:val="Bron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7"/>
      <w:szCs w:val="20"/>
      <w:lang w:eastAsia="nl-NL"/>
    </w:rPr>
  </w:style>
  <w:style w:type="paragraph" w:customStyle="1" w:styleId="Auteurs-Contact">
    <w:name w:val="Auteurs-Contact"/>
    <w:basedOn w:val="Normal"/>
    <w:rsid w:val="007A4D3B"/>
    <w:pPr>
      <w:framePr w:w="7371" w:h="1701" w:wrap="around" w:hAnchor="margin" w:y="5104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21"/>
      <w:szCs w:val="20"/>
      <w:lang w:eastAsia="nl-NL"/>
    </w:rPr>
  </w:style>
  <w:style w:type="paragraph" w:customStyle="1" w:styleId="Rapportnummer">
    <w:name w:val="Rapportnummer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szCs w:val="20"/>
      <w:lang w:eastAsia="nl-NL"/>
    </w:rPr>
  </w:style>
  <w:style w:type="paragraph" w:customStyle="1" w:styleId="Copyright">
    <w:name w:val="Copyright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 Narrow" w:eastAsia="MS Mincho" w:hAnsi="Arial Narrow" w:cs="Times New Roman"/>
      <w:sz w:val="17"/>
      <w:szCs w:val="20"/>
      <w:lang w:eastAsia="nl-NL"/>
    </w:rPr>
  </w:style>
  <w:style w:type="paragraph" w:customStyle="1" w:styleId="Tussenkop">
    <w:name w:val="Tussenkop"/>
    <w:basedOn w:val="Normal"/>
    <w:next w:val="Normal"/>
    <w:autoRedefine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i/>
      <w:sz w:val="39"/>
      <w:szCs w:val="20"/>
      <w:lang w:eastAsia="nl-NL"/>
    </w:rPr>
  </w:style>
  <w:style w:type="paragraph" w:customStyle="1" w:styleId="SubTussenkop">
    <w:name w:val="SubTussenkop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BoxKop">
    <w:name w:val="BoxKop"/>
    <w:basedOn w:val="Bron"/>
    <w:next w:val="Copyright"/>
    <w:rsid w:val="007A4D3B"/>
    <w:rPr>
      <w:b/>
      <w:sz w:val="18"/>
    </w:rPr>
  </w:style>
  <w:style w:type="paragraph" w:styleId="FootnoteText">
    <w:name w:val="footnote text"/>
    <w:basedOn w:val="Normal"/>
    <w:link w:val="FootnoteTextChar"/>
    <w:semiHidden/>
    <w:rsid w:val="007A4D3B"/>
    <w:pPr>
      <w:overflowPunct w:val="0"/>
      <w:autoSpaceDE w:val="0"/>
      <w:autoSpaceDN w:val="0"/>
      <w:adjustRightInd w:val="0"/>
      <w:spacing w:after="0" w:line="18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A4D3B"/>
    <w:rPr>
      <w:rFonts w:ascii="Verdana" w:eastAsia="MS Mincho" w:hAnsi="Verdana" w:cs="Times New Roman"/>
      <w:sz w:val="13"/>
      <w:szCs w:val="20"/>
      <w:lang w:val="nl-NL" w:eastAsia="nl-NL"/>
    </w:rPr>
  </w:style>
  <w:style w:type="character" w:styleId="FootnoteReference">
    <w:name w:val="footnote reference"/>
    <w:basedOn w:val="DefaultParagraphFont"/>
    <w:semiHidden/>
    <w:rsid w:val="007A4D3B"/>
    <w:rPr>
      <w:rFonts w:ascii="Verdana" w:hAnsi="Verdana"/>
      <w:sz w:val="15"/>
      <w:vertAlign w:val="superscript"/>
      <w:lang w:val="nl-NL"/>
    </w:rPr>
  </w:style>
  <w:style w:type="paragraph" w:customStyle="1" w:styleId="Bijschrifttekst">
    <w:name w:val="Bijschrifttekst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styleId="DocumentMap">
    <w:name w:val="Document Map"/>
    <w:basedOn w:val="Normal"/>
    <w:link w:val="DocumentMapChar"/>
    <w:semiHidden/>
    <w:rsid w:val="007A4D3B"/>
    <w:pPr>
      <w:shd w:val="clear" w:color="auto" w:fill="00008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ahoma" w:eastAsia="MS Mincho" w:hAnsi="Tahoma" w:cs="Times New Roman"/>
      <w:sz w:val="18"/>
      <w:szCs w:val="20"/>
      <w:lang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7A4D3B"/>
    <w:rPr>
      <w:rFonts w:ascii="Tahoma" w:eastAsia="MS Mincho" w:hAnsi="Tahoma" w:cs="Times New Roman"/>
      <w:sz w:val="18"/>
      <w:szCs w:val="20"/>
      <w:shd w:val="clear" w:color="auto" w:fill="000080"/>
      <w:lang w:val="nl-NL" w:eastAsia="nl-NL"/>
    </w:rPr>
  </w:style>
  <w:style w:type="paragraph" w:customStyle="1" w:styleId="Tabeltekst">
    <w:name w:val="Tabeltekst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styleId="EndnoteReference">
    <w:name w:val="endnote reference"/>
    <w:basedOn w:val="DefaultParagraphFont"/>
    <w:semiHidden/>
    <w:rsid w:val="007A4D3B"/>
    <w:rPr>
      <w:vertAlign w:val="superscript"/>
      <w:lang w:val="nl-NL"/>
    </w:rPr>
  </w:style>
  <w:style w:type="paragraph" w:styleId="EndnoteText">
    <w:name w:val="endnote text"/>
    <w:basedOn w:val="Normal"/>
    <w:link w:val="EndnoteTextChar"/>
    <w:semiHidden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customStyle="1" w:styleId="Status">
    <w:name w:val="Status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 MT Extra Bold" w:eastAsia="MS Mincho" w:hAnsi="Times New Roman MT Extra Bold" w:cs="Times New Roman"/>
      <w:sz w:val="24"/>
      <w:szCs w:val="20"/>
      <w:lang w:eastAsia="nl-NL"/>
    </w:rPr>
  </w:style>
  <w:style w:type="paragraph" w:customStyle="1" w:styleId="Ballontekst1">
    <w:name w:val="Ballontekst1"/>
    <w:basedOn w:val="Normal"/>
    <w:semiHidden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ahoma" w:eastAsia="MS Mincho" w:hAnsi="Tahoma" w:cs="Tahoma"/>
      <w:sz w:val="16"/>
      <w:szCs w:val="16"/>
      <w:lang w:eastAsia="nl-NL"/>
    </w:rPr>
  </w:style>
  <w:style w:type="paragraph" w:customStyle="1" w:styleId="Motto">
    <w:name w:val="Motto"/>
    <w:basedOn w:val="Normal"/>
    <w:rsid w:val="007A4D3B"/>
    <w:pPr>
      <w:overflowPunct w:val="0"/>
      <w:autoSpaceDE w:val="0"/>
      <w:autoSpaceDN w:val="0"/>
      <w:adjustRightInd w:val="0"/>
      <w:spacing w:after="0" w:line="255" w:lineRule="exac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Eindnootmarkering1">
    <w:name w:val="Eindnootmarkering1"/>
    <w:basedOn w:val="Normal"/>
    <w:rsid w:val="007A4D3B"/>
    <w:pPr>
      <w:framePr w:hSpace="180" w:wrap="around" w:vAnchor="text" w:hAnchor="margin" w:y="2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20"/>
      <w:szCs w:val="20"/>
      <w:lang w:eastAsia="nl-NL"/>
    </w:rPr>
  </w:style>
  <w:style w:type="paragraph" w:customStyle="1" w:styleId="PictureBox">
    <w:name w:val="PictureBox"/>
    <w:basedOn w:val="Normal"/>
    <w:rsid w:val="007A4D3B"/>
    <w:pPr>
      <w:framePr w:hSpace="180" w:wrap="around" w:vAnchor="text" w:hAnchor="margin" w:y="2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Tabel">
    <w:name w:val="Tabel"/>
    <w:basedOn w:val="Tabeltekst"/>
    <w:next w:val="Normal"/>
    <w:rsid w:val="007A4D3B"/>
    <w:rPr>
      <w:rFonts w:ascii="Times New Roman" w:hAnsi="Times New Roman"/>
      <w:sz w:val="21"/>
    </w:rPr>
  </w:style>
  <w:style w:type="character" w:styleId="PageNumber">
    <w:name w:val="page number"/>
    <w:basedOn w:val="DefaultParagraphFont"/>
    <w:rsid w:val="007A4D3B"/>
    <w:rPr>
      <w:lang w:val="nl-NL"/>
    </w:rPr>
  </w:style>
  <w:style w:type="paragraph" w:customStyle="1" w:styleId="Sectiontoc">
    <w:name w:val="Section (toc)"/>
    <w:basedOn w:val="Normal"/>
    <w:next w:val="Normal"/>
    <w:rsid w:val="007A4D3B"/>
    <w:pPr>
      <w:pageBreakBefore/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Verdana" w:eastAsia="MS Mincho" w:hAnsi="Verdana" w:cs="Times New Roman"/>
      <w:sz w:val="24"/>
      <w:szCs w:val="20"/>
    </w:rPr>
  </w:style>
  <w:style w:type="paragraph" w:customStyle="1" w:styleId="Sectionno-toc">
    <w:name w:val="Section (no-toc)"/>
    <w:basedOn w:val="Sectiontoc"/>
    <w:next w:val="Normal"/>
    <w:rsid w:val="007A4D3B"/>
    <w:pPr>
      <w:outlineLvl w:val="9"/>
    </w:pPr>
  </w:style>
  <w:style w:type="paragraph" w:customStyle="1" w:styleId="ReportTitle">
    <w:name w:val="ReportTitle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MS Mincho" w:hAnsi="Verdana" w:cs="Times New Roman"/>
      <w:b/>
      <w:sz w:val="24"/>
      <w:szCs w:val="20"/>
      <w:lang w:eastAsia="nl-NL"/>
    </w:rPr>
  </w:style>
  <w:style w:type="paragraph" w:customStyle="1" w:styleId="ReportSubtitle">
    <w:name w:val="ReportSubtitle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Framework">
    <w:name w:val="Framework"/>
    <w:basedOn w:val="Normal"/>
    <w:next w:val="Normal"/>
    <w:rsid w:val="007A4D3B"/>
    <w:pPr>
      <w:framePr w:h="567" w:wrap="around" w:vAnchor="page" w:hAnchor="text" w:y="12759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Hdg-VariableList">
    <w:name w:val="Hdg-VariableList"/>
    <w:basedOn w:val="Sectiontoc"/>
    <w:next w:val="Normal"/>
    <w:rsid w:val="007A4D3B"/>
  </w:style>
  <w:style w:type="paragraph" w:customStyle="1" w:styleId="Hdg-Vocabulary">
    <w:name w:val="Hdg-Vocabulary"/>
    <w:basedOn w:val="Sectiontoc"/>
    <w:next w:val="Normal"/>
    <w:rsid w:val="007A4D3B"/>
  </w:style>
  <w:style w:type="paragraph" w:customStyle="1" w:styleId="Hdg-AbbreviationList">
    <w:name w:val="Hdg-AbbreviationList"/>
    <w:basedOn w:val="RIVMOngenummerdHoofdstuk"/>
    <w:next w:val="Normal"/>
    <w:rsid w:val="007A4D3B"/>
    <w:pPr>
      <w:outlineLvl w:val="0"/>
    </w:pPr>
  </w:style>
  <w:style w:type="paragraph" w:customStyle="1" w:styleId="Hdg-Preface">
    <w:name w:val="Hdg-Preface"/>
    <w:basedOn w:val="RIVMOngenummerdHoofdstuk"/>
    <w:next w:val="Normal"/>
    <w:rsid w:val="007A4D3B"/>
  </w:style>
  <w:style w:type="paragraph" w:customStyle="1" w:styleId="Hdg-Abstract">
    <w:name w:val="Hdg-Abstract"/>
    <w:basedOn w:val="RIVMOngenummerdHoofdstuk"/>
    <w:next w:val="Normal"/>
    <w:rsid w:val="007A4D3B"/>
  </w:style>
  <w:style w:type="paragraph" w:customStyle="1" w:styleId="Hdg-Acknowledgement">
    <w:name w:val="Hdg-Acknowledgement"/>
    <w:basedOn w:val="RIVMOngenummerdHoofdstuk"/>
    <w:next w:val="Normal"/>
    <w:rsid w:val="007A4D3B"/>
  </w:style>
  <w:style w:type="paragraph" w:customStyle="1" w:styleId="Hdg-References">
    <w:name w:val="Hdg-References"/>
    <w:basedOn w:val="RIVMOngenummerdHoofdstuk"/>
    <w:next w:val="Normal"/>
    <w:rsid w:val="007A4D3B"/>
    <w:pPr>
      <w:outlineLvl w:val="0"/>
    </w:pPr>
  </w:style>
  <w:style w:type="paragraph" w:customStyle="1" w:styleId="Hdg-Appendix">
    <w:name w:val="Hdg-Appendix"/>
    <w:basedOn w:val="RIVMOngenummerdHoofdstuk"/>
    <w:next w:val="Normal"/>
    <w:rsid w:val="007A4D3B"/>
    <w:pPr>
      <w:outlineLvl w:val="0"/>
    </w:pPr>
  </w:style>
  <w:style w:type="paragraph" w:customStyle="1" w:styleId="Hdg-Summary">
    <w:name w:val="Hdg-Summary"/>
    <w:basedOn w:val="Sectiontoc"/>
    <w:next w:val="Normal"/>
    <w:rsid w:val="007A4D3B"/>
  </w:style>
  <w:style w:type="paragraph" w:customStyle="1" w:styleId="Hdg-TablesAndFigures">
    <w:name w:val="Hdg-TablesAndFigures"/>
    <w:basedOn w:val="Sectiontoc"/>
    <w:next w:val="Normal"/>
    <w:rsid w:val="007A4D3B"/>
  </w:style>
  <w:style w:type="paragraph" w:customStyle="1" w:styleId="Hdg-TOC">
    <w:name w:val="Hdg-TOC"/>
    <w:basedOn w:val="RIVMOngenummerdHoofdstuk"/>
    <w:next w:val="Normal"/>
    <w:rsid w:val="007A4D3B"/>
    <w:pPr>
      <w:spacing w:after="420"/>
    </w:pPr>
  </w:style>
  <w:style w:type="paragraph" w:customStyle="1" w:styleId="Erratum">
    <w:name w:val="Erratum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Quote">
    <w:name w:val="Quote"/>
    <w:basedOn w:val="Normal"/>
    <w:next w:val="Normal"/>
    <w:link w:val="QuoteChar"/>
    <w:qFormat/>
    <w:rsid w:val="007A4D3B"/>
    <w:pPr>
      <w:overflowPunct w:val="0"/>
      <w:autoSpaceDE w:val="0"/>
      <w:autoSpaceDN w:val="0"/>
      <w:adjustRightInd w:val="0"/>
      <w:spacing w:after="0" w:line="240" w:lineRule="atLeast"/>
      <w:ind w:left="284" w:right="284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QuoteChar">
    <w:name w:val="Quote Char"/>
    <w:basedOn w:val="DefaultParagraphFont"/>
    <w:link w:val="Quot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Header">
    <w:name w:val="header"/>
    <w:basedOn w:val="Normal"/>
    <w:link w:val="Header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rsid w:val="007A4D3B"/>
    <w:rPr>
      <w:rFonts w:ascii="Verdana" w:eastAsia="MS Mincho" w:hAnsi="Verdana" w:cs="Times New Roman"/>
      <w:noProof/>
      <w:sz w:val="13"/>
      <w:szCs w:val="20"/>
      <w:lang w:val="nl-NL" w:eastAsia="nl-NL"/>
    </w:rPr>
  </w:style>
  <w:style w:type="paragraph" w:styleId="Index1">
    <w:name w:val="index 1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210" w:hanging="21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Aan">
    <w:name w:val="RIVM_Aan"/>
    <w:basedOn w:val="Normal"/>
    <w:rsid w:val="007A4D3B"/>
    <w:pPr>
      <w:overflowPunct w:val="0"/>
      <w:autoSpaceDE w:val="0"/>
      <w:autoSpaceDN w:val="0"/>
      <w:adjustRightInd w:val="0"/>
      <w:spacing w:after="0" w:line="227" w:lineRule="atLeast"/>
      <w:textAlignment w:val="baseline"/>
    </w:pPr>
    <w:rPr>
      <w:rFonts w:ascii="Verdana" w:eastAsia="MS Mincho" w:hAnsi="Verdana" w:cs="Times New Roman"/>
      <w:noProof/>
      <w:sz w:val="18"/>
      <w:szCs w:val="20"/>
      <w:lang w:eastAsia="nl-NL"/>
    </w:rPr>
  </w:style>
  <w:style w:type="paragraph" w:customStyle="1" w:styleId="RIVMSubtitel">
    <w:name w:val="RIVM_Subtitel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InhoudsopgaveKop">
    <w:name w:val="RIVM_InhoudsopgaveKop"/>
    <w:basedOn w:val="RIVMOngenummerdHoofdstuk"/>
    <w:rsid w:val="007A4D3B"/>
  </w:style>
  <w:style w:type="paragraph" w:customStyle="1" w:styleId="RIVMStansvlakW1">
    <w:name w:val="RIVM_StansvlakW1"/>
    <w:basedOn w:val="Normal"/>
    <w:rsid w:val="007A4D3B"/>
    <w:pPr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PaginanummeringEven">
    <w:name w:val="RIVM_PaginanummeringEven"/>
    <w:basedOn w:val="Footer"/>
    <w:rsid w:val="007A4D3B"/>
  </w:style>
  <w:style w:type="paragraph" w:customStyle="1" w:styleId="RIVMPaginanummeringOneven">
    <w:name w:val="RIVM_PaginanummeringOneven"/>
    <w:basedOn w:val="Footer"/>
    <w:rsid w:val="007A4D3B"/>
    <w:pPr>
      <w:jc w:val="right"/>
    </w:pPr>
  </w:style>
  <w:style w:type="paragraph" w:customStyle="1" w:styleId="RIVMVerborgen">
    <w:name w:val="RIVM_Verborgen"/>
    <w:basedOn w:val="RIVMSubtitel"/>
    <w:rsid w:val="007A4D3B"/>
    <w:pPr>
      <w:spacing w:line="20" w:lineRule="exact"/>
    </w:pPr>
    <w:rPr>
      <w:color w:val="FFFFFF"/>
      <w:sz w:val="2"/>
    </w:rPr>
  </w:style>
  <w:style w:type="paragraph" w:customStyle="1" w:styleId="RIVMAlineaKopCursief">
    <w:name w:val="RIVM_AlineaKopCursief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RIVMAlineaKopVet">
    <w:name w:val="RIVM_AlineaKopVet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sz w:val="18"/>
      <w:szCs w:val="20"/>
      <w:lang w:eastAsia="nl-NL"/>
    </w:rPr>
  </w:style>
  <w:style w:type="paragraph" w:customStyle="1" w:styleId="RIVMBijlage">
    <w:name w:val="RIVM_Bijlage"/>
    <w:basedOn w:val="RIVMOngenummerdHoofdstuk"/>
    <w:next w:val="Normal"/>
    <w:rsid w:val="007A4D3B"/>
    <w:pPr>
      <w:numPr>
        <w:numId w:val="5"/>
      </w:numPr>
    </w:pPr>
  </w:style>
  <w:style w:type="paragraph" w:customStyle="1" w:styleId="RIVMColofon">
    <w:name w:val="RIVM_Colofon"/>
    <w:basedOn w:val="Normal"/>
    <w:rsid w:val="007A4D3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ColofonCursief">
    <w:name w:val="RIVM_ColofonCursief"/>
    <w:basedOn w:val="RIVMColofon"/>
    <w:rsid w:val="007A4D3B"/>
    <w:rPr>
      <w:i/>
    </w:rPr>
  </w:style>
  <w:style w:type="paragraph" w:customStyle="1" w:styleId="RIVMColofonVet">
    <w:name w:val="RIVM_ColofonVet"/>
    <w:basedOn w:val="RIVMColofon"/>
    <w:rsid w:val="007A4D3B"/>
    <w:rPr>
      <w:b/>
    </w:rPr>
  </w:style>
  <w:style w:type="paragraph" w:customStyle="1" w:styleId="RIVMFunctie">
    <w:name w:val="RIVM_Functie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RIVMGegevens">
    <w:name w:val="RIVM_Gegevens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paragraph" w:customStyle="1" w:styleId="RIVMGegevensKlein">
    <w:name w:val="RIVM_GegevensKlein"/>
    <w:basedOn w:val="Normal"/>
    <w:rsid w:val="007A4D3B"/>
    <w:pPr>
      <w:overflowPunct w:val="0"/>
      <w:autoSpaceDE w:val="0"/>
      <w:autoSpaceDN w:val="0"/>
      <w:adjustRightInd w:val="0"/>
      <w:spacing w:after="0" w:line="18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paragraph" w:customStyle="1" w:styleId="RIVMGegevensKleinKop">
    <w:name w:val="RIVM_GegevensKleinKop"/>
    <w:basedOn w:val="RIVMGegevensKlein"/>
    <w:next w:val="RIVMGegevensKlein"/>
    <w:rsid w:val="007A4D3B"/>
    <w:rPr>
      <w:b/>
    </w:rPr>
  </w:style>
  <w:style w:type="paragraph" w:customStyle="1" w:styleId="RIVMGegevensKop">
    <w:name w:val="RIVM_GegevensKop"/>
    <w:basedOn w:val="RIVMGegevens"/>
    <w:next w:val="RIVMGegevens"/>
    <w:rsid w:val="007A4D3B"/>
    <w:rPr>
      <w:b/>
    </w:rPr>
  </w:style>
  <w:style w:type="paragraph" w:customStyle="1" w:styleId="RIVMInhoudsopgave1">
    <w:name w:val="RIVM_Inhoudsopgave1"/>
    <w:basedOn w:val="Normal"/>
    <w:rsid w:val="007A4D3B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tLeast"/>
      <w:ind w:left="1134" w:hanging="1134"/>
      <w:textAlignment w:val="baseline"/>
    </w:pPr>
    <w:rPr>
      <w:rFonts w:ascii="Verdana" w:eastAsia="MS Mincho" w:hAnsi="Verdana" w:cs="Times New Roman"/>
      <w:b/>
      <w:sz w:val="18"/>
      <w:szCs w:val="20"/>
      <w:lang w:eastAsia="nl-NL"/>
    </w:rPr>
  </w:style>
  <w:style w:type="paragraph" w:customStyle="1" w:styleId="RIVMInhoudsopgave2">
    <w:name w:val="RIVM_Inhoudsopgave2"/>
    <w:basedOn w:val="RIVMInhoudsopgave1"/>
    <w:rsid w:val="007A4D3B"/>
    <w:rPr>
      <w:b w:val="0"/>
    </w:rPr>
  </w:style>
  <w:style w:type="paragraph" w:customStyle="1" w:styleId="RIVMInhoudsopgave3">
    <w:name w:val="RIVM_Inhoudsopgave3"/>
    <w:basedOn w:val="RIVMInhoudsopgave1"/>
    <w:next w:val="RIVMInhoudsopgave2"/>
    <w:rsid w:val="007A4D3B"/>
    <w:rPr>
      <w:b w:val="0"/>
    </w:rPr>
  </w:style>
  <w:style w:type="paragraph" w:customStyle="1" w:styleId="RIVMInhoudsopgave4">
    <w:name w:val="RIVM_Inhoudsopgave4"/>
    <w:basedOn w:val="RIVMInhoudsopgave1"/>
    <w:next w:val="RIVMInhoudsopgave3"/>
    <w:rsid w:val="007A4D3B"/>
    <w:rPr>
      <w:b w:val="0"/>
    </w:rPr>
  </w:style>
  <w:style w:type="paragraph" w:customStyle="1" w:styleId="RIVMKIXCode">
    <w:name w:val="RIVM_KIXCode"/>
    <w:basedOn w:val="RIVMAan"/>
    <w:next w:val="RIVMAan"/>
    <w:rsid w:val="007A4D3B"/>
    <w:pPr>
      <w:spacing w:before="113"/>
    </w:pPr>
    <w:rPr>
      <w:rFonts w:ascii="KIX-Barcode" w:hAnsi="KIX-Barcode"/>
    </w:rPr>
  </w:style>
  <w:style w:type="paragraph" w:customStyle="1" w:styleId="RIVMOndertitel">
    <w:name w:val="RIVM_Ondertitel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Pagina">
    <w:name w:val="RIVM_Pagina"/>
    <w:basedOn w:val="Footer"/>
    <w:rsid w:val="007A4D3B"/>
    <w:rPr>
      <w:szCs w:val="13"/>
    </w:rPr>
  </w:style>
  <w:style w:type="paragraph" w:customStyle="1" w:styleId="RIVMParaaf">
    <w:name w:val="RIVM_Paraaf"/>
    <w:basedOn w:val="Normal"/>
    <w:rsid w:val="007A4D3B"/>
    <w:pPr>
      <w:overflowPunct w:val="0"/>
      <w:autoSpaceDE w:val="0"/>
      <w:autoSpaceDN w:val="0"/>
      <w:adjustRightInd w:val="0"/>
      <w:spacing w:after="560" w:line="18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paragraph" w:customStyle="1" w:styleId="RIVMRefGegevens">
    <w:name w:val="RIVM_RefGegevens"/>
    <w:basedOn w:val="Normal"/>
    <w:link w:val="RIVMRefGegevensCharChar"/>
    <w:rsid w:val="007A4D3B"/>
    <w:pPr>
      <w:framePr w:w="1990" w:h="12758" w:hRule="exact" w:wrap="around" w:vAnchor="page" w:hAnchor="page" w:x="9345" w:y="2870"/>
      <w:tabs>
        <w:tab w:val="left" w:pos="170"/>
      </w:tabs>
      <w:overflowPunct w:val="0"/>
      <w:autoSpaceDE w:val="0"/>
      <w:autoSpaceDN w:val="0"/>
      <w:adjustRightInd w:val="0"/>
      <w:spacing w:after="0" w:line="18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character" w:customStyle="1" w:styleId="RIVMRefGegevensCharChar">
    <w:name w:val="RIVM_RefGegevens Char Char"/>
    <w:basedOn w:val="DefaultParagraphFont"/>
    <w:link w:val="RIVMRefGegevens"/>
    <w:rsid w:val="007A4D3B"/>
    <w:rPr>
      <w:rFonts w:ascii="Verdana" w:eastAsia="MS Mincho" w:hAnsi="Verdana" w:cs="Times New Roman"/>
      <w:noProof/>
      <w:sz w:val="13"/>
      <w:szCs w:val="20"/>
      <w:lang w:val="nl-NL" w:eastAsia="nl-NL"/>
    </w:rPr>
  </w:style>
  <w:style w:type="paragraph" w:customStyle="1" w:styleId="RIVMRefGegevensCursief">
    <w:name w:val="RIVM_RefGegevensCursief"/>
    <w:basedOn w:val="RIVMRefGegevens"/>
    <w:next w:val="RIVMRefGegevens"/>
    <w:rsid w:val="007A4D3B"/>
    <w:pPr>
      <w:framePr w:wrap="around"/>
    </w:pPr>
    <w:rPr>
      <w:i/>
    </w:r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7A4D3B"/>
    <w:pPr>
      <w:framePr w:wrap="around"/>
    </w:pPr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7A4D3B"/>
    <w:rPr>
      <w:rFonts w:ascii="Verdana" w:eastAsia="MS Mincho" w:hAnsi="Verdana" w:cs="Times New Roman"/>
      <w:b/>
      <w:bCs/>
      <w:noProof/>
      <w:sz w:val="13"/>
      <w:szCs w:val="20"/>
      <w:lang w:val="nl-NL" w:eastAsia="nl-NL"/>
    </w:rPr>
  </w:style>
  <w:style w:type="paragraph" w:customStyle="1" w:styleId="RIVMRefGegevensKopW1">
    <w:name w:val="RIVM_RefGegevensKopW1"/>
    <w:basedOn w:val="RIVMRefGegevensKop"/>
    <w:next w:val="RIVMRefGegevens"/>
    <w:rsid w:val="007A4D3B"/>
    <w:pPr>
      <w:framePr w:wrap="around"/>
      <w:spacing w:before="90"/>
    </w:pPr>
  </w:style>
  <w:style w:type="paragraph" w:customStyle="1" w:styleId="RIVMRefGegevensW1">
    <w:name w:val="RIVM_RefGegevensW1"/>
    <w:basedOn w:val="RIVMRefGegevens"/>
    <w:next w:val="RIVMRefGegevens"/>
    <w:rsid w:val="007A4D3B"/>
    <w:pPr>
      <w:framePr w:wrap="around"/>
      <w:spacing w:line="90" w:lineRule="exact"/>
    </w:pPr>
  </w:style>
  <w:style w:type="paragraph" w:customStyle="1" w:styleId="RIVMRefGegevensW2">
    <w:name w:val="RIVM_RefGegevensW2"/>
    <w:basedOn w:val="RIVMRefGegevens"/>
    <w:next w:val="RIVMRefGegevens"/>
    <w:rsid w:val="007A4D3B"/>
    <w:pPr>
      <w:framePr w:wrap="around"/>
      <w:spacing w:line="270" w:lineRule="exact"/>
    </w:pPr>
  </w:style>
  <w:style w:type="paragraph" w:customStyle="1" w:styleId="RIVMRetourAdres">
    <w:name w:val="RIVM_RetourAdres"/>
    <w:basedOn w:val="Normal"/>
    <w:rsid w:val="007A4D3B"/>
    <w:pPr>
      <w:overflowPunct w:val="0"/>
      <w:autoSpaceDE w:val="0"/>
      <w:autoSpaceDN w:val="0"/>
      <w:adjustRightInd w:val="0"/>
      <w:spacing w:after="150" w:line="18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paragraph" w:customStyle="1" w:styleId="RIVMRubriceringMerking">
    <w:name w:val="RIVM_RubriceringMerking"/>
    <w:basedOn w:val="Footer"/>
    <w:link w:val="RIVMRubriceringMerkingCharChar"/>
    <w:rsid w:val="007A4D3B"/>
    <w:rPr>
      <w:b/>
      <w:smallCaps/>
      <w:szCs w:val="13"/>
    </w:rPr>
  </w:style>
  <w:style w:type="character" w:customStyle="1" w:styleId="RIVMRubriceringMerkingCharChar">
    <w:name w:val="RIVM_RubriceringMerking Char Char"/>
    <w:basedOn w:val="FooterChar"/>
    <w:link w:val="RIVMRubriceringMerking"/>
    <w:rsid w:val="007A4D3B"/>
    <w:rPr>
      <w:rFonts w:ascii="Verdana" w:eastAsia="MS Mincho" w:hAnsi="Verdana" w:cs="Times New Roman"/>
      <w:b/>
      <w:smallCaps/>
      <w:noProof/>
      <w:sz w:val="13"/>
      <w:szCs w:val="13"/>
      <w:lang w:val="nl-NL" w:eastAsia="nl-NL"/>
    </w:rPr>
  </w:style>
  <w:style w:type="character" w:customStyle="1" w:styleId="RIVMRubriceringMerkingChar">
    <w:name w:val="RIVM_RubriceringMerkingChar"/>
    <w:basedOn w:val="DefaultParagraphFont"/>
    <w:rsid w:val="007A4D3B"/>
    <w:rPr>
      <w:b/>
      <w:smallCaps/>
      <w:lang w:val="nl-NL"/>
    </w:rPr>
  </w:style>
  <w:style w:type="table" w:customStyle="1" w:styleId="RIVMTabel">
    <w:name w:val="RIVM_Tabel"/>
    <w:basedOn w:val="TableNormal"/>
    <w:rsid w:val="007A4D3B"/>
    <w:pPr>
      <w:spacing w:after="0" w:line="240" w:lineRule="atLeast"/>
    </w:pPr>
    <w:rPr>
      <w:rFonts w:ascii="Verdana" w:eastAsia="MS Mincho" w:hAnsi="Verdana" w:cs="Times New Roman"/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0" w:type="dxa"/>
        <w:right w:w="227" w:type="dxa"/>
      </w:tblCellMar>
    </w:tblPr>
  </w:style>
  <w:style w:type="table" w:customStyle="1" w:styleId="RIVMTabelAlgemeen">
    <w:name w:val="RIVM_TabelAlgemeen"/>
    <w:basedOn w:val="RIVMTabel"/>
    <w:rsid w:val="007A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customStyle="1" w:styleId="RIVMTabelAlgemeenMetKoprij">
    <w:name w:val="RIVM_TabelAlgemeenMetKoprij"/>
    <w:basedOn w:val="RIVMTabelAlgemeen"/>
    <w:rsid w:val="007A4D3B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000000"/>
        <w:insideV w:val="none" w:sz="0" w:space="0" w:color="auto"/>
      </w:tblBorders>
    </w:tblPr>
    <w:tblStylePr w:type="firstRow">
      <w:rPr>
        <w:b/>
      </w:rPr>
      <w:tblPr/>
      <w:tcPr>
        <w:tcBorders>
          <w:top w:val="single" w:sz="12" w:space="0" w:color="000000"/>
          <w:bottom w:val="single" w:sz="8" w:space="0" w:color="000000"/>
        </w:tcBorders>
      </w:tcPr>
    </w:tblStylePr>
    <w:tblStylePr w:type="lastRow">
      <w:tblPr/>
      <w:tcPr>
        <w:tcBorders>
          <w:top w:val="single" w:sz="6" w:space="0" w:color="000000"/>
          <w:bottom w:val="single" w:sz="12" w:space="0" w:color="000000"/>
        </w:tcBorders>
      </w:tcPr>
    </w:tblStylePr>
  </w:style>
  <w:style w:type="table" w:customStyle="1" w:styleId="RIVMTabelGegevens">
    <w:name w:val="RIVM_TabelGegevens"/>
    <w:basedOn w:val="RIVMTabel"/>
    <w:rsid w:val="007A4D3B"/>
    <w:tblPr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RIVMTabelParafen">
    <w:name w:val="RIVM_TabelParafen"/>
    <w:basedOn w:val="RIVMTabel"/>
    <w:rsid w:val="007A4D3B"/>
    <w:tblPr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CellMar>
        <w:top w:w="215" w:type="dxa"/>
        <w:bottom w:w="170" w:type="dxa"/>
      </w:tblCellMar>
    </w:tblPr>
  </w:style>
  <w:style w:type="paragraph" w:customStyle="1" w:styleId="RIVMTabelTitel">
    <w:name w:val="RIVM_TabelTitel"/>
    <w:basedOn w:val="Normal"/>
    <w:next w:val="Normal"/>
    <w:rsid w:val="007A4D3B"/>
    <w:pPr>
      <w:numPr>
        <w:numId w:val="6"/>
      </w:num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eastAsia="MS Mincho" w:hAnsi="Verdana" w:cs="Times New Roman"/>
      <w:b/>
      <w:sz w:val="18"/>
      <w:szCs w:val="20"/>
      <w:lang w:eastAsia="nl-NL"/>
    </w:rPr>
  </w:style>
  <w:style w:type="paragraph" w:customStyle="1" w:styleId="RIVMTitel">
    <w:name w:val="RIVM_Titel"/>
    <w:basedOn w:val="Normal"/>
    <w:next w:val="RIVMSubtitel"/>
    <w:rsid w:val="007A4D3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Verdana" w:eastAsia="MS Mincho" w:hAnsi="Verdana" w:cs="Times New Roman"/>
      <w:b/>
      <w:sz w:val="24"/>
      <w:szCs w:val="20"/>
      <w:lang w:eastAsia="nl-NL"/>
    </w:rPr>
  </w:style>
  <w:style w:type="paragraph" w:customStyle="1" w:styleId="RIVMTrefwoordenRegister">
    <w:name w:val="RIVM_TrefwoordenRegister"/>
    <w:basedOn w:val="RIVMOngenummerdHoofdstuk"/>
    <w:rsid w:val="007A4D3B"/>
  </w:style>
  <w:style w:type="paragraph" w:customStyle="1" w:styleId="RIVMOngenummerdHoofdstukNoTOC">
    <w:name w:val="RIVM_OngenummerdHoofdstukNoTOC"/>
    <w:basedOn w:val="RIVMOngenummerdHoofdstuk"/>
    <w:next w:val="Normal"/>
    <w:rsid w:val="007A4D3B"/>
    <w:rPr>
      <w:lang w:eastAsia="ja-JP"/>
    </w:rPr>
  </w:style>
  <w:style w:type="paragraph" w:customStyle="1" w:styleId="RIVMOngenummerdHoofdstukTOC">
    <w:name w:val="RIVM_OngenummerdHoofdstukTOC"/>
    <w:basedOn w:val="RIVMOngenummerdHoofdstukNoTOC"/>
    <w:next w:val="Normal"/>
    <w:rsid w:val="007A4D3B"/>
    <w:pPr>
      <w:spacing w:after="420"/>
    </w:pPr>
  </w:style>
  <w:style w:type="table" w:styleId="TableSimple1">
    <w:name w:val="Table Simple 1"/>
    <w:basedOn w:val="Table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firstRow">
      <w:tblPr/>
      <w:tcPr>
        <w:tcBorders>
          <w:top w:val="single" w:sz="12" w:space="0" w:color="000000"/>
          <w:bottom w:val="single" w:sz="4" w:space="0" w:color="000000"/>
        </w:tcBorders>
        <w:shd w:val="clear" w:color="auto" w:fill="auto"/>
      </w:tcPr>
    </w:tblStylePr>
    <w:tblStylePr w:type="lastRow">
      <w:tblPr/>
      <w:tcPr>
        <w:tcBorders>
          <w:top w:val="single" w:sz="4" w:space="0" w:color="000000"/>
          <w:bottom w:val="single" w:sz="12" w:space="0" w:color="000000"/>
        </w:tcBorders>
        <w:shd w:val="clear" w:color="auto" w:fill="auto"/>
      </w:tcPr>
    </w:tblStylePr>
  </w:style>
  <w:style w:type="paragraph" w:customStyle="1" w:styleId="TabelKoprij">
    <w:name w:val="TabelKoprij"/>
    <w:basedOn w:val="Tabeltekst"/>
    <w:next w:val="Tabeltekst"/>
    <w:rsid w:val="007A4D3B"/>
    <w:rPr>
      <w:b/>
    </w:rPr>
  </w:style>
  <w:style w:type="paragraph" w:styleId="BlockText">
    <w:name w:val="Block Text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1440" w:right="144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BodyText">
    <w:name w:val="Body Text"/>
    <w:basedOn w:val="Normal"/>
    <w:link w:val="BodyTextChar"/>
    <w:rsid w:val="007A4D3B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7A4D3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2Char">
    <w:name w:val="Body Text 2 Char"/>
    <w:basedOn w:val="DefaultParagraphFont"/>
    <w:link w:val="BodyText2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3">
    <w:name w:val="Body Text 3"/>
    <w:basedOn w:val="Normal"/>
    <w:link w:val="BodyText3Char"/>
    <w:rsid w:val="007A4D3B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Verdana" w:eastAsia="MS Mincho" w:hAnsi="Verdana" w:cs="Times New Roman"/>
      <w:sz w:val="16"/>
      <w:szCs w:val="16"/>
      <w:lang w:eastAsia="nl-NL"/>
    </w:rPr>
  </w:style>
  <w:style w:type="character" w:customStyle="1" w:styleId="BodyText3Char">
    <w:name w:val="Body Text 3 Char"/>
    <w:basedOn w:val="DefaultParagraphFont"/>
    <w:link w:val="BodyText3"/>
    <w:rsid w:val="007A4D3B"/>
    <w:rPr>
      <w:rFonts w:ascii="Verdana" w:eastAsia="MS Mincho" w:hAnsi="Verdana" w:cs="Times New Roman"/>
      <w:sz w:val="16"/>
      <w:szCs w:val="16"/>
      <w:lang w:val="nl-NL" w:eastAsia="nl-NL"/>
    </w:rPr>
  </w:style>
  <w:style w:type="paragraph" w:styleId="BodyTextFirstIndent">
    <w:name w:val="Body Text First Indent"/>
    <w:basedOn w:val="BodyText"/>
    <w:link w:val="BodyTextFirstIndentChar"/>
    <w:rsid w:val="007A4D3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rsid w:val="007A4D3B"/>
    <w:pPr>
      <w:overflowPunct w:val="0"/>
      <w:autoSpaceDE w:val="0"/>
      <w:autoSpaceDN w:val="0"/>
      <w:adjustRightInd w:val="0"/>
      <w:spacing w:after="120" w:line="240" w:lineRule="atLeast"/>
      <w:ind w:left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IndentChar">
    <w:name w:val="Body Text Indent Char"/>
    <w:basedOn w:val="DefaultParagraphFont"/>
    <w:link w:val="BodyTextIndent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FirstIndent2">
    <w:name w:val="Body Text First Indent 2"/>
    <w:basedOn w:val="BodyTextIndent"/>
    <w:link w:val="BodyTextFirstIndent2Char"/>
    <w:rsid w:val="007A4D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Indent2">
    <w:name w:val="Body Text Indent 2"/>
    <w:basedOn w:val="Normal"/>
    <w:link w:val="BodyTextIndent2Char"/>
    <w:rsid w:val="007A4D3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Indent3">
    <w:name w:val="Body Text Indent 3"/>
    <w:basedOn w:val="Normal"/>
    <w:link w:val="BodyTextIndent3Char"/>
    <w:rsid w:val="007A4D3B"/>
    <w:pPr>
      <w:overflowPunct w:val="0"/>
      <w:autoSpaceDE w:val="0"/>
      <w:autoSpaceDN w:val="0"/>
      <w:adjustRightInd w:val="0"/>
      <w:spacing w:after="120" w:line="240" w:lineRule="atLeast"/>
      <w:ind w:left="283"/>
      <w:textAlignment w:val="baseline"/>
    </w:pPr>
    <w:rPr>
      <w:rFonts w:ascii="Verdana" w:eastAsia="MS Mincho" w:hAnsi="Verdana" w:cs="Times New Roman"/>
      <w:sz w:val="16"/>
      <w:szCs w:val="16"/>
      <w:lang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7A4D3B"/>
    <w:rPr>
      <w:rFonts w:ascii="Verdana" w:eastAsia="MS Mincho" w:hAnsi="Verdana" w:cs="Times New Roman"/>
      <w:sz w:val="16"/>
      <w:szCs w:val="16"/>
      <w:lang w:val="nl-NL" w:eastAsia="nl-NL"/>
    </w:rPr>
  </w:style>
  <w:style w:type="paragraph" w:styleId="Closing">
    <w:name w:val="Closing"/>
    <w:basedOn w:val="Normal"/>
    <w:link w:val="ClosingChar"/>
    <w:rsid w:val="007A4D3B"/>
    <w:pPr>
      <w:overflowPunct w:val="0"/>
      <w:autoSpaceDE w:val="0"/>
      <w:autoSpaceDN w:val="0"/>
      <w:adjustRightInd w:val="0"/>
      <w:spacing w:after="0" w:line="240" w:lineRule="atLeast"/>
      <w:ind w:left="4252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ClosingChar">
    <w:name w:val="Closing Char"/>
    <w:basedOn w:val="DefaultParagraphFont"/>
    <w:link w:val="Closing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Date">
    <w:name w:val="Date"/>
    <w:basedOn w:val="Normal"/>
    <w:next w:val="Normal"/>
    <w:link w:val="Date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DateChar">
    <w:name w:val="Date Char"/>
    <w:basedOn w:val="DefaultParagraphFont"/>
    <w:link w:val="Dat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E-mailSignature">
    <w:name w:val="E-mail Signature"/>
    <w:basedOn w:val="Normal"/>
    <w:link w:val="E-mailSignature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E-mailSignatureChar">
    <w:name w:val="E-mail Signature Char"/>
    <w:basedOn w:val="DefaultParagraphFont"/>
    <w:link w:val="E-mailSignatur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styleId="Emphasis">
    <w:name w:val="Emphasis"/>
    <w:basedOn w:val="DefaultParagraphFont"/>
    <w:qFormat/>
    <w:rsid w:val="007A4D3B"/>
    <w:rPr>
      <w:i/>
      <w:iCs/>
      <w:lang w:val="nl-NL"/>
    </w:rPr>
  </w:style>
  <w:style w:type="paragraph" w:styleId="EnvelopeAddress">
    <w:name w:val="envelope address"/>
    <w:basedOn w:val="Normal"/>
    <w:rsid w:val="007A4D3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tLeast"/>
      <w:ind w:left="2880"/>
      <w:textAlignment w:val="baseline"/>
    </w:pPr>
    <w:rPr>
      <w:rFonts w:ascii="Arial" w:eastAsia="MS Mincho" w:hAnsi="Arial" w:cs="Times New Roman"/>
      <w:sz w:val="24"/>
      <w:szCs w:val="24"/>
      <w:lang w:eastAsia="nl-NL"/>
    </w:rPr>
  </w:style>
  <w:style w:type="paragraph" w:styleId="EnvelopeReturn">
    <w:name w:val="envelope return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MS Mincho" w:hAnsi="Arial" w:cs="Times New Roman"/>
      <w:sz w:val="20"/>
      <w:szCs w:val="20"/>
      <w:lang w:eastAsia="nl-NL"/>
    </w:rPr>
  </w:style>
  <w:style w:type="character" w:styleId="FollowedHyperlink">
    <w:name w:val="FollowedHyperlink"/>
    <w:basedOn w:val="DefaultParagraphFont"/>
    <w:rsid w:val="007A4D3B"/>
    <w:rPr>
      <w:color w:val="606420"/>
      <w:u w:val="single"/>
      <w:lang w:val="nl-NL"/>
    </w:rPr>
  </w:style>
  <w:style w:type="character" w:styleId="HTMLAcronym">
    <w:name w:val="HTML Acronym"/>
    <w:basedOn w:val="DefaultParagraphFont"/>
    <w:rsid w:val="007A4D3B"/>
    <w:rPr>
      <w:lang w:val="nl-NL"/>
    </w:rPr>
  </w:style>
  <w:style w:type="paragraph" w:styleId="HTMLAddress">
    <w:name w:val="HTML Address"/>
    <w:basedOn w:val="Normal"/>
    <w:link w:val="HTMLAddress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iCs/>
      <w:sz w:val="18"/>
      <w:szCs w:val="20"/>
      <w:lang w:eastAsia="nl-NL"/>
    </w:rPr>
  </w:style>
  <w:style w:type="character" w:customStyle="1" w:styleId="HTMLAddressChar">
    <w:name w:val="HTML Address Char"/>
    <w:basedOn w:val="DefaultParagraphFont"/>
    <w:link w:val="HTMLAddress"/>
    <w:rsid w:val="007A4D3B"/>
    <w:rPr>
      <w:rFonts w:ascii="Verdana" w:eastAsia="MS Mincho" w:hAnsi="Verdana" w:cs="Times New Roman"/>
      <w:i/>
      <w:iCs/>
      <w:sz w:val="18"/>
      <w:szCs w:val="20"/>
      <w:lang w:val="nl-NL" w:eastAsia="nl-NL"/>
    </w:rPr>
  </w:style>
  <w:style w:type="character" w:styleId="HTMLCite">
    <w:name w:val="HTML Cite"/>
    <w:basedOn w:val="DefaultParagraphFont"/>
    <w:rsid w:val="007A4D3B"/>
    <w:rPr>
      <w:i/>
      <w:iCs/>
      <w:lang w:val="nl-NL"/>
    </w:rPr>
  </w:style>
  <w:style w:type="character" w:styleId="HTMLCode">
    <w:name w:val="HTML Code"/>
    <w:basedOn w:val="DefaultParagraphFont"/>
    <w:rsid w:val="007A4D3B"/>
    <w:rPr>
      <w:rFonts w:ascii="Courier New" w:hAnsi="Courier New"/>
      <w:sz w:val="20"/>
      <w:szCs w:val="20"/>
      <w:lang w:val="nl-NL"/>
    </w:rPr>
  </w:style>
  <w:style w:type="character" w:styleId="HTMLDefinition">
    <w:name w:val="HTML Definition"/>
    <w:basedOn w:val="DefaultParagraphFont"/>
    <w:rsid w:val="007A4D3B"/>
    <w:rPr>
      <w:i/>
      <w:iCs/>
      <w:lang w:val="nl-NL"/>
    </w:rPr>
  </w:style>
  <w:style w:type="character" w:styleId="HTMLKeyboard">
    <w:name w:val="HTML Keyboard"/>
    <w:basedOn w:val="DefaultParagraphFont"/>
    <w:rsid w:val="007A4D3B"/>
    <w:rPr>
      <w:rFonts w:ascii="Courier New" w:hAnsi="Courier New"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 New" w:eastAsia="MS Mincho" w:hAnsi="Courier New" w:cs="Times New Roman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7A4D3B"/>
    <w:rPr>
      <w:rFonts w:ascii="Courier New" w:eastAsia="MS Mincho" w:hAnsi="Courier New" w:cs="Times New Roman"/>
      <w:sz w:val="20"/>
      <w:szCs w:val="20"/>
      <w:lang w:val="nl-NL" w:eastAsia="nl-NL"/>
    </w:rPr>
  </w:style>
  <w:style w:type="character" w:styleId="HTMLSample">
    <w:name w:val="HTML Sample"/>
    <w:basedOn w:val="DefaultParagraphFont"/>
    <w:rsid w:val="007A4D3B"/>
    <w:rPr>
      <w:rFonts w:ascii="Courier New" w:hAnsi="Courier New"/>
      <w:lang w:val="nl-NL"/>
    </w:rPr>
  </w:style>
  <w:style w:type="character" w:styleId="HTMLTypewriter">
    <w:name w:val="HTML Typewriter"/>
    <w:basedOn w:val="DefaultParagraphFont"/>
    <w:rsid w:val="007A4D3B"/>
    <w:rPr>
      <w:rFonts w:ascii="Courier New" w:hAnsi="Courier New"/>
      <w:sz w:val="20"/>
      <w:szCs w:val="20"/>
      <w:lang w:val="nl-NL"/>
    </w:rPr>
  </w:style>
  <w:style w:type="character" w:styleId="HTMLVariable">
    <w:name w:val="HTML Variable"/>
    <w:basedOn w:val="DefaultParagraphFont"/>
    <w:rsid w:val="007A4D3B"/>
    <w:rPr>
      <w:i/>
      <w:iCs/>
      <w:lang w:val="nl-NL"/>
    </w:rPr>
  </w:style>
  <w:style w:type="paragraph" w:styleId="Index2">
    <w:name w:val="index 2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36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3">
    <w:name w:val="index 3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54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4">
    <w:name w:val="index 4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72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5">
    <w:name w:val="index 5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90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6">
    <w:name w:val="index 6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08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7">
    <w:name w:val="index 7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26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8">
    <w:name w:val="index 8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44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9">
    <w:name w:val="index 9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62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Heading">
    <w:name w:val="index heading"/>
    <w:basedOn w:val="Normal"/>
    <w:next w:val="Index1"/>
    <w:semiHidden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MS Mincho" w:hAnsi="Arial" w:cs="Times New Roman"/>
      <w:b/>
      <w:bCs/>
      <w:sz w:val="18"/>
      <w:szCs w:val="20"/>
      <w:lang w:eastAsia="nl-NL"/>
    </w:rPr>
  </w:style>
  <w:style w:type="character" w:styleId="LineNumber">
    <w:name w:val="line number"/>
    <w:basedOn w:val="DefaultParagraphFont"/>
    <w:rsid w:val="007A4D3B"/>
    <w:rPr>
      <w:lang w:val="nl-NL"/>
    </w:rPr>
  </w:style>
  <w:style w:type="paragraph" w:styleId="List">
    <w:name w:val="List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283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2">
    <w:name w:val="List 2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566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3">
    <w:name w:val="List 3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849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4">
    <w:name w:val="List 4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1132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5">
    <w:name w:val="List 5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1415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">
    <w:name w:val="List Bullet"/>
    <w:basedOn w:val="Normal"/>
    <w:autoRedefine/>
    <w:rsid w:val="007A4D3B"/>
    <w:pPr>
      <w:numPr>
        <w:numId w:val="8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2">
    <w:name w:val="List Bullet 2"/>
    <w:basedOn w:val="Normal"/>
    <w:autoRedefine/>
    <w:rsid w:val="007A4D3B"/>
    <w:pPr>
      <w:numPr>
        <w:numId w:val="9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3">
    <w:name w:val="List Bullet 3"/>
    <w:basedOn w:val="Normal"/>
    <w:autoRedefine/>
    <w:rsid w:val="007A4D3B"/>
    <w:pPr>
      <w:numPr>
        <w:numId w:val="10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4">
    <w:name w:val="List Bullet 4"/>
    <w:basedOn w:val="Normal"/>
    <w:autoRedefine/>
    <w:rsid w:val="007A4D3B"/>
    <w:pPr>
      <w:numPr>
        <w:numId w:val="11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5">
    <w:name w:val="List Bullet 5"/>
    <w:basedOn w:val="Normal"/>
    <w:autoRedefine/>
    <w:rsid w:val="007A4D3B"/>
    <w:pPr>
      <w:numPr>
        <w:numId w:val="12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">
    <w:name w:val="List Continue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2">
    <w:name w:val="List Continue 2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566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3">
    <w:name w:val="List Continue 3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849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4">
    <w:name w:val="List Continue 4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1132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5">
    <w:name w:val="List Continue 5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1415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">
    <w:name w:val="List Number"/>
    <w:basedOn w:val="Normal"/>
    <w:rsid w:val="007A4D3B"/>
    <w:pPr>
      <w:numPr>
        <w:numId w:val="13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2">
    <w:name w:val="List Number 2"/>
    <w:basedOn w:val="Normal"/>
    <w:rsid w:val="007A4D3B"/>
    <w:pPr>
      <w:numPr>
        <w:numId w:val="14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3">
    <w:name w:val="List Number 3"/>
    <w:basedOn w:val="Normal"/>
    <w:rsid w:val="007A4D3B"/>
    <w:pPr>
      <w:numPr>
        <w:numId w:val="15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4">
    <w:name w:val="List Number 4"/>
    <w:basedOn w:val="Normal"/>
    <w:rsid w:val="007A4D3B"/>
    <w:pPr>
      <w:numPr>
        <w:numId w:val="16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5">
    <w:name w:val="List Number 5"/>
    <w:basedOn w:val="Normal"/>
    <w:rsid w:val="007A4D3B"/>
    <w:pPr>
      <w:numPr>
        <w:numId w:val="17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MacroText">
    <w:name w:val="macro"/>
    <w:link w:val="MacroTextChar"/>
    <w:semiHidden/>
    <w:rsid w:val="007A4D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 New" w:eastAsia="MS Mincho" w:hAnsi="Courier New" w:cs="Times New Roman"/>
      <w:sz w:val="20"/>
      <w:szCs w:val="20"/>
      <w:lang w:val="nl-NL" w:eastAsia="nl-NL"/>
    </w:rPr>
  </w:style>
  <w:style w:type="character" w:customStyle="1" w:styleId="MacroTextChar">
    <w:name w:val="Macro Text Char"/>
    <w:basedOn w:val="DefaultParagraphFont"/>
    <w:link w:val="MacroText"/>
    <w:semiHidden/>
    <w:rsid w:val="007A4D3B"/>
    <w:rPr>
      <w:rFonts w:ascii="Courier New" w:eastAsia="MS Mincho" w:hAnsi="Courier New" w:cs="Times New Roman"/>
      <w:sz w:val="20"/>
      <w:szCs w:val="20"/>
      <w:lang w:val="nl-NL" w:eastAsia="nl-NL"/>
    </w:rPr>
  </w:style>
  <w:style w:type="paragraph" w:styleId="MessageHeader">
    <w:name w:val="Message Header"/>
    <w:basedOn w:val="Normal"/>
    <w:link w:val="MessageHeaderChar"/>
    <w:rsid w:val="007A4D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tLeast"/>
      <w:ind w:left="1134" w:hanging="1134"/>
      <w:textAlignment w:val="baseline"/>
    </w:pPr>
    <w:rPr>
      <w:rFonts w:ascii="Arial" w:eastAsia="MS Mincho" w:hAnsi="Arial" w:cs="Times New Roman"/>
      <w:sz w:val="24"/>
      <w:szCs w:val="24"/>
      <w:lang w:eastAsia="nl-NL"/>
    </w:rPr>
  </w:style>
  <w:style w:type="character" w:customStyle="1" w:styleId="MessageHeaderChar">
    <w:name w:val="Message Header Char"/>
    <w:basedOn w:val="DefaultParagraphFont"/>
    <w:link w:val="MessageHeader"/>
    <w:rsid w:val="007A4D3B"/>
    <w:rPr>
      <w:rFonts w:ascii="Arial" w:eastAsia="MS Mincho" w:hAnsi="Arial" w:cs="Times New Roman"/>
      <w:sz w:val="24"/>
      <w:szCs w:val="24"/>
      <w:shd w:val="pct20" w:color="auto" w:fill="auto"/>
      <w:lang w:val="nl-NL" w:eastAsia="nl-NL"/>
    </w:rPr>
  </w:style>
  <w:style w:type="paragraph" w:styleId="NormalWeb">
    <w:name w:val="Normal (Web)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NormalIndent">
    <w:name w:val="Normal Indent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72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NoteHeading">
    <w:name w:val="Note Heading"/>
    <w:basedOn w:val="Normal"/>
    <w:next w:val="Normal"/>
    <w:link w:val="NoteHeading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NoteHeadingChar">
    <w:name w:val="Note Heading Char"/>
    <w:basedOn w:val="DefaultParagraphFont"/>
    <w:link w:val="NoteHeading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PlainText">
    <w:name w:val="Plain Text"/>
    <w:basedOn w:val="Normal"/>
    <w:link w:val="PlainText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 New" w:eastAsia="MS Mincho" w:hAnsi="Courier New" w:cs="Times New Roman"/>
      <w:sz w:val="20"/>
      <w:szCs w:val="20"/>
      <w:lang w:eastAsia="nl-NL"/>
    </w:rPr>
  </w:style>
  <w:style w:type="character" w:customStyle="1" w:styleId="PlainTextChar">
    <w:name w:val="Plain Text Char"/>
    <w:basedOn w:val="DefaultParagraphFont"/>
    <w:link w:val="PlainText"/>
    <w:rsid w:val="007A4D3B"/>
    <w:rPr>
      <w:rFonts w:ascii="Courier New" w:eastAsia="MS Mincho" w:hAnsi="Courier New" w:cs="Times New Roman"/>
      <w:sz w:val="20"/>
      <w:szCs w:val="20"/>
      <w:lang w:val="nl-NL" w:eastAsia="nl-NL"/>
    </w:rPr>
  </w:style>
  <w:style w:type="paragraph" w:styleId="Salutation">
    <w:name w:val="Salutation"/>
    <w:basedOn w:val="Normal"/>
    <w:next w:val="Normal"/>
    <w:link w:val="Salutation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SalutationChar">
    <w:name w:val="Salutation Char"/>
    <w:basedOn w:val="DefaultParagraphFont"/>
    <w:link w:val="Salutation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Signature">
    <w:name w:val="Signature"/>
    <w:basedOn w:val="Normal"/>
    <w:link w:val="SignatureChar"/>
    <w:rsid w:val="007A4D3B"/>
    <w:pPr>
      <w:overflowPunct w:val="0"/>
      <w:autoSpaceDE w:val="0"/>
      <w:autoSpaceDN w:val="0"/>
      <w:adjustRightInd w:val="0"/>
      <w:spacing w:after="0" w:line="240" w:lineRule="atLeast"/>
      <w:ind w:left="4252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SignatureChar">
    <w:name w:val="Signature Char"/>
    <w:basedOn w:val="DefaultParagraphFont"/>
    <w:link w:val="Signatur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styleId="Strong">
    <w:name w:val="Strong"/>
    <w:basedOn w:val="DefaultParagraphFont"/>
    <w:qFormat/>
    <w:rsid w:val="007A4D3B"/>
    <w:rPr>
      <w:b/>
      <w:bCs/>
      <w:lang w:val="nl-NL"/>
    </w:rPr>
  </w:style>
  <w:style w:type="paragraph" w:styleId="Subtitle">
    <w:name w:val="Subtitle"/>
    <w:basedOn w:val="Normal"/>
    <w:link w:val="SubtitleChar"/>
    <w:qFormat/>
    <w:rsid w:val="007A4D3B"/>
    <w:pPr>
      <w:overflowPunct w:val="0"/>
      <w:autoSpaceDE w:val="0"/>
      <w:autoSpaceDN w:val="0"/>
      <w:adjustRightInd w:val="0"/>
      <w:spacing w:after="60" w:line="240" w:lineRule="atLeast"/>
      <w:jc w:val="center"/>
      <w:textAlignment w:val="baseline"/>
      <w:outlineLvl w:val="1"/>
    </w:pPr>
    <w:rPr>
      <w:rFonts w:ascii="Arial" w:eastAsia="MS Mincho" w:hAnsi="Arial" w:cs="Times New Roman"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7A4D3B"/>
    <w:rPr>
      <w:rFonts w:ascii="Arial" w:eastAsia="MS Mincho" w:hAnsi="Arial" w:cs="Times New Roman"/>
      <w:sz w:val="24"/>
      <w:szCs w:val="24"/>
      <w:lang w:val="nl-NL" w:eastAsia="nl-NL"/>
    </w:rPr>
  </w:style>
  <w:style w:type="paragraph" w:styleId="TableofAuthorities">
    <w:name w:val="table of authorities"/>
    <w:basedOn w:val="Normal"/>
    <w:next w:val="Normal"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8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itle">
    <w:name w:val="Title"/>
    <w:basedOn w:val="Normal"/>
    <w:link w:val="TitleChar"/>
    <w:qFormat/>
    <w:rsid w:val="007A4D3B"/>
    <w:pPr>
      <w:overflowPunct w:val="0"/>
      <w:autoSpaceDE w:val="0"/>
      <w:autoSpaceDN w:val="0"/>
      <w:adjustRightInd w:val="0"/>
      <w:spacing w:before="240" w:after="60" w:line="240" w:lineRule="atLeast"/>
      <w:jc w:val="center"/>
      <w:textAlignment w:val="baseline"/>
      <w:outlineLvl w:val="0"/>
    </w:pPr>
    <w:rPr>
      <w:rFonts w:ascii="Arial" w:eastAsia="MS Mincho" w:hAnsi="Arial" w:cs="Times New Roman"/>
      <w:b/>
      <w:bCs/>
      <w:kern w:val="28"/>
      <w:sz w:val="32"/>
      <w:szCs w:val="32"/>
      <w:lang w:eastAsia="nl-NL"/>
    </w:rPr>
  </w:style>
  <w:style w:type="character" w:customStyle="1" w:styleId="TitleChar">
    <w:name w:val="Title Char"/>
    <w:basedOn w:val="DefaultParagraphFont"/>
    <w:link w:val="Title"/>
    <w:rsid w:val="007A4D3B"/>
    <w:rPr>
      <w:rFonts w:ascii="Arial" w:eastAsia="MS Mincho" w:hAnsi="Arial" w:cs="Times New Roman"/>
      <w:b/>
      <w:bCs/>
      <w:kern w:val="28"/>
      <w:sz w:val="32"/>
      <w:szCs w:val="32"/>
      <w:lang w:val="nl-NL" w:eastAsia="nl-NL"/>
    </w:rPr>
  </w:style>
  <w:style w:type="paragraph" w:styleId="TOAHeading">
    <w:name w:val="toa heading"/>
    <w:basedOn w:val="Normal"/>
    <w:next w:val="Normal"/>
    <w:semiHidden/>
    <w:rsid w:val="007A4D3B"/>
    <w:pPr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Arial" w:eastAsia="MS Mincho" w:hAnsi="Arial" w:cs="Times New Roman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3B"/>
    <w:rPr>
      <w:lang w:val="nl-NL"/>
    </w:rPr>
  </w:style>
  <w:style w:type="paragraph" w:styleId="Heading1">
    <w:name w:val="heading 1"/>
    <w:basedOn w:val="RIVMOngenummerdHoofdstuk"/>
    <w:next w:val="Normal"/>
    <w:link w:val="Heading1Char"/>
    <w:qFormat/>
    <w:rsid w:val="007A4D3B"/>
    <w:pPr>
      <w:keepNext/>
      <w:numPr>
        <w:numId w:val="7"/>
      </w:numPr>
      <w:outlineLvl w:val="0"/>
    </w:pPr>
    <w:rPr>
      <w:rFonts w:cs="Arial"/>
      <w:bCs/>
      <w:kern w:val="32"/>
      <w:position w:val="12"/>
      <w:szCs w:val="24"/>
    </w:rPr>
  </w:style>
  <w:style w:type="paragraph" w:styleId="Heading2">
    <w:name w:val="heading 2"/>
    <w:basedOn w:val="Heading1"/>
    <w:next w:val="Normal"/>
    <w:link w:val="Heading2Char"/>
    <w:qFormat/>
    <w:rsid w:val="007A4D3B"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2"/>
    <w:next w:val="Normal"/>
    <w:link w:val="Heading3Char"/>
    <w:qFormat/>
    <w:rsid w:val="007A4D3B"/>
    <w:pPr>
      <w:numPr>
        <w:ilvl w:val="2"/>
      </w:numPr>
      <w:outlineLvl w:val="2"/>
    </w:pPr>
    <w:rPr>
      <w:b w:val="0"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A4D3B"/>
    <w:pPr>
      <w:keepNext/>
      <w:keepLines/>
      <w:numPr>
        <w:ilvl w:val="3"/>
        <w:numId w:val="7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Heading5">
    <w:name w:val="heading 5"/>
    <w:basedOn w:val="Normal"/>
    <w:next w:val="Normal"/>
    <w:link w:val="Heading5Char"/>
    <w:qFormat/>
    <w:rsid w:val="007A4D3B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Heading6">
    <w:name w:val="heading 6"/>
    <w:basedOn w:val="Normal"/>
    <w:next w:val="Normal"/>
    <w:link w:val="Heading6Char"/>
    <w:qFormat/>
    <w:rsid w:val="007A4D3B"/>
    <w:pPr>
      <w:numPr>
        <w:ilvl w:val="5"/>
        <w:numId w:val="7"/>
      </w:numPr>
      <w:tabs>
        <w:tab w:val="left" w:pos="1009"/>
      </w:tabs>
      <w:overflowPunct w:val="0"/>
      <w:autoSpaceDE w:val="0"/>
      <w:autoSpaceDN w:val="0"/>
      <w:adjustRightInd w:val="0"/>
      <w:spacing w:before="240" w:after="60" w:line="240" w:lineRule="auto"/>
      <w:ind w:left="-567"/>
      <w:textAlignment w:val="baseline"/>
      <w:outlineLvl w:val="5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styleId="Heading7">
    <w:name w:val="heading 7"/>
    <w:basedOn w:val="Normal"/>
    <w:next w:val="Normal"/>
    <w:link w:val="Heading7Char"/>
    <w:qFormat/>
    <w:rsid w:val="007A4D3B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 w:line="240" w:lineRule="atLeast"/>
      <w:ind w:left="-567"/>
      <w:textAlignment w:val="baseline"/>
      <w:outlineLvl w:val="6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7A4D3B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 w:line="240" w:lineRule="atLeast"/>
      <w:ind w:left="-567"/>
      <w:textAlignment w:val="baseline"/>
      <w:outlineLvl w:val="7"/>
    </w:pPr>
    <w:rPr>
      <w:rFonts w:ascii="Arial" w:eastAsia="MS Mincho" w:hAnsi="Arial" w:cs="Times New Roman"/>
      <w:i/>
      <w:sz w:val="20"/>
      <w:szCs w:val="20"/>
      <w:lang w:eastAsia="nl-NL"/>
    </w:rPr>
  </w:style>
  <w:style w:type="paragraph" w:styleId="Heading9">
    <w:name w:val="heading 9"/>
    <w:basedOn w:val="Normal"/>
    <w:next w:val="Normal"/>
    <w:link w:val="Heading9Char"/>
    <w:qFormat/>
    <w:rsid w:val="007A4D3B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 w:line="240" w:lineRule="atLeast"/>
      <w:ind w:left="-567"/>
      <w:textAlignment w:val="baseline"/>
      <w:outlineLvl w:val="8"/>
    </w:pPr>
    <w:rPr>
      <w:rFonts w:ascii="Verdana" w:eastAsia="MS Mincho" w:hAnsi="Verdana" w:cs="Times New Roman"/>
      <w:i/>
      <w:sz w:val="18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D3B"/>
    <w:rPr>
      <w:rFonts w:ascii="Verdana" w:eastAsia="MS Mincho" w:hAnsi="Verdana" w:cs="Arial"/>
      <w:bCs/>
      <w:kern w:val="32"/>
      <w:position w:val="12"/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7A4D3B"/>
    <w:rPr>
      <w:rFonts w:ascii="Verdana" w:eastAsia="MS Mincho" w:hAnsi="Verdana" w:cs="Arial"/>
      <w:b/>
      <w:iCs/>
      <w:kern w:val="32"/>
      <w:position w:val="12"/>
      <w:sz w:val="1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7A4D3B"/>
    <w:rPr>
      <w:rFonts w:ascii="Verdana" w:eastAsia="MS Mincho" w:hAnsi="Verdana" w:cs="Arial"/>
      <w:bCs/>
      <w:i/>
      <w:iCs/>
      <w:kern w:val="32"/>
      <w:position w:val="12"/>
      <w:sz w:val="18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7A4D3B"/>
    <w:rPr>
      <w:rFonts w:ascii="Verdana" w:eastAsia="MS Mincho" w:hAnsi="Verdana" w:cs="Times New Roman"/>
      <w:i/>
      <w:sz w:val="18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7A4D3B"/>
    <w:rPr>
      <w:rFonts w:ascii="Arial" w:eastAsia="MS Mincho" w:hAnsi="Arial" w:cs="Times New Roman"/>
      <w:i/>
      <w:sz w:val="20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A4D3B"/>
    <w:rPr>
      <w:rFonts w:ascii="Verdana" w:eastAsia="MS Mincho" w:hAnsi="Verdana" w:cs="Times New Roman"/>
      <w:i/>
      <w:sz w:val="18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7A4D3B"/>
    <w:pPr>
      <w:ind w:left="720"/>
      <w:contextualSpacing/>
    </w:pPr>
  </w:style>
  <w:style w:type="character" w:styleId="Hyperlink">
    <w:name w:val="Hyperlink"/>
    <w:basedOn w:val="DefaultParagraphFont"/>
    <w:unhideWhenUsed/>
    <w:rsid w:val="007A4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A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3B"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rsid w:val="007A4D3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A4D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3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3B"/>
    <w:rPr>
      <w:b/>
      <w:bCs/>
      <w:sz w:val="20"/>
      <w:szCs w:val="20"/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7A4D3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4D3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4D3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A4D3B"/>
    <w:rPr>
      <w:rFonts w:ascii="Calibri" w:hAnsi="Calibri"/>
      <w:noProof/>
    </w:rPr>
  </w:style>
  <w:style w:type="paragraph" w:customStyle="1" w:styleId="RIVMOngenummerdHoofdstuk">
    <w:name w:val="RIVM_OngenummerdHoofdstuk"/>
    <w:basedOn w:val="Normal"/>
    <w:next w:val="Normal"/>
    <w:rsid w:val="007A4D3B"/>
    <w:pPr>
      <w:pageBreakBefore/>
      <w:overflowPunct w:val="0"/>
      <w:autoSpaceDE w:val="0"/>
      <w:autoSpaceDN w:val="0"/>
      <w:adjustRightInd w:val="0"/>
      <w:spacing w:after="660" w:line="300" w:lineRule="atLeast"/>
      <w:textAlignment w:val="baseline"/>
    </w:pPr>
    <w:rPr>
      <w:rFonts w:ascii="Verdana" w:eastAsia="MS Mincho" w:hAnsi="Verdana" w:cs="Times New Roman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7A4D3B"/>
    <w:rPr>
      <w:rFonts w:ascii="Verdana" w:eastAsia="MS Mincho" w:hAnsi="Verdana" w:cs="Times New Roman"/>
      <w:noProof/>
      <w:sz w:val="13"/>
      <w:szCs w:val="20"/>
      <w:lang w:val="nl-NL" w:eastAsia="nl-NL"/>
    </w:rPr>
  </w:style>
  <w:style w:type="paragraph" w:styleId="TOC2">
    <w:name w:val="toc 2"/>
    <w:basedOn w:val="Normal"/>
    <w:next w:val="Normal"/>
    <w:rsid w:val="007A4D3B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tLeast"/>
      <w:ind w:hanging="1134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1">
    <w:name w:val="toc 1"/>
    <w:basedOn w:val="TOC2"/>
    <w:next w:val="Normal"/>
    <w:rsid w:val="007A4D3B"/>
    <w:pPr>
      <w:spacing w:before="240"/>
    </w:pPr>
    <w:rPr>
      <w:b/>
    </w:rPr>
  </w:style>
  <w:style w:type="paragraph" w:styleId="TOC3">
    <w:name w:val="toc 3"/>
    <w:basedOn w:val="TOC2"/>
    <w:next w:val="Normal"/>
    <w:rsid w:val="007A4D3B"/>
    <w:pPr>
      <w:spacing w:before="240"/>
      <w:ind w:firstLine="0"/>
    </w:pPr>
  </w:style>
  <w:style w:type="paragraph" w:styleId="TOC4">
    <w:name w:val="toc 4"/>
    <w:basedOn w:val="Normal"/>
    <w:next w:val="Normal"/>
    <w:semiHidden/>
    <w:rsid w:val="007A4D3B"/>
    <w:pPr>
      <w:tabs>
        <w:tab w:val="right" w:pos="708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5">
    <w:name w:val="toc 5"/>
    <w:basedOn w:val="Normal"/>
    <w:next w:val="Normal"/>
    <w:autoRedefine/>
    <w:semiHidden/>
    <w:rsid w:val="007A4D3B"/>
    <w:pPr>
      <w:tabs>
        <w:tab w:val="left" w:pos="0"/>
        <w:tab w:val="left" w:pos="958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noProof/>
      <w:sz w:val="18"/>
      <w:szCs w:val="20"/>
      <w:lang w:eastAsia="nl-NL"/>
    </w:rPr>
  </w:style>
  <w:style w:type="paragraph" w:styleId="TOC6">
    <w:name w:val="toc 6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20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7">
    <w:name w:val="toc 7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44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8">
    <w:name w:val="toc 8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6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OC9">
    <w:name w:val="toc 9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92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Caption">
    <w:name w:val="caption"/>
    <w:basedOn w:val="Normal"/>
    <w:next w:val="Normal"/>
    <w:qFormat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styleId="TableofFigures">
    <w:name w:val="table of figures"/>
    <w:basedOn w:val="Normal"/>
    <w:next w:val="Normal"/>
    <w:semiHidden/>
    <w:rsid w:val="007A4D3B"/>
    <w:pPr>
      <w:tabs>
        <w:tab w:val="right" w:pos="680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Bron">
    <w:name w:val="Bron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7"/>
      <w:szCs w:val="20"/>
      <w:lang w:eastAsia="nl-NL"/>
    </w:rPr>
  </w:style>
  <w:style w:type="paragraph" w:customStyle="1" w:styleId="Auteurs-Contact">
    <w:name w:val="Auteurs-Contact"/>
    <w:basedOn w:val="Normal"/>
    <w:rsid w:val="007A4D3B"/>
    <w:pPr>
      <w:framePr w:w="7371" w:h="1701" w:wrap="around" w:hAnchor="margin" w:y="5104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21"/>
      <w:szCs w:val="20"/>
      <w:lang w:eastAsia="nl-NL"/>
    </w:rPr>
  </w:style>
  <w:style w:type="paragraph" w:customStyle="1" w:styleId="Rapportnummer">
    <w:name w:val="Rapportnummer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szCs w:val="20"/>
      <w:lang w:eastAsia="nl-NL"/>
    </w:rPr>
  </w:style>
  <w:style w:type="paragraph" w:customStyle="1" w:styleId="Copyright">
    <w:name w:val="Copyright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 Narrow" w:eastAsia="MS Mincho" w:hAnsi="Arial Narrow" w:cs="Times New Roman"/>
      <w:sz w:val="17"/>
      <w:szCs w:val="20"/>
      <w:lang w:eastAsia="nl-NL"/>
    </w:rPr>
  </w:style>
  <w:style w:type="paragraph" w:customStyle="1" w:styleId="Tussenkop">
    <w:name w:val="Tussenkop"/>
    <w:basedOn w:val="Normal"/>
    <w:next w:val="Normal"/>
    <w:autoRedefine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i/>
      <w:sz w:val="39"/>
      <w:szCs w:val="20"/>
      <w:lang w:eastAsia="nl-NL"/>
    </w:rPr>
  </w:style>
  <w:style w:type="paragraph" w:customStyle="1" w:styleId="SubTussenkop">
    <w:name w:val="SubTussenkop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BoxKop">
    <w:name w:val="BoxKop"/>
    <w:basedOn w:val="Bron"/>
    <w:next w:val="Copyright"/>
    <w:rsid w:val="007A4D3B"/>
    <w:rPr>
      <w:b/>
      <w:sz w:val="18"/>
    </w:rPr>
  </w:style>
  <w:style w:type="paragraph" w:styleId="FootnoteText">
    <w:name w:val="footnote text"/>
    <w:basedOn w:val="Normal"/>
    <w:link w:val="FootnoteTextChar"/>
    <w:semiHidden/>
    <w:rsid w:val="007A4D3B"/>
    <w:pPr>
      <w:overflowPunct w:val="0"/>
      <w:autoSpaceDE w:val="0"/>
      <w:autoSpaceDN w:val="0"/>
      <w:adjustRightInd w:val="0"/>
      <w:spacing w:after="0" w:line="18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A4D3B"/>
    <w:rPr>
      <w:rFonts w:ascii="Verdana" w:eastAsia="MS Mincho" w:hAnsi="Verdana" w:cs="Times New Roman"/>
      <w:sz w:val="13"/>
      <w:szCs w:val="20"/>
      <w:lang w:val="nl-NL" w:eastAsia="nl-NL"/>
    </w:rPr>
  </w:style>
  <w:style w:type="character" w:styleId="FootnoteReference">
    <w:name w:val="footnote reference"/>
    <w:basedOn w:val="DefaultParagraphFont"/>
    <w:semiHidden/>
    <w:rsid w:val="007A4D3B"/>
    <w:rPr>
      <w:rFonts w:ascii="Verdana" w:hAnsi="Verdana"/>
      <w:sz w:val="15"/>
      <w:vertAlign w:val="superscript"/>
      <w:lang w:val="nl-NL"/>
    </w:rPr>
  </w:style>
  <w:style w:type="paragraph" w:customStyle="1" w:styleId="Bijschrifttekst">
    <w:name w:val="Bijschrifttekst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styleId="DocumentMap">
    <w:name w:val="Document Map"/>
    <w:basedOn w:val="Normal"/>
    <w:link w:val="DocumentMapChar"/>
    <w:semiHidden/>
    <w:rsid w:val="007A4D3B"/>
    <w:pPr>
      <w:shd w:val="clear" w:color="auto" w:fill="00008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ahoma" w:eastAsia="MS Mincho" w:hAnsi="Tahoma" w:cs="Times New Roman"/>
      <w:sz w:val="18"/>
      <w:szCs w:val="20"/>
      <w:lang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7A4D3B"/>
    <w:rPr>
      <w:rFonts w:ascii="Tahoma" w:eastAsia="MS Mincho" w:hAnsi="Tahoma" w:cs="Times New Roman"/>
      <w:sz w:val="18"/>
      <w:szCs w:val="20"/>
      <w:shd w:val="clear" w:color="auto" w:fill="000080"/>
      <w:lang w:val="nl-NL" w:eastAsia="nl-NL"/>
    </w:rPr>
  </w:style>
  <w:style w:type="paragraph" w:customStyle="1" w:styleId="Tabeltekst">
    <w:name w:val="Tabeltekst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styleId="EndnoteReference">
    <w:name w:val="endnote reference"/>
    <w:basedOn w:val="DefaultParagraphFont"/>
    <w:semiHidden/>
    <w:rsid w:val="007A4D3B"/>
    <w:rPr>
      <w:vertAlign w:val="superscript"/>
      <w:lang w:val="nl-NL"/>
    </w:rPr>
  </w:style>
  <w:style w:type="paragraph" w:styleId="EndnoteText">
    <w:name w:val="endnote text"/>
    <w:basedOn w:val="Normal"/>
    <w:link w:val="EndnoteTextChar"/>
    <w:semiHidden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customStyle="1" w:styleId="Status">
    <w:name w:val="Status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 MT Extra Bold" w:eastAsia="MS Mincho" w:hAnsi="Times New Roman MT Extra Bold" w:cs="Times New Roman"/>
      <w:sz w:val="24"/>
      <w:szCs w:val="20"/>
      <w:lang w:eastAsia="nl-NL"/>
    </w:rPr>
  </w:style>
  <w:style w:type="paragraph" w:customStyle="1" w:styleId="Ballontekst1">
    <w:name w:val="Ballontekst1"/>
    <w:basedOn w:val="Normal"/>
    <w:semiHidden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ahoma" w:eastAsia="MS Mincho" w:hAnsi="Tahoma" w:cs="Tahoma"/>
      <w:sz w:val="16"/>
      <w:szCs w:val="16"/>
      <w:lang w:eastAsia="nl-NL"/>
    </w:rPr>
  </w:style>
  <w:style w:type="paragraph" w:customStyle="1" w:styleId="Motto">
    <w:name w:val="Motto"/>
    <w:basedOn w:val="Normal"/>
    <w:rsid w:val="007A4D3B"/>
    <w:pPr>
      <w:overflowPunct w:val="0"/>
      <w:autoSpaceDE w:val="0"/>
      <w:autoSpaceDN w:val="0"/>
      <w:adjustRightInd w:val="0"/>
      <w:spacing w:after="0" w:line="255" w:lineRule="exac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Eindnootmarkering1">
    <w:name w:val="Eindnootmarkering1"/>
    <w:basedOn w:val="Normal"/>
    <w:rsid w:val="007A4D3B"/>
    <w:pPr>
      <w:framePr w:hSpace="180" w:wrap="around" w:vAnchor="text" w:hAnchor="margin" w:y="2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20"/>
      <w:szCs w:val="20"/>
      <w:lang w:eastAsia="nl-NL"/>
    </w:rPr>
  </w:style>
  <w:style w:type="paragraph" w:customStyle="1" w:styleId="PictureBox">
    <w:name w:val="PictureBox"/>
    <w:basedOn w:val="Normal"/>
    <w:rsid w:val="007A4D3B"/>
    <w:pPr>
      <w:framePr w:hSpace="180" w:wrap="around" w:vAnchor="text" w:hAnchor="margin" w:y="2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Tabel">
    <w:name w:val="Tabel"/>
    <w:basedOn w:val="Tabeltekst"/>
    <w:next w:val="Normal"/>
    <w:rsid w:val="007A4D3B"/>
    <w:rPr>
      <w:rFonts w:ascii="Times New Roman" w:hAnsi="Times New Roman"/>
      <w:sz w:val="21"/>
    </w:rPr>
  </w:style>
  <w:style w:type="character" w:styleId="PageNumber">
    <w:name w:val="page number"/>
    <w:basedOn w:val="DefaultParagraphFont"/>
    <w:rsid w:val="007A4D3B"/>
    <w:rPr>
      <w:lang w:val="nl-NL"/>
    </w:rPr>
  </w:style>
  <w:style w:type="paragraph" w:customStyle="1" w:styleId="Sectiontoc">
    <w:name w:val="Section (toc)"/>
    <w:basedOn w:val="Normal"/>
    <w:next w:val="Normal"/>
    <w:rsid w:val="007A4D3B"/>
    <w:pPr>
      <w:pageBreakBefore/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Verdana" w:eastAsia="MS Mincho" w:hAnsi="Verdana" w:cs="Times New Roman"/>
      <w:sz w:val="24"/>
      <w:szCs w:val="20"/>
    </w:rPr>
  </w:style>
  <w:style w:type="paragraph" w:customStyle="1" w:styleId="Sectionno-toc">
    <w:name w:val="Section (no-toc)"/>
    <w:basedOn w:val="Sectiontoc"/>
    <w:next w:val="Normal"/>
    <w:rsid w:val="007A4D3B"/>
    <w:pPr>
      <w:outlineLvl w:val="9"/>
    </w:pPr>
  </w:style>
  <w:style w:type="paragraph" w:customStyle="1" w:styleId="ReportTitle">
    <w:name w:val="ReportTitle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MS Mincho" w:hAnsi="Verdana" w:cs="Times New Roman"/>
      <w:b/>
      <w:sz w:val="24"/>
      <w:szCs w:val="20"/>
      <w:lang w:eastAsia="nl-NL"/>
    </w:rPr>
  </w:style>
  <w:style w:type="paragraph" w:customStyle="1" w:styleId="ReportSubtitle">
    <w:name w:val="ReportSubtitle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Framework">
    <w:name w:val="Framework"/>
    <w:basedOn w:val="Normal"/>
    <w:next w:val="Normal"/>
    <w:rsid w:val="007A4D3B"/>
    <w:pPr>
      <w:framePr w:h="567" w:wrap="around" w:vAnchor="page" w:hAnchor="text" w:y="12759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Hdg-VariableList">
    <w:name w:val="Hdg-VariableList"/>
    <w:basedOn w:val="Sectiontoc"/>
    <w:next w:val="Normal"/>
    <w:rsid w:val="007A4D3B"/>
  </w:style>
  <w:style w:type="paragraph" w:customStyle="1" w:styleId="Hdg-Vocabulary">
    <w:name w:val="Hdg-Vocabulary"/>
    <w:basedOn w:val="Sectiontoc"/>
    <w:next w:val="Normal"/>
    <w:rsid w:val="007A4D3B"/>
  </w:style>
  <w:style w:type="paragraph" w:customStyle="1" w:styleId="Hdg-AbbreviationList">
    <w:name w:val="Hdg-AbbreviationList"/>
    <w:basedOn w:val="RIVMOngenummerdHoofdstuk"/>
    <w:next w:val="Normal"/>
    <w:rsid w:val="007A4D3B"/>
    <w:pPr>
      <w:outlineLvl w:val="0"/>
    </w:pPr>
  </w:style>
  <w:style w:type="paragraph" w:customStyle="1" w:styleId="Hdg-Preface">
    <w:name w:val="Hdg-Preface"/>
    <w:basedOn w:val="RIVMOngenummerdHoofdstuk"/>
    <w:next w:val="Normal"/>
    <w:rsid w:val="007A4D3B"/>
  </w:style>
  <w:style w:type="paragraph" w:customStyle="1" w:styleId="Hdg-Abstract">
    <w:name w:val="Hdg-Abstract"/>
    <w:basedOn w:val="RIVMOngenummerdHoofdstuk"/>
    <w:next w:val="Normal"/>
    <w:rsid w:val="007A4D3B"/>
  </w:style>
  <w:style w:type="paragraph" w:customStyle="1" w:styleId="Hdg-Acknowledgement">
    <w:name w:val="Hdg-Acknowledgement"/>
    <w:basedOn w:val="RIVMOngenummerdHoofdstuk"/>
    <w:next w:val="Normal"/>
    <w:rsid w:val="007A4D3B"/>
  </w:style>
  <w:style w:type="paragraph" w:customStyle="1" w:styleId="Hdg-References">
    <w:name w:val="Hdg-References"/>
    <w:basedOn w:val="RIVMOngenummerdHoofdstuk"/>
    <w:next w:val="Normal"/>
    <w:rsid w:val="007A4D3B"/>
    <w:pPr>
      <w:outlineLvl w:val="0"/>
    </w:pPr>
  </w:style>
  <w:style w:type="paragraph" w:customStyle="1" w:styleId="Hdg-Appendix">
    <w:name w:val="Hdg-Appendix"/>
    <w:basedOn w:val="RIVMOngenummerdHoofdstuk"/>
    <w:next w:val="Normal"/>
    <w:rsid w:val="007A4D3B"/>
    <w:pPr>
      <w:outlineLvl w:val="0"/>
    </w:pPr>
  </w:style>
  <w:style w:type="paragraph" w:customStyle="1" w:styleId="Hdg-Summary">
    <w:name w:val="Hdg-Summary"/>
    <w:basedOn w:val="Sectiontoc"/>
    <w:next w:val="Normal"/>
    <w:rsid w:val="007A4D3B"/>
  </w:style>
  <w:style w:type="paragraph" w:customStyle="1" w:styleId="Hdg-TablesAndFigures">
    <w:name w:val="Hdg-TablesAndFigures"/>
    <w:basedOn w:val="Sectiontoc"/>
    <w:next w:val="Normal"/>
    <w:rsid w:val="007A4D3B"/>
  </w:style>
  <w:style w:type="paragraph" w:customStyle="1" w:styleId="Hdg-TOC">
    <w:name w:val="Hdg-TOC"/>
    <w:basedOn w:val="RIVMOngenummerdHoofdstuk"/>
    <w:next w:val="Normal"/>
    <w:rsid w:val="007A4D3B"/>
    <w:pPr>
      <w:spacing w:after="420"/>
    </w:pPr>
  </w:style>
  <w:style w:type="paragraph" w:customStyle="1" w:styleId="Erratum">
    <w:name w:val="Erratum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Quote">
    <w:name w:val="Quote"/>
    <w:basedOn w:val="Normal"/>
    <w:next w:val="Normal"/>
    <w:link w:val="QuoteChar"/>
    <w:qFormat/>
    <w:rsid w:val="007A4D3B"/>
    <w:pPr>
      <w:overflowPunct w:val="0"/>
      <w:autoSpaceDE w:val="0"/>
      <w:autoSpaceDN w:val="0"/>
      <w:adjustRightInd w:val="0"/>
      <w:spacing w:after="0" w:line="240" w:lineRule="atLeast"/>
      <w:ind w:left="284" w:right="284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QuoteChar">
    <w:name w:val="Quote Char"/>
    <w:basedOn w:val="DefaultParagraphFont"/>
    <w:link w:val="Quot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Header">
    <w:name w:val="header"/>
    <w:basedOn w:val="Normal"/>
    <w:link w:val="Header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rsid w:val="007A4D3B"/>
    <w:rPr>
      <w:rFonts w:ascii="Verdana" w:eastAsia="MS Mincho" w:hAnsi="Verdana" w:cs="Times New Roman"/>
      <w:noProof/>
      <w:sz w:val="13"/>
      <w:szCs w:val="20"/>
      <w:lang w:val="nl-NL" w:eastAsia="nl-NL"/>
    </w:rPr>
  </w:style>
  <w:style w:type="paragraph" w:styleId="Index1">
    <w:name w:val="index 1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210" w:hanging="21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Aan">
    <w:name w:val="RIVM_Aan"/>
    <w:basedOn w:val="Normal"/>
    <w:rsid w:val="007A4D3B"/>
    <w:pPr>
      <w:overflowPunct w:val="0"/>
      <w:autoSpaceDE w:val="0"/>
      <w:autoSpaceDN w:val="0"/>
      <w:adjustRightInd w:val="0"/>
      <w:spacing w:after="0" w:line="227" w:lineRule="atLeast"/>
      <w:textAlignment w:val="baseline"/>
    </w:pPr>
    <w:rPr>
      <w:rFonts w:ascii="Verdana" w:eastAsia="MS Mincho" w:hAnsi="Verdana" w:cs="Times New Roman"/>
      <w:noProof/>
      <w:sz w:val="18"/>
      <w:szCs w:val="20"/>
      <w:lang w:eastAsia="nl-NL"/>
    </w:rPr>
  </w:style>
  <w:style w:type="paragraph" w:customStyle="1" w:styleId="RIVMSubtitel">
    <w:name w:val="RIVM_Subtitel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InhoudsopgaveKop">
    <w:name w:val="RIVM_InhoudsopgaveKop"/>
    <w:basedOn w:val="RIVMOngenummerdHoofdstuk"/>
    <w:rsid w:val="007A4D3B"/>
  </w:style>
  <w:style w:type="paragraph" w:customStyle="1" w:styleId="RIVMStansvlakW1">
    <w:name w:val="RIVM_StansvlakW1"/>
    <w:basedOn w:val="Normal"/>
    <w:rsid w:val="007A4D3B"/>
    <w:pPr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PaginanummeringEven">
    <w:name w:val="RIVM_PaginanummeringEven"/>
    <w:basedOn w:val="Footer"/>
    <w:rsid w:val="007A4D3B"/>
  </w:style>
  <w:style w:type="paragraph" w:customStyle="1" w:styleId="RIVMPaginanummeringOneven">
    <w:name w:val="RIVM_PaginanummeringOneven"/>
    <w:basedOn w:val="Footer"/>
    <w:rsid w:val="007A4D3B"/>
    <w:pPr>
      <w:jc w:val="right"/>
    </w:pPr>
  </w:style>
  <w:style w:type="paragraph" w:customStyle="1" w:styleId="RIVMVerborgen">
    <w:name w:val="RIVM_Verborgen"/>
    <w:basedOn w:val="RIVMSubtitel"/>
    <w:rsid w:val="007A4D3B"/>
    <w:pPr>
      <w:spacing w:line="20" w:lineRule="exact"/>
    </w:pPr>
    <w:rPr>
      <w:color w:val="FFFFFF"/>
      <w:sz w:val="2"/>
    </w:rPr>
  </w:style>
  <w:style w:type="paragraph" w:customStyle="1" w:styleId="RIVMAlineaKopCursief">
    <w:name w:val="RIVM_AlineaKopCursief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RIVMAlineaKopVet">
    <w:name w:val="RIVM_AlineaKopVet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b/>
      <w:sz w:val="18"/>
      <w:szCs w:val="20"/>
      <w:lang w:eastAsia="nl-NL"/>
    </w:rPr>
  </w:style>
  <w:style w:type="paragraph" w:customStyle="1" w:styleId="RIVMBijlage">
    <w:name w:val="RIVM_Bijlage"/>
    <w:basedOn w:val="RIVMOngenummerdHoofdstuk"/>
    <w:next w:val="Normal"/>
    <w:rsid w:val="007A4D3B"/>
    <w:pPr>
      <w:numPr>
        <w:numId w:val="5"/>
      </w:numPr>
    </w:pPr>
  </w:style>
  <w:style w:type="paragraph" w:customStyle="1" w:styleId="RIVMColofon">
    <w:name w:val="RIVM_Colofon"/>
    <w:basedOn w:val="Normal"/>
    <w:rsid w:val="007A4D3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ColofonCursief">
    <w:name w:val="RIVM_ColofonCursief"/>
    <w:basedOn w:val="RIVMColofon"/>
    <w:rsid w:val="007A4D3B"/>
    <w:rPr>
      <w:i/>
    </w:rPr>
  </w:style>
  <w:style w:type="paragraph" w:customStyle="1" w:styleId="RIVMColofonVet">
    <w:name w:val="RIVM_ColofonVet"/>
    <w:basedOn w:val="RIVMColofon"/>
    <w:rsid w:val="007A4D3B"/>
    <w:rPr>
      <w:b/>
    </w:rPr>
  </w:style>
  <w:style w:type="paragraph" w:customStyle="1" w:styleId="RIVMFunctie">
    <w:name w:val="RIVM_Functie"/>
    <w:basedOn w:val="Normal"/>
    <w:next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sz w:val="18"/>
      <w:szCs w:val="20"/>
      <w:lang w:eastAsia="nl-NL"/>
    </w:rPr>
  </w:style>
  <w:style w:type="paragraph" w:customStyle="1" w:styleId="RIVMGegevens">
    <w:name w:val="RIVM_Gegevens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paragraph" w:customStyle="1" w:styleId="RIVMGegevensKlein">
    <w:name w:val="RIVM_GegevensKlein"/>
    <w:basedOn w:val="Normal"/>
    <w:rsid w:val="007A4D3B"/>
    <w:pPr>
      <w:overflowPunct w:val="0"/>
      <w:autoSpaceDE w:val="0"/>
      <w:autoSpaceDN w:val="0"/>
      <w:adjustRightInd w:val="0"/>
      <w:spacing w:after="0" w:line="18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paragraph" w:customStyle="1" w:styleId="RIVMGegevensKleinKop">
    <w:name w:val="RIVM_GegevensKleinKop"/>
    <w:basedOn w:val="RIVMGegevensKlein"/>
    <w:next w:val="RIVMGegevensKlein"/>
    <w:rsid w:val="007A4D3B"/>
    <w:rPr>
      <w:b/>
    </w:rPr>
  </w:style>
  <w:style w:type="paragraph" w:customStyle="1" w:styleId="RIVMGegevensKop">
    <w:name w:val="RIVM_GegevensKop"/>
    <w:basedOn w:val="RIVMGegevens"/>
    <w:next w:val="RIVMGegevens"/>
    <w:rsid w:val="007A4D3B"/>
    <w:rPr>
      <w:b/>
    </w:rPr>
  </w:style>
  <w:style w:type="paragraph" w:customStyle="1" w:styleId="RIVMInhoudsopgave1">
    <w:name w:val="RIVM_Inhoudsopgave1"/>
    <w:basedOn w:val="Normal"/>
    <w:rsid w:val="007A4D3B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tLeast"/>
      <w:ind w:left="1134" w:hanging="1134"/>
      <w:textAlignment w:val="baseline"/>
    </w:pPr>
    <w:rPr>
      <w:rFonts w:ascii="Verdana" w:eastAsia="MS Mincho" w:hAnsi="Verdana" w:cs="Times New Roman"/>
      <w:b/>
      <w:sz w:val="18"/>
      <w:szCs w:val="20"/>
      <w:lang w:eastAsia="nl-NL"/>
    </w:rPr>
  </w:style>
  <w:style w:type="paragraph" w:customStyle="1" w:styleId="RIVMInhoudsopgave2">
    <w:name w:val="RIVM_Inhoudsopgave2"/>
    <w:basedOn w:val="RIVMInhoudsopgave1"/>
    <w:rsid w:val="007A4D3B"/>
    <w:rPr>
      <w:b w:val="0"/>
    </w:rPr>
  </w:style>
  <w:style w:type="paragraph" w:customStyle="1" w:styleId="RIVMInhoudsopgave3">
    <w:name w:val="RIVM_Inhoudsopgave3"/>
    <w:basedOn w:val="RIVMInhoudsopgave1"/>
    <w:next w:val="RIVMInhoudsopgave2"/>
    <w:rsid w:val="007A4D3B"/>
    <w:rPr>
      <w:b w:val="0"/>
    </w:rPr>
  </w:style>
  <w:style w:type="paragraph" w:customStyle="1" w:styleId="RIVMInhoudsopgave4">
    <w:name w:val="RIVM_Inhoudsopgave4"/>
    <w:basedOn w:val="RIVMInhoudsopgave1"/>
    <w:next w:val="RIVMInhoudsopgave3"/>
    <w:rsid w:val="007A4D3B"/>
    <w:rPr>
      <w:b w:val="0"/>
    </w:rPr>
  </w:style>
  <w:style w:type="paragraph" w:customStyle="1" w:styleId="RIVMKIXCode">
    <w:name w:val="RIVM_KIXCode"/>
    <w:basedOn w:val="RIVMAan"/>
    <w:next w:val="RIVMAan"/>
    <w:rsid w:val="007A4D3B"/>
    <w:pPr>
      <w:spacing w:before="113"/>
    </w:pPr>
    <w:rPr>
      <w:rFonts w:ascii="KIX-Barcode" w:hAnsi="KIX-Barcode"/>
    </w:rPr>
  </w:style>
  <w:style w:type="paragraph" w:customStyle="1" w:styleId="RIVMOndertitel">
    <w:name w:val="RIVM_Ondertitel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customStyle="1" w:styleId="RIVMPagina">
    <w:name w:val="RIVM_Pagina"/>
    <w:basedOn w:val="Footer"/>
    <w:rsid w:val="007A4D3B"/>
    <w:rPr>
      <w:szCs w:val="13"/>
    </w:rPr>
  </w:style>
  <w:style w:type="paragraph" w:customStyle="1" w:styleId="RIVMParaaf">
    <w:name w:val="RIVM_Paraaf"/>
    <w:basedOn w:val="Normal"/>
    <w:rsid w:val="007A4D3B"/>
    <w:pPr>
      <w:overflowPunct w:val="0"/>
      <w:autoSpaceDE w:val="0"/>
      <w:autoSpaceDN w:val="0"/>
      <w:adjustRightInd w:val="0"/>
      <w:spacing w:after="560" w:line="180" w:lineRule="atLeast"/>
      <w:textAlignment w:val="baseline"/>
    </w:pPr>
    <w:rPr>
      <w:rFonts w:ascii="Verdana" w:eastAsia="MS Mincho" w:hAnsi="Verdana" w:cs="Times New Roman"/>
      <w:sz w:val="13"/>
      <w:szCs w:val="20"/>
      <w:lang w:eastAsia="nl-NL"/>
    </w:rPr>
  </w:style>
  <w:style w:type="paragraph" w:customStyle="1" w:styleId="RIVMRefGegevens">
    <w:name w:val="RIVM_RefGegevens"/>
    <w:basedOn w:val="Normal"/>
    <w:link w:val="RIVMRefGegevensCharChar"/>
    <w:rsid w:val="007A4D3B"/>
    <w:pPr>
      <w:framePr w:w="1990" w:h="12758" w:hRule="exact" w:wrap="around" w:vAnchor="page" w:hAnchor="page" w:x="9345" w:y="2870"/>
      <w:tabs>
        <w:tab w:val="left" w:pos="170"/>
      </w:tabs>
      <w:overflowPunct w:val="0"/>
      <w:autoSpaceDE w:val="0"/>
      <w:autoSpaceDN w:val="0"/>
      <w:adjustRightInd w:val="0"/>
      <w:spacing w:after="0" w:line="18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character" w:customStyle="1" w:styleId="RIVMRefGegevensCharChar">
    <w:name w:val="RIVM_RefGegevens Char Char"/>
    <w:basedOn w:val="DefaultParagraphFont"/>
    <w:link w:val="RIVMRefGegevens"/>
    <w:rsid w:val="007A4D3B"/>
    <w:rPr>
      <w:rFonts w:ascii="Verdana" w:eastAsia="MS Mincho" w:hAnsi="Verdana" w:cs="Times New Roman"/>
      <w:noProof/>
      <w:sz w:val="13"/>
      <w:szCs w:val="20"/>
      <w:lang w:val="nl-NL" w:eastAsia="nl-NL"/>
    </w:rPr>
  </w:style>
  <w:style w:type="paragraph" w:customStyle="1" w:styleId="RIVMRefGegevensCursief">
    <w:name w:val="RIVM_RefGegevensCursief"/>
    <w:basedOn w:val="RIVMRefGegevens"/>
    <w:next w:val="RIVMRefGegevens"/>
    <w:rsid w:val="007A4D3B"/>
    <w:pPr>
      <w:framePr w:wrap="around"/>
    </w:pPr>
    <w:rPr>
      <w:i/>
    </w:r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7A4D3B"/>
    <w:pPr>
      <w:framePr w:wrap="around"/>
    </w:pPr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7A4D3B"/>
    <w:rPr>
      <w:rFonts w:ascii="Verdana" w:eastAsia="MS Mincho" w:hAnsi="Verdana" w:cs="Times New Roman"/>
      <w:b/>
      <w:bCs/>
      <w:noProof/>
      <w:sz w:val="13"/>
      <w:szCs w:val="20"/>
      <w:lang w:val="nl-NL" w:eastAsia="nl-NL"/>
    </w:rPr>
  </w:style>
  <w:style w:type="paragraph" w:customStyle="1" w:styleId="RIVMRefGegevensKopW1">
    <w:name w:val="RIVM_RefGegevensKopW1"/>
    <w:basedOn w:val="RIVMRefGegevensKop"/>
    <w:next w:val="RIVMRefGegevens"/>
    <w:rsid w:val="007A4D3B"/>
    <w:pPr>
      <w:framePr w:wrap="around"/>
      <w:spacing w:before="90"/>
    </w:pPr>
  </w:style>
  <w:style w:type="paragraph" w:customStyle="1" w:styleId="RIVMRefGegevensW1">
    <w:name w:val="RIVM_RefGegevensW1"/>
    <w:basedOn w:val="RIVMRefGegevens"/>
    <w:next w:val="RIVMRefGegevens"/>
    <w:rsid w:val="007A4D3B"/>
    <w:pPr>
      <w:framePr w:wrap="around"/>
      <w:spacing w:line="90" w:lineRule="exact"/>
    </w:pPr>
  </w:style>
  <w:style w:type="paragraph" w:customStyle="1" w:styleId="RIVMRefGegevensW2">
    <w:name w:val="RIVM_RefGegevensW2"/>
    <w:basedOn w:val="RIVMRefGegevens"/>
    <w:next w:val="RIVMRefGegevens"/>
    <w:rsid w:val="007A4D3B"/>
    <w:pPr>
      <w:framePr w:wrap="around"/>
      <w:spacing w:line="270" w:lineRule="exact"/>
    </w:pPr>
  </w:style>
  <w:style w:type="paragraph" w:customStyle="1" w:styleId="RIVMRetourAdres">
    <w:name w:val="RIVM_RetourAdres"/>
    <w:basedOn w:val="Normal"/>
    <w:rsid w:val="007A4D3B"/>
    <w:pPr>
      <w:overflowPunct w:val="0"/>
      <w:autoSpaceDE w:val="0"/>
      <w:autoSpaceDN w:val="0"/>
      <w:adjustRightInd w:val="0"/>
      <w:spacing w:after="150" w:line="180" w:lineRule="atLeast"/>
      <w:textAlignment w:val="baseline"/>
    </w:pPr>
    <w:rPr>
      <w:rFonts w:ascii="Verdana" w:eastAsia="MS Mincho" w:hAnsi="Verdana" w:cs="Times New Roman"/>
      <w:noProof/>
      <w:sz w:val="13"/>
      <w:szCs w:val="20"/>
      <w:lang w:eastAsia="nl-NL"/>
    </w:rPr>
  </w:style>
  <w:style w:type="paragraph" w:customStyle="1" w:styleId="RIVMRubriceringMerking">
    <w:name w:val="RIVM_RubriceringMerking"/>
    <w:basedOn w:val="Footer"/>
    <w:link w:val="RIVMRubriceringMerkingCharChar"/>
    <w:rsid w:val="007A4D3B"/>
    <w:rPr>
      <w:b/>
      <w:smallCaps/>
      <w:szCs w:val="13"/>
    </w:rPr>
  </w:style>
  <w:style w:type="character" w:customStyle="1" w:styleId="RIVMRubriceringMerkingCharChar">
    <w:name w:val="RIVM_RubriceringMerking Char Char"/>
    <w:basedOn w:val="FooterChar"/>
    <w:link w:val="RIVMRubriceringMerking"/>
    <w:rsid w:val="007A4D3B"/>
    <w:rPr>
      <w:rFonts w:ascii="Verdana" w:eastAsia="MS Mincho" w:hAnsi="Verdana" w:cs="Times New Roman"/>
      <w:b/>
      <w:smallCaps/>
      <w:noProof/>
      <w:sz w:val="13"/>
      <w:szCs w:val="13"/>
      <w:lang w:val="nl-NL" w:eastAsia="nl-NL"/>
    </w:rPr>
  </w:style>
  <w:style w:type="character" w:customStyle="1" w:styleId="RIVMRubriceringMerkingChar">
    <w:name w:val="RIVM_RubriceringMerkingChar"/>
    <w:basedOn w:val="DefaultParagraphFont"/>
    <w:rsid w:val="007A4D3B"/>
    <w:rPr>
      <w:b/>
      <w:smallCaps/>
      <w:lang w:val="nl-NL"/>
    </w:rPr>
  </w:style>
  <w:style w:type="table" w:customStyle="1" w:styleId="RIVMTabel">
    <w:name w:val="RIVM_Tabel"/>
    <w:basedOn w:val="TableNormal"/>
    <w:rsid w:val="007A4D3B"/>
    <w:pPr>
      <w:spacing w:after="0" w:line="240" w:lineRule="atLeast"/>
    </w:pPr>
    <w:rPr>
      <w:rFonts w:ascii="Verdana" w:eastAsia="MS Mincho" w:hAnsi="Verdana" w:cs="Times New Roman"/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0" w:type="dxa"/>
        <w:right w:w="227" w:type="dxa"/>
      </w:tblCellMar>
    </w:tblPr>
  </w:style>
  <w:style w:type="table" w:customStyle="1" w:styleId="RIVMTabelAlgemeen">
    <w:name w:val="RIVM_TabelAlgemeen"/>
    <w:basedOn w:val="RIVMTabel"/>
    <w:rsid w:val="007A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customStyle="1" w:styleId="RIVMTabelAlgemeenMetKoprij">
    <w:name w:val="RIVM_TabelAlgemeenMetKoprij"/>
    <w:basedOn w:val="RIVMTabelAlgemeen"/>
    <w:rsid w:val="007A4D3B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000000"/>
        <w:insideV w:val="none" w:sz="0" w:space="0" w:color="auto"/>
      </w:tblBorders>
    </w:tblPr>
    <w:tblStylePr w:type="firstRow">
      <w:rPr>
        <w:b/>
      </w:rPr>
      <w:tblPr/>
      <w:tcPr>
        <w:tcBorders>
          <w:top w:val="single" w:sz="12" w:space="0" w:color="000000"/>
          <w:bottom w:val="single" w:sz="8" w:space="0" w:color="000000"/>
        </w:tcBorders>
      </w:tcPr>
    </w:tblStylePr>
    <w:tblStylePr w:type="lastRow">
      <w:tblPr/>
      <w:tcPr>
        <w:tcBorders>
          <w:top w:val="single" w:sz="6" w:space="0" w:color="000000"/>
          <w:bottom w:val="single" w:sz="12" w:space="0" w:color="000000"/>
        </w:tcBorders>
      </w:tcPr>
    </w:tblStylePr>
  </w:style>
  <w:style w:type="table" w:customStyle="1" w:styleId="RIVMTabelGegevens">
    <w:name w:val="RIVM_TabelGegevens"/>
    <w:basedOn w:val="RIVMTabel"/>
    <w:rsid w:val="007A4D3B"/>
    <w:tblPr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RIVMTabelParafen">
    <w:name w:val="RIVM_TabelParafen"/>
    <w:basedOn w:val="RIVMTabel"/>
    <w:rsid w:val="007A4D3B"/>
    <w:tblPr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CellMar>
        <w:top w:w="215" w:type="dxa"/>
        <w:bottom w:w="170" w:type="dxa"/>
      </w:tblCellMar>
    </w:tblPr>
  </w:style>
  <w:style w:type="paragraph" w:customStyle="1" w:styleId="RIVMTabelTitel">
    <w:name w:val="RIVM_TabelTitel"/>
    <w:basedOn w:val="Normal"/>
    <w:next w:val="Normal"/>
    <w:rsid w:val="007A4D3B"/>
    <w:pPr>
      <w:numPr>
        <w:numId w:val="6"/>
      </w:num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eastAsia="MS Mincho" w:hAnsi="Verdana" w:cs="Times New Roman"/>
      <w:b/>
      <w:sz w:val="18"/>
      <w:szCs w:val="20"/>
      <w:lang w:eastAsia="nl-NL"/>
    </w:rPr>
  </w:style>
  <w:style w:type="paragraph" w:customStyle="1" w:styleId="RIVMTitel">
    <w:name w:val="RIVM_Titel"/>
    <w:basedOn w:val="Normal"/>
    <w:next w:val="RIVMSubtitel"/>
    <w:rsid w:val="007A4D3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Verdana" w:eastAsia="MS Mincho" w:hAnsi="Verdana" w:cs="Times New Roman"/>
      <w:b/>
      <w:sz w:val="24"/>
      <w:szCs w:val="20"/>
      <w:lang w:eastAsia="nl-NL"/>
    </w:rPr>
  </w:style>
  <w:style w:type="paragraph" w:customStyle="1" w:styleId="RIVMTrefwoordenRegister">
    <w:name w:val="RIVM_TrefwoordenRegister"/>
    <w:basedOn w:val="RIVMOngenummerdHoofdstuk"/>
    <w:rsid w:val="007A4D3B"/>
  </w:style>
  <w:style w:type="paragraph" w:customStyle="1" w:styleId="RIVMOngenummerdHoofdstukNoTOC">
    <w:name w:val="RIVM_OngenummerdHoofdstukNoTOC"/>
    <w:basedOn w:val="RIVMOngenummerdHoofdstuk"/>
    <w:next w:val="Normal"/>
    <w:rsid w:val="007A4D3B"/>
    <w:rPr>
      <w:lang w:eastAsia="ja-JP"/>
    </w:rPr>
  </w:style>
  <w:style w:type="paragraph" w:customStyle="1" w:styleId="RIVMOngenummerdHoofdstukTOC">
    <w:name w:val="RIVM_OngenummerdHoofdstukTOC"/>
    <w:basedOn w:val="RIVMOngenummerdHoofdstukNoTOC"/>
    <w:next w:val="Normal"/>
    <w:rsid w:val="007A4D3B"/>
    <w:pPr>
      <w:spacing w:after="420"/>
    </w:pPr>
  </w:style>
  <w:style w:type="table" w:styleId="TableSimple1">
    <w:name w:val="Table Simple 1"/>
    <w:basedOn w:val="Table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firstRow">
      <w:tblPr/>
      <w:tcPr>
        <w:tcBorders>
          <w:top w:val="single" w:sz="12" w:space="0" w:color="000000"/>
          <w:bottom w:val="single" w:sz="4" w:space="0" w:color="000000"/>
        </w:tcBorders>
        <w:shd w:val="clear" w:color="auto" w:fill="auto"/>
      </w:tcPr>
    </w:tblStylePr>
    <w:tblStylePr w:type="lastRow">
      <w:tblPr/>
      <w:tcPr>
        <w:tcBorders>
          <w:top w:val="single" w:sz="4" w:space="0" w:color="000000"/>
          <w:bottom w:val="single" w:sz="12" w:space="0" w:color="000000"/>
        </w:tcBorders>
        <w:shd w:val="clear" w:color="auto" w:fill="auto"/>
      </w:tcPr>
    </w:tblStylePr>
  </w:style>
  <w:style w:type="paragraph" w:customStyle="1" w:styleId="TabelKoprij">
    <w:name w:val="TabelKoprij"/>
    <w:basedOn w:val="Tabeltekst"/>
    <w:next w:val="Tabeltekst"/>
    <w:rsid w:val="007A4D3B"/>
    <w:rPr>
      <w:b/>
    </w:rPr>
  </w:style>
  <w:style w:type="paragraph" w:styleId="BlockText">
    <w:name w:val="Block Text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1440" w:right="144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BodyText">
    <w:name w:val="Body Text"/>
    <w:basedOn w:val="Normal"/>
    <w:link w:val="BodyTextChar"/>
    <w:rsid w:val="007A4D3B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7A4D3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2Char">
    <w:name w:val="Body Text 2 Char"/>
    <w:basedOn w:val="DefaultParagraphFont"/>
    <w:link w:val="BodyText2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3">
    <w:name w:val="Body Text 3"/>
    <w:basedOn w:val="Normal"/>
    <w:link w:val="BodyText3Char"/>
    <w:rsid w:val="007A4D3B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Verdana" w:eastAsia="MS Mincho" w:hAnsi="Verdana" w:cs="Times New Roman"/>
      <w:sz w:val="16"/>
      <w:szCs w:val="16"/>
      <w:lang w:eastAsia="nl-NL"/>
    </w:rPr>
  </w:style>
  <w:style w:type="character" w:customStyle="1" w:styleId="BodyText3Char">
    <w:name w:val="Body Text 3 Char"/>
    <w:basedOn w:val="DefaultParagraphFont"/>
    <w:link w:val="BodyText3"/>
    <w:rsid w:val="007A4D3B"/>
    <w:rPr>
      <w:rFonts w:ascii="Verdana" w:eastAsia="MS Mincho" w:hAnsi="Verdana" w:cs="Times New Roman"/>
      <w:sz w:val="16"/>
      <w:szCs w:val="16"/>
      <w:lang w:val="nl-NL" w:eastAsia="nl-NL"/>
    </w:rPr>
  </w:style>
  <w:style w:type="paragraph" w:styleId="BodyTextFirstIndent">
    <w:name w:val="Body Text First Indent"/>
    <w:basedOn w:val="BodyText"/>
    <w:link w:val="BodyTextFirstIndentChar"/>
    <w:rsid w:val="007A4D3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rsid w:val="007A4D3B"/>
    <w:pPr>
      <w:overflowPunct w:val="0"/>
      <w:autoSpaceDE w:val="0"/>
      <w:autoSpaceDN w:val="0"/>
      <w:adjustRightInd w:val="0"/>
      <w:spacing w:after="120" w:line="240" w:lineRule="atLeast"/>
      <w:ind w:left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IndentChar">
    <w:name w:val="Body Text Indent Char"/>
    <w:basedOn w:val="DefaultParagraphFont"/>
    <w:link w:val="BodyTextIndent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FirstIndent2">
    <w:name w:val="Body Text First Indent 2"/>
    <w:basedOn w:val="BodyTextIndent"/>
    <w:link w:val="BodyTextFirstIndent2Char"/>
    <w:rsid w:val="007A4D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Indent2">
    <w:name w:val="Body Text Indent 2"/>
    <w:basedOn w:val="Normal"/>
    <w:link w:val="BodyTextIndent2Char"/>
    <w:rsid w:val="007A4D3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BodyTextIndent3">
    <w:name w:val="Body Text Indent 3"/>
    <w:basedOn w:val="Normal"/>
    <w:link w:val="BodyTextIndent3Char"/>
    <w:rsid w:val="007A4D3B"/>
    <w:pPr>
      <w:overflowPunct w:val="0"/>
      <w:autoSpaceDE w:val="0"/>
      <w:autoSpaceDN w:val="0"/>
      <w:adjustRightInd w:val="0"/>
      <w:spacing w:after="120" w:line="240" w:lineRule="atLeast"/>
      <w:ind w:left="283"/>
      <w:textAlignment w:val="baseline"/>
    </w:pPr>
    <w:rPr>
      <w:rFonts w:ascii="Verdana" w:eastAsia="MS Mincho" w:hAnsi="Verdana" w:cs="Times New Roman"/>
      <w:sz w:val="16"/>
      <w:szCs w:val="16"/>
      <w:lang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7A4D3B"/>
    <w:rPr>
      <w:rFonts w:ascii="Verdana" w:eastAsia="MS Mincho" w:hAnsi="Verdana" w:cs="Times New Roman"/>
      <w:sz w:val="16"/>
      <w:szCs w:val="16"/>
      <w:lang w:val="nl-NL" w:eastAsia="nl-NL"/>
    </w:rPr>
  </w:style>
  <w:style w:type="paragraph" w:styleId="Closing">
    <w:name w:val="Closing"/>
    <w:basedOn w:val="Normal"/>
    <w:link w:val="ClosingChar"/>
    <w:rsid w:val="007A4D3B"/>
    <w:pPr>
      <w:overflowPunct w:val="0"/>
      <w:autoSpaceDE w:val="0"/>
      <w:autoSpaceDN w:val="0"/>
      <w:adjustRightInd w:val="0"/>
      <w:spacing w:after="0" w:line="240" w:lineRule="atLeast"/>
      <w:ind w:left="4252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ClosingChar">
    <w:name w:val="Closing Char"/>
    <w:basedOn w:val="DefaultParagraphFont"/>
    <w:link w:val="Closing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Date">
    <w:name w:val="Date"/>
    <w:basedOn w:val="Normal"/>
    <w:next w:val="Normal"/>
    <w:link w:val="Date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DateChar">
    <w:name w:val="Date Char"/>
    <w:basedOn w:val="DefaultParagraphFont"/>
    <w:link w:val="Dat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E-mailSignature">
    <w:name w:val="E-mail Signature"/>
    <w:basedOn w:val="Normal"/>
    <w:link w:val="E-mailSignature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E-mailSignatureChar">
    <w:name w:val="E-mail Signature Char"/>
    <w:basedOn w:val="DefaultParagraphFont"/>
    <w:link w:val="E-mailSignatur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styleId="Emphasis">
    <w:name w:val="Emphasis"/>
    <w:basedOn w:val="DefaultParagraphFont"/>
    <w:qFormat/>
    <w:rsid w:val="007A4D3B"/>
    <w:rPr>
      <w:i/>
      <w:iCs/>
      <w:lang w:val="nl-NL"/>
    </w:rPr>
  </w:style>
  <w:style w:type="paragraph" w:styleId="EnvelopeAddress">
    <w:name w:val="envelope address"/>
    <w:basedOn w:val="Normal"/>
    <w:rsid w:val="007A4D3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tLeast"/>
      <w:ind w:left="2880"/>
      <w:textAlignment w:val="baseline"/>
    </w:pPr>
    <w:rPr>
      <w:rFonts w:ascii="Arial" w:eastAsia="MS Mincho" w:hAnsi="Arial" w:cs="Times New Roman"/>
      <w:sz w:val="24"/>
      <w:szCs w:val="24"/>
      <w:lang w:eastAsia="nl-NL"/>
    </w:rPr>
  </w:style>
  <w:style w:type="paragraph" w:styleId="EnvelopeReturn">
    <w:name w:val="envelope return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MS Mincho" w:hAnsi="Arial" w:cs="Times New Roman"/>
      <w:sz w:val="20"/>
      <w:szCs w:val="20"/>
      <w:lang w:eastAsia="nl-NL"/>
    </w:rPr>
  </w:style>
  <w:style w:type="character" w:styleId="FollowedHyperlink">
    <w:name w:val="FollowedHyperlink"/>
    <w:basedOn w:val="DefaultParagraphFont"/>
    <w:rsid w:val="007A4D3B"/>
    <w:rPr>
      <w:color w:val="606420"/>
      <w:u w:val="single"/>
      <w:lang w:val="nl-NL"/>
    </w:rPr>
  </w:style>
  <w:style w:type="character" w:styleId="HTMLAcronym">
    <w:name w:val="HTML Acronym"/>
    <w:basedOn w:val="DefaultParagraphFont"/>
    <w:rsid w:val="007A4D3B"/>
    <w:rPr>
      <w:lang w:val="nl-NL"/>
    </w:rPr>
  </w:style>
  <w:style w:type="paragraph" w:styleId="HTMLAddress">
    <w:name w:val="HTML Address"/>
    <w:basedOn w:val="Normal"/>
    <w:link w:val="HTMLAddress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i/>
      <w:iCs/>
      <w:sz w:val="18"/>
      <w:szCs w:val="20"/>
      <w:lang w:eastAsia="nl-NL"/>
    </w:rPr>
  </w:style>
  <w:style w:type="character" w:customStyle="1" w:styleId="HTMLAddressChar">
    <w:name w:val="HTML Address Char"/>
    <w:basedOn w:val="DefaultParagraphFont"/>
    <w:link w:val="HTMLAddress"/>
    <w:rsid w:val="007A4D3B"/>
    <w:rPr>
      <w:rFonts w:ascii="Verdana" w:eastAsia="MS Mincho" w:hAnsi="Verdana" w:cs="Times New Roman"/>
      <w:i/>
      <w:iCs/>
      <w:sz w:val="18"/>
      <w:szCs w:val="20"/>
      <w:lang w:val="nl-NL" w:eastAsia="nl-NL"/>
    </w:rPr>
  </w:style>
  <w:style w:type="character" w:styleId="HTMLCite">
    <w:name w:val="HTML Cite"/>
    <w:basedOn w:val="DefaultParagraphFont"/>
    <w:rsid w:val="007A4D3B"/>
    <w:rPr>
      <w:i/>
      <w:iCs/>
      <w:lang w:val="nl-NL"/>
    </w:rPr>
  </w:style>
  <w:style w:type="character" w:styleId="HTMLCode">
    <w:name w:val="HTML Code"/>
    <w:basedOn w:val="DefaultParagraphFont"/>
    <w:rsid w:val="007A4D3B"/>
    <w:rPr>
      <w:rFonts w:ascii="Courier New" w:hAnsi="Courier New"/>
      <w:sz w:val="20"/>
      <w:szCs w:val="20"/>
      <w:lang w:val="nl-NL"/>
    </w:rPr>
  </w:style>
  <w:style w:type="character" w:styleId="HTMLDefinition">
    <w:name w:val="HTML Definition"/>
    <w:basedOn w:val="DefaultParagraphFont"/>
    <w:rsid w:val="007A4D3B"/>
    <w:rPr>
      <w:i/>
      <w:iCs/>
      <w:lang w:val="nl-NL"/>
    </w:rPr>
  </w:style>
  <w:style w:type="character" w:styleId="HTMLKeyboard">
    <w:name w:val="HTML Keyboard"/>
    <w:basedOn w:val="DefaultParagraphFont"/>
    <w:rsid w:val="007A4D3B"/>
    <w:rPr>
      <w:rFonts w:ascii="Courier New" w:hAnsi="Courier New"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 New" w:eastAsia="MS Mincho" w:hAnsi="Courier New" w:cs="Times New Roman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7A4D3B"/>
    <w:rPr>
      <w:rFonts w:ascii="Courier New" w:eastAsia="MS Mincho" w:hAnsi="Courier New" w:cs="Times New Roman"/>
      <w:sz w:val="20"/>
      <w:szCs w:val="20"/>
      <w:lang w:val="nl-NL" w:eastAsia="nl-NL"/>
    </w:rPr>
  </w:style>
  <w:style w:type="character" w:styleId="HTMLSample">
    <w:name w:val="HTML Sample"/>
    <w:basedOn w:val="DefaultParagraphFont"/>
    <w:rsid w:val="007A4D3B"/>
    <w:rPr>
      <w:rFonts w:ascii="Courier New" w:hAnsi="Courier New"/>
      <w:lang w:val="nl-NL"/>
    </w:rPr>
  </w:style>
  <w:style w:type="character" w:styleId="HTMLTypewriter">
    <w:name w:val="HTML Typewriter"/>
    <w:basedOn w:val="DefaultParagraphFont"/>
    <w:rsid w:val="007A4D3B"/>
    <w:rPr>
      <w:rFonts w:ascii="Courier New" w:hAnsi="Courier New"/>
      <w:sz w:val="20"/>
      <w:szCs w:val="20"/>
      <w:lang w:val="nl-NL"/>
    </w:rPr>
  </w:style>
  <w:style w:type="character" w:styleId="HTMLVariable">
    <w:name w:val="HTML Variable"/>
    <w:basedOn w:val="DefaultParagraphFont"/>
    <w:rsid w:val="007A4D3B"/>
    <w:rPr>
      <w:i/>
      <w:iCs/>
      <w:lang w:val="nl-NL"/>
    </w:rPr>
  </w:style>
  <w:style w:type="paragraph" w:styleId="Index2">
    <w:name w:val="index 2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36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3">
    <w:name w:val="index 3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54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4">
    <w:name w:val="index 4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72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5">
    <w:name w:val="index 5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90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6">
    <w:name w:val="index 6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08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7">
    <w:name w:val="index 7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26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8">
    <w:name w:val="index 8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44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9">
    <w:name w:val="index 9"/>
    <w:basedOn w:val="Normal"/>
    <w:next w:val="Normal"/>
    <w:autoRedefine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62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IndexHeading">
    <w:name w:val="index heading"/>
    <w:basedOn w:val="Normal"/>
    <w:next w:val="Index1"/>
    <w:semiHidden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MS Mincho" w:hAnsi="Arial" w:cs="Times New Roman"/>
      <w:b/>
      <w:bCs/>
      <w:sz w:val="18"/>
      <w:szCs w:val="20"/>
      <w:lang w:eastAsia="nl-NL"/>
    </w:rPr>
  </w:style>
  <w:style w:type="character" w:styleId="LineNumber">
    <w:name w:val="line number"/>
    <w:basedOn w:val="DefaultParagraphFont"/>
    <w:rsid w:val="007A4D3B"/>
    <w:rPr>
      <w:lang w:val="nl-NL"/>
    </w:rPr>
  </w:style>
  <w:style w:type="paragraph" w:styleId="List">
    <w:name w:val="List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283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2">
    <w:name w:val="List 2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566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3">
    <w:name w:val="List 3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849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4">
    <w:name w:val="List 4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1132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5">
    <w:name w:val="List 5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1415" w:hanging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">
    <w:name w:val="List Bullet"/>
    <w:basedOn w:val="Normal"/>
    <w:autoRedefine/>
    <w:rsid w:val="007A4D3B"/>
    <w:pPr>
      <w:numPr>
        <w:numId w:val="8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2">
    <w:name w:val="List Bullet 2"/>
    <w:basedOn w:val="Normal"/>
    <w:autoRedefine/>
    <w:rsid w:val="007A4D3B"/>
    <w:pPr>
      <w:numPr>
        <w:numId w:val="9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3">
    <w:name w:val="List Bullet 3"/>
    <w:basedOn w:val="Normal"/>
    <w:autoRedefine/>
    <w:rsid w:val="007A4D3B"/>
    <w:pPr>
      <w:numPr>
        <w:numId w:val="10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4">
    <w:name w:val="List Bullet 4"/>
    <w:basedOn w:val="Normal"/>
    <w:autoRedefine/>
    <w:rsid w:val="007A4D3B"/>
    <w:pPr>
      <w:numPr>
        <w:numId w:val="11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Bullet5">
    <w:name w:val="List Bullet 5"/>
    <w:basedOn w:val="Normal"/>
    <w:autoRedefine/>
    <w:rsid w:val="007A4D3B"/>
    <w:pPr>
      <w:numPr>
        <w:numId w:val="12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">
    <w:name w:val="List Continue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283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2">
    <w:name w:val="List Continue 2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566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3">
    <w:name w:val="List Continue 3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849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4">
    <w:name w:val="List Continue 4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1132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Continue5">
    <w:name w:val="List Continue 5"/>
    <w:basedOn w:val="Normal"/>
    <w:rsid w:val="007A4D3B"/>
    <w:pPr>
      <w:overflowPunct w:val="0"/>
      <w:autoSpaceDE w:val="0"/>
      <w:autoSpaceDN w:val="0"/>
      <w:adjustRightInd w:val="0"/>
      <w:spacing w:after="120" w:line="240" w:lineRule="atLeast"/>
      <w:ind w:left="1415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">
    <w:name w:val="List Number"/>
    <w:basedOn w:val="Normal"/>
    <w:rsid w:val="007A4D3B"/>
    <w:pPr>
      <w:numPr>
        <w:numId w:val="13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2">
    <w:name w:val="List Number 2"/>
    <w:basedOn w:val="Normal"/>
    <w:rsid w:val="007A4D3B"/>
    <w:pPr>
      <w:numPr>
        <w:numId w:val="14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3">
    <w:name w:val="List Number 3"/>
    <w:basedOn w:val="Normal"/>
    <w:rsid w:val="007A4D3B"/>
    <w:pPr>
      <w:numPr>
        <w:numId w:val="15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4">
    <w:name w:val="List Number 4"/>
    <w:basedOn w:val="Normal"/>
    <w:rsid w:val="007A4D3B"/>
    <w:pPr>
      <w:numPr>
        <w:numId w:val="16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ListNumber5">
    <w:name w:val="List Number 5"/>
    <w:basedOn w:val="Normal"/>
    <w:rsid w:val="007A4D3B"/>
    <w:pPr>
      <w:numPr>
        <w:numId w:val="17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MacroText">
    <w:name w:val="macro"/>
    <w:link w:val="MacroTextChar"/>
    <w:semiHidden/>
    <w:rsid w:val="007A4D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 New" w:eastAsia="MS Mincho" w:hAnsi="Courier New" w:cs="Times New Roman"/>
      <w:sz w:val="20"/>
      <w:szCs w:val="20"/>
      <w:lang w:val="nl-NL" w:eastAsia="nl-NL"/>
    </w:rPr>
  </w:style>
  <w:style w:type="character" w:customStyle="1" w:styleId="MacroTextChar">
    <w:name w:val="Macro Text Char"/>
    <w:basedOn w:val="DefaultParagraphFont"/>
    <w:link w:val="MacroText"/>
    <w:semiHidden/>
    <w:rsid w:val="007A4D3B"/>
    <w:rPr>
      <w:rFonts w:ascii="Courier New" w:eastAsia="MS Mincho" w:hAnsi="Courier New" w:cs="Times New Roman"/>
      <w:sz w:val="20"/>
      <w:szCs w:val="20"/>
      <w:lang w:val="nl-NL" w:eastAsia="nl-NL"/>
    </w:rPr>
  </w:style>
  <w:style w:type="paragraph" w:styleId="MessageHeader">
    <w:name w:val="Message Header"/>
    <w:basedOn w:val="Normal"/>
    <w:link w:val="MessageHeaderChar"/>
    <w:rsid w:val="007A4D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tLeast"/>
      <w:ind w:left="1134" w:hanging="1134"/>
      <w:textAlignment w:val="baseline"/>
    </w:pPr>
    <w:rPr>
      <w:rFonts w:ascii="Arial" w:eastAsia="MS Mincho" w:hAnsi="Arial" w:cs="Times New Roman"/>
      <w:sz w:val="24"/>
      <w:szCs w:val="24"/>
      <w:lang w:eastAsia="nl-NL"/>
    </w:rPr>
  </w:style>
  <w:style w:type="character" w:customStyle="1" w:styleId="MessageHeaderChar">
    <w:name w:val="Message Header Char"/>
    <w:basedOn w:val="DefaultParagraphFont"/>
    <w:link w:val="MessageHeader"/>
    <w:rsid w:val="007A4D3B"/>
    <w:rPr>
      <w:rFonts w:ascii="Arial" w:eastAsia="MS Mincho" w:hAnsi="Arial" w:cs="Times New Roman"/>
      <w:sz w:val="24"/>
      <w:szCs w:val="24"/>
      <w:shd w:val="pct20" w:color="auto" w:fill="auto"/>
      <w:lang w:val="nl-NL" w:eastAsia="nl-NL"/>
    </w:rPr>
  </w:style>
  <w:style w:type="paragraph" w:styleId="NormalWeb">
    <w:name w:val="Normal (Web)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NormalIndent">
    <w:name w:val="Normal Indent"/>
    <w:basedOn w:val="Normal"/>
    <w:rsid w:val="007A4D3B"/>
    <w:pPr>
      <w:overflowPunct w:val="0"/>
      <w:autoSpaceDE w:val="0"/>
      <w:autoSpaceDN w:val="0"/>
      <w:adjustRightInd w:val="0"/>
      <w:spacing w:after="0" w:line="240" w:lineRule="atLeast"/>
      <w:ind w:left="72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NoteHeading">
    <w:name w:val="Note Heading"/>
    <w:basedOn w:val="Normal"/>
    <w:next w:val="Normal"/>
    <w:link w:val="NoteHeading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NoteHeadingChar">
    <w:name w:val="Note Heading Char"/>
    <w:basedOn w:val="DefaultParagraphFont"/>
    <w:link w:val="NoteHeading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PlainText">
    <w:name w:val="Plain Text"/>
    <w:basedOn w:val="Normal"/>
    <w:link w:val="PlainText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 New" w:eastAsia="MS Mincho" w:hAnsi="Courier New" w:cs="Times New Roman"/>
      <w:sz w:val="20"/>
      <w:szCs w:val="20"/>
      <w:lang w:eastAsia="nl-NL"/>
    </w:rPr>
  </w:style>
  <w:style w:type="character" w:customStyle="1" w:styleId="PlainTextChar">
    <w:name w:val="Plain Text Char"/>
    <w:basedOn w:val="DefaultParagraphFont"/>
    <w:link w:val="PlainText"/>
    <w:rsid w:val="007A4D3B"/>
    <w:rPr>
      <w:rFonts w:ascii="Courier New" w:eastAsia="MS Mincho" w:hAnsi="Courier New" w:cs="Times New Roman"/>
      <w:sz w:val="20"/>
      <w:szCs w:val="20"/>
      <w:lang w:val="nl-NL" w:eastAsia="nl-NL"/>
    </w:rPr>
  </w:style>
  <w:style w:type="paragraph" w:styleId="Salutation">
    <w:name w:val="Salutation"/>
    <w:basedOn w:val="Normal"/>
    <w:next w:val="Normal"/>
    <w:link w:val="SalutationChar"/>
    <w:rsid w:val="007A4D3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SalutationChar">
    <w:name w:val="Salutation Char"/>
    <w:basedOn w:val="DefaultParagraphFont"/>
    <w:link w:val="Salutation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paragraph" w:styleId="Signature">
    <w:name w:val="Signature"/>
    <w:basedOn w:val="Normal"/>
    <w:link w:val="SignatureChar"/>
    <w:rsid w:val="007A4D3B"/>
    <w:pPr>
      <w:overflowPunct w:val="0"/>
      <w:autoSpaceDE w:val="0"/>
      <w:autoSpaceDN w:val="0"/>
      <w:adjustRightInd w:val="0"/>
      <w:spacing w:after="0" w:line="240" w:lineRule="atLeast"/>
      <w:ind w:left="4252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character" w:customStyle="1" w:styleId="SignatureChar">
    <w:name w:val="Signature Char"/>
    <w:basedOn w:val="DefaultParagraphFont"/>
    <w:link w:val="Signature"/>
    <w:rsid w:val="007A4D3B"/>
    <w:rPr>
      <w:rFonts w:ascii="Verdana" w:eastAsia="MS Mincho" w:hAnsi="Verdana" w:cs="Times New Roman"/>
      <w:sz w:val="18"/>
      <w:szCs w:val="20"/>
      <w:lang w:val="nl-NL" w:eastAsia="nl-NL"/>
    </w:rPr>
  </w:style>
  <w:style w:type="character" w:styleId="Strong">
    <w:name w:val="Strong"/>
    <w:basedOn w:val="DefaultParagraphFont"/>
    <w:qFormat/>
    <w:rsid w:val="007A4D3B"/>
    <w:rPr>
      <w:b/>
      <w:bCs/>
      <w:lang w:val="nl-NL"/>
    </w:rPr>
  </w:style>
  <w:style w:type="paragraph" w:styleId="Subtitle">
    <w:name w:val="Subtitle"/>
    <w:basedOn w:val="Normal"/>
    <w:link w:val="SubtitleChar"/>
    <w:qFormat/>
    <w:rsid w:val="007A4D3B"/>
    <w:pPr>
      <w:overflowPunct w:val="0"/>
      <w:autoSpaceDE w:val="0"/>
      <w:autoSpaceDN w:val="0"/>
      <w:adjustRightInd w:val="0"/>
      <w:spacing w:after="60" w:line="240" w:lineRule="atLeast"/>
      <w:jc w:val="center"/>
      <w:textAlignment w:val="baseline"/>
      <w:outlineLvl w:val="1"/>
    </w:pPr>
    <w:rPr>
      <w:rFonts w:ascii="Arial" w:eastAsia="MS Mincho" w:hAnsi="Arial" w:cs="Times New Roman"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7A4D3B"/>
    <w:rPr>
      <w:rFonts w:ascii="Arial" w:eastAsia="MS Mincho" w:hAnsi="Arial" w:cs="Times New Roman"/>
      <w:sz w:val="24"/>
      <w:szCs w:val="24"/>
      <w:lang w:val="nl-NL" w:eastAsia="nl-NL"/>
    </w:rPr>
  </w:style>
  <w:style w:type="paragraph" w:styleId="TableofAuthorities">
    <w:name w:val="table of authorities"/>
    <w:basedOn w:val="Normal"/>
    <w:next w:val="Normal"/>
    <w:semiHidden/>
    <w:rsid w:val="007A4D3B"/>
    <w:pPr>
      <w:overflowPunct w:val="0"/>
      <w:autoSpaceDE w:val="0"/>
      <w:autoSpaceDN w:val="0"/>
      <w:adjustRightInd w:val="0"/>
      <w:spacing w:after="0" w:line="240" w:lineRule="atLeast"/>
      <w:ind w:left="180" w:hanging="180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Title">
    <w:name w:val="Title"/>
    <w:basedOn w:val="Normal"/>
    <w:link w:val="TitleChar"/>
    <w:qFormat/>
    <w:rsid w:val="007A4D3B"/>
    <w:pPr>
      <w:overflowPunct w:val="0"/>
      <w:autoSpaceDE w:val="0"/>
      <w:autoSpaceDN w:val="0"/>
      <w:adjustRightInd w:val="0"/>
      <w:spacing w:before="240" w:after="60" w:line="240" w:lineRule="atLeast"/>
      <w:jc w:val="center"/>
      <w:textAlignment w:val="baseline"/>
      <w:outlineLvl w:val="0"/>
    </w:pPr>
    <w:rPr>
      <w:rFonts w:ascii="Arial" w:eastAsia="MS Mincho" w:hAnsi="Arial" w:cs="Times New Roman"/>
      <w:b/>
      <w:bCs/>
      <w:kern w:val="28"/>
      <w:sz w:val="32"/>
      <w:szCs w:val="32"/>
      <w:lang w:eastAsia="nl-NL"/>
    </w:rPr>
  </w:style>
  <w:style w:type="character" w:customStyle="1" w:styleId="TitleChar">
    <w:name w:val="Title Char"/>
    <w:basedOn w:val="DefaultParagraphFont"/>
    <w:link w:val="Title"/>
    <w:rsid w:val="007A4D3B"/>
    <w:rPr>
      <w:rFonts w:ascii="Arial" w:eastAsia="MS Mincho" w:hAnsi="Arial" w:cs="Times New Roman"/>
      <w:b/>
      <w:bCs/>
      <w:kern w:val="28"/>
      <w:sz w:val="32"/>
      <w:szCs w:val="32"/>
      <w:lang w:val="nl-NL" w:eastAsia="nl-NL"/>
    </w:rPr>
  </w:style>
  <w:style w:type="paragraph" w:styleId="TOAHeading">
    <w:name w:val="toa heading"/>
    <w:basedOn w:val="Normal"/>
    <w:next w:val="Normal"/>
    <w:semiHidden/>
    <w:rsid w:val="007A4D3B"/>
    <w:pPr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Arial" w:eastAsia="MS Mincho" w:hAnsi="Arial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B1411231</Template>
  <TotalTime>2</TotalTime>
  <Pages>13</Pages>
  <Words>3126</Words>
  <Characters>16698</Characters>
  <Application>Microsoft Office Word</Application>
  <DocSecurity>0</DocSecurity>
  <Lines>477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Verkaik - Kloosterman</dc:creator>
  <cp:lastModifiedBy>Janneke Verkaik - Kloosterman</cp:lastModifiedBy>
  <cp:revision>3</cp:revision>
  <cp:lastPrinted>2017-01-26T13:24:00Z</cp:lastPrinted>
  <dcterms:created xsi:type="dcterms:W3CDTF">2017-02-02T14:18:00Z</dcterms:created>
  <dcterms:modified xsi:type="dcterms:W3CDTF">2017-02-02T14:20:00Z</dcterms:modified>
</cp:coreProperties>
</file>