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73" w:rsidRPr="0066749E" w:rsidRDefault="00B97273" w:rsidP="00534C17">
      <w:pPr>
        <w:pStyle w:val="Caption"/>
        <w:keepNext/>
        <w:rPr>
          <w:b w:val="0"/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Supplementary </w:t>
      </w:r>
      <w:r w:rsidRPr="0066749E">
        <w:rPr>
          <w:sz w:val="16"/>
          <w:szCs w:val="16"/>
          <w:lang w:val="en-GB"/>
        </w:rPr>
        <w:t xml:space="preserve">Table </w:t>
      </w:r>
      <w:r>
        <w:rPr>
          <w:sz w:val="16"/>
          <w:szCs w:val="16"/>
          <w:lang w:val="en-GB"/>
        </w:rPr>
        <w:t>1</w:t>
      </w:r>
      <w:bookmarkStart w:id="0" w:name="_GoBack"/>
      <w:bookmarkEnd w:id="0"/>
      <w:r>
        <w:rPr>
          <w:b w:val="0"/>
          <w:sz w:val="16"/>
          <w:szCs w:val="16"/>
          <w:lang w:val="en-GB"/>
        </w:rPr>
        <w:t>.</w:t>
      </w:r>
      <w:r w:rsidRPr="0066749E">
        <w:rPr>
          <w:b w:val="0"/>
          <w:sz w:val="16"/>
          <w:szCs w:val="16"/>
          <w:lang w:val="en-GB"/>
        </w:rPr>
        <w:t xml:space="preserve"> Listing of the studies included in the meta-analysis.</w:t>
      </w:r>
    </w:p>
    <w:tbl>
      <w:tblPr>
        <w:tblpPr w:leftFromText="141" w:rightFromText="141" w:vertAnchor="page" w:horzAnchor="margin" w:tblpY="1675"/>
        <w:tblW w:w="14142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1526"/>
        <w:gridCol w:w="2410"/>
        <w:gridCol w:w="3685"/>
        <w:gridCol w:w="992"/>
        <w:gridCol w:w="1276"/>
        <w:gridCol w:w="709"/>
        <w:gridCol w:w="1134"/>
        <w:gridCol w:w="992"/>
        <w:gridCol w:w="1418"/>
      </w:tblGrid>
      <w:tr w:rsidR="00B97273" w:rsidRPr="0066749E" w:rsidTr="0066749E">
        <w:trPr>
          <w:trHeight w:val="145"/>
        </w:trPr>
        <w:tc>
          <w:tcPr>
            <w:tcW w:w="152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ind w:left="-99" w:firstLine="99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Experimetal meal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No.  of participants and characteristics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Study design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(control characteristics)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Daily dose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66749E">
              <w:rPr>
                <w:sz w:val="16"/>
                <w:szCs w:val="16"/>
                <w:lang w:val="en-US"/>
              </w:rPr>
              <w:t xml:space="preserve">Type of the study 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US"/>
              </w:rPr>
              <w:t>(time-point considered for data analysis)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Assay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Funding sources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Study quality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 (bias risk)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  <w:lang w:val="en-GB"/>
              </w:rPr>
              <w:t>References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tcBorders>
              <w:top w:val="single" w:sz="8" w:space="0" w:color="auto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Green tea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25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Control group: 25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HYPERCHOLESTEROLEMIC</w:t>
            </w:r>
          </w:p>
        </w:tc>
        <w:tc>
          <w:tcPr>
            <w:tcW w:w="3685" w:type="dxa"/>
            <w:tcBorders>
              <w:top w:val="single" w:sz="8" w:space="0" w:color="auto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Parallel, randomized, group-controlled 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 (diet without tea)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500 ml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 xml:space="preserve">(90 days) 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TRAP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 Funding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Good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(low)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Bertipaglia de Santana, 2008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Green tea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12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Control group: 12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Parallel, randomized, , group-controlled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 (standard diet without treatment)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2 cups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(42 days)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 xml:space="preserve">Other                             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 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Good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(low)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66749E">
              <w:rPr>
                <w:i/>
                <w:sz w:val="16"/>
                <w:szCs w:val="16"/>
              </w:rPr>
              <w:t>Erba, 2005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Green tea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14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Control group: 14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Parallel, placebo-controlled (water)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600 ml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Acute 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(15 min)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FRAP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 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Fair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(middle)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66749E">
              <w:rPr>
                <w:i/>
                <w:sz w:val="16"/>
                <w:szCs w:val="16"/>
              </w:rPr>
              <w:t>Panza, 2008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Green tea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34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Control group: 34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Parallel, placebo-controlled (water)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1000 ml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(28 days)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 xml:space="preserve">Other                             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 Funding.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Fair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(middle)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66749E">
              <w:rPr>
                <w:i/>
                <w:sz w:val="16"/>
                <w:szCs w:val="16"/>
              </w:rPr>
              <w:t>Coimbra, 2006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Green tea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16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Control group: 16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Parallel, placebo-controlled (water)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900 ml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(28 days)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 xml:space="preserve">Other                             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 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Fair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(middle)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66749E">
              <w:rPr>
                <w:i/>
                <w:sz w:val="16"/>
                <w:szCs w:val="16"/>
              </w:rPr>
              <w:t>van het Hof, 1997_a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Green tea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20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Control group: 20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Parallel, randomized, , placebo-controlled  (water)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4 cups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Acute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(60 min)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 xml:space="preserve">Other                             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 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Good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  <w:lang w:val="en-GB"/>
              </w:rPr>
              <w:t>(low)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66749E">
              <w:rPr>
                <w:i/>
                <w:sz w:val="16"/>
                <w:szCs w:val="16"/>
              </w:rPr>
              <w:t>Hodgson, 2000_a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Green tea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5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Crossover, randomized, placebo-controlled (water)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300 ml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Acute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(30 min)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TRAP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 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Good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(low)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66749E">
              <w:rPr>
                <w:i/>
                <w:sz w:val="16"/>
                <w:szCs w:val="16"/>
              </w:rPr>
              <w:t>Serafini, 1996_a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Black tea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15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HYPERCHOLESTEROLEMIC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Crossover, randomized, double-blinded, , placebo-controlled  (placebo with caffeine added)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5 cups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Acute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(21 days)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FRAP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Partial financial support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Good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(low)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66749E">
              <w:rPr>
                <w:i/>
                <w:sz w:val="16"/>
                <w:szCs w:val="16"/>
              </w:rPr>
              <w:t>Davies, 2003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Black tea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Treatment group: 10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HEALTHY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Pre-post data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500 ml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Acute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(60 min)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 xml:space="preserve">Other                             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 Funding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Poor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(high)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Maxwell, 1996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Black tea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Treatment group: 21 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66749E">
              <w:rPr>
                <w:sz w:val="16"/>
                <w:szCs w:val="16"/>
                <w:lang w:val="en-US"/>
              </w:rPr>
              <w:t>CORONARY DISEASE</w:t>
            </w: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Crossover, randomized, , placebo-controlled (water)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900 ml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(28 days)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FRAP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  <w:lang w:val="en-GB"/>
              </w:rPr>
              <w:t>Funding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Good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  <w:lang w:val="en-GB"/>
              </w:rPr>
              <w:t>(low)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66749E">
              <w:rPr>
                <w:i/>
                <w:sz w:val="16"/>
                <w:szCs w:val="16"/>
              </w:rPr>
              <w:t>Duffy, 2001_a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Black tea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21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CORONARY DISEASE</w:t>
            </w: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Crossover, randomized, placebo-controlled (water)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900 ml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 xml:space="preserve">Chronic 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(28 days)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ORAC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  <w:lang w:val="en-GB"/>
              </w:rPr>
              <w:t>Funding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Good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  <w:lang w:val="en-GB"/>
              </w:rPr>
              <w:t>(low)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66749E">
              <w:rPr>
                <w:i/>
                <w:sz w:val="16"/>
                <w:szCs w:val="16"/>
              </w:rPr>
              <w:t>Duffy, 2001_b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Black tea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16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Control group: 16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Parallel, placebo-controlled (water)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900 ml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  <w:lang w:val="en-GB"/>
              </w:rPr>
              <w:t>(28 days)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 xml:space="preserve">Other                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 Funding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Fair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(middle)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66749E">
              <w:rPr>
                <w:i/>
                <w:sz w:val="16"/>
                <w:szCs w:val="16"/>
              </w:rPr>
              <w:t>van het Hof, 1997_b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Black tea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20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Control group: 20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Parallel, placebo-controlled (water)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4 cups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Acute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(60 min)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 xml:space="preserve">Other                             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 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Good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  <w:lang w:val="en-GB"/>
              </w:rPr>
              <w:t>(low)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jc w:val="center"/>
              <w:rPr>
                <w:i/>
                <w:iCs/>
                <w:sz w:val="16"/>
                <w:szCs w:val="16"/>
              </w:rPr>
            </w:pPr>
            <w:r w:rsidRPr="0066749E">
              <w:rPr>
                <w:i/>
                <w:iCs/>
                <w:sz w:val="16"/>
                <w:szCs w:val="16"/>
              </w:rPr>
              <w:t>Hodgson, 2000_b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Black tea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Treatment group: 9 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Crossover, placebo-controlled (water plus milk)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400 ml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Acute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(80 min)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FRAP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 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Fair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  <w:lang w:val="en-GB"/>
              </w:rPr>
              <w:t>(middle)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66749E">
              <w:rPr>
                <w:i/>
                <w:sz w:val="16"/>
                <w:szCs w:val="16"/>
              </w:rPr>
              <w:t>Kyle, 2007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Black tea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5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Crossover, randomized, placebo-controlled (water)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300 ml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Acute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(50 min)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TRAP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 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Good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(low)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66749E">
              <w:rPr>
                <w:i/>
                <w:sz w:val="16"/>
                <w:szCs w:val="16"/>
              </w:rPr>
              <w:t>Serafini, 1996_b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Black tea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22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Control group: 22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CORONARY DISEASES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Parallel, randomized, placebo-controlled (water)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900 ml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Acute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(28 days)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ORAC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 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Good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(low)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66749E">
              <w:rPr>
                <w:i/>
                <w:sz w:val="16"/>
                <w:szCs w:val="16"/>
              </w:rPr>
              <w:t>Widlansky, 2005_a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Black tea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22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Control group: 22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CORONARY DISEASE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Parallel, randomized, placebo-controlled (water)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900 ml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Acute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(28 days)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FRAP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 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Good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(low)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66749E">
              <w:rPr>
                <w:i/>
                <w:sz w:val="16"/>
                <w:szCs w:val="16"/>
              </w:rPr>
              <w:t>Widlansky, 2005_b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97273" w:rsidRPr="0066749E" w:rsidRDefault="00B97273" w:rsidP="006F205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Red wine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5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Crossover, randomized, placebo-controlled (water)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3 ml/kg body weight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Acute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(90 min)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FRAP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No 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Good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(low)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66749E">
              <w:rPr>
                <w:i/>
                <w:sz w:val="16"/>
                <w:szCs w:val="16"/>
              </w:rPr>
              <w:t>Vukovic, 2009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Red wine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Treatment group: 10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HEALTHY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Crossover, placebo-controlled (water)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5-7 ml/kg body weight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Acute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(90 min)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 xml:space="preserve">Other                             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No 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Fair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  <w:lang w:val="en-GB"/>
              </w:rPr>
              <w:t>(middle)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66749E">
              <w:rPr>
                <w:i/>
                <w:sz w:val="16"/>
                <w:szCs w:val="16"/>
              </w:rPr>
              <w:t>Maxwell, 1994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Red wine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Treatment group: 9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HEALTHY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Crossover, randomized, placebo-controlled (polyphenols-stripped red wine)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3 ml/kg body weight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Acute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(90 min)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FRAP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Partial financial support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Good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  <w:lang w:val="en-GB"/>
              </w:rPr>
              <w:t>(low)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66749E">
              <w:rPr>
                <w:i/>
                <w:sz w:val="16"/>
                <w:szCs w:val="16"/>
              </w:rPr>
              <w:t>Modun, 2008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Red wine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Treatment group: 9  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Control group: 9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 HEALTHY</w:t>
            </w: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Parallel, randomized, placebo- controlled (water)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200 ml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 Acute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(90 min)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TEAC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  <w:lang w:val="en-GB"/>
              </w:rPr>
              <w:t>Funding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Good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  <w:lang w:val="en-GB"/>
              </w:rPr>
              <w:t>(low)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66749E">
              <w:rPr>
                <w:i/>
                <w:sz w:val="16"/>
                <w:szCs w:val="16"/>
              </w:rPr>
              <w:t>Arendt, 2005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Dealcoholized Red Wine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10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Crossover, randomized, , placebo- controlled (water)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113 ml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Acute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(50 min)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TRAP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 Funding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Good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  <w:lang w:val="en-GB"/>
              </w:rPr>
              <w:t>(low)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66749E">
              <w:rPr>
                <w:i/>
                <w:sz w:val="16"/>
                <w:szCs w:val="16"/>
              </w:rPr>
              <w:t>Serafini, 1998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Red wine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24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Control group: 24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Parallel, group controlled 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(no-treatment)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250 ml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(28 days)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FRAP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Funding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Fair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(middle)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</w:rPr>
              <w:t>Avellone, 2006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Red wine with fat-containing meal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15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Crossover, randomized, group controlled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 (no-treatment)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230 ml in males and 160 ml in females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Acute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(180 min)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ORAC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 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Good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(low)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Blackhurst, 2006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Red wine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  8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Control group:  8 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ELDERLY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Parallel, placebo-control 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(water coconut flavour)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300 ml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Acute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 (60 min)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ORAC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 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Poor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(high)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Cao, 1998_a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Red wine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8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Control group: 8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ELDERLY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Parallel, placebo control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 (water coconut flavour)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300 ml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(n. s.)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Acute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(60 min)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FRAP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 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Poor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(high)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Cao, 1998_b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Red wine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6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Pre-post data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250 ml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Acute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(30 min)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</w:rPr>
              <w:t xml:space="preserve">Other                             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 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Poor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(high)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Day, 1995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Red wine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8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Pre-post data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300 ml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Acute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(55 min)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ORAC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Yes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Poor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(high)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Fernandez-Pachon, 2005_a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Red wine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8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Pre-post data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300 ml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Acute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(55 min)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FRAP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Yes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Poor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(high)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Fernandez-Pachon, 2005_b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Red wine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Treatment group: 5 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Pre-post data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300 ml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Acute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(60 min)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US"/>
              </w:rPr>
              <w:t xml:space="preserve">Other                             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 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Poor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(high)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Pinzani, 2010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Red wine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5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HALTHY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Pre-post data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about 200 ml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Acute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(60 min)</w:t>
            </w:r>
          </w:p>
          <w:p w:rsidR="00B97273" w:rsidRPr="0066749E" w:rsidRDefault="00B97273" w:rsidP="00534C17">
            <w:pPr>
              <w:spacing w:line="36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TRAP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 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Poor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(high)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Simonetti, 2001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Red wine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8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Control group: 8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Parallel, control group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 (diet without wine)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300 ml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(7 days)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ORAC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 Funding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Fair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(middle)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Otaolaurruchi, 2007_a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Red wine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8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Control group: 8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Parallel, control group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 (diet without wine)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300 ml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(7 days)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FRAP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 Funding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Fair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(middle)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Otaolaurruchi, 2007_b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Red wine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12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Control group: 8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Parallel, randomized, group controlled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 (no-reatment)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375 ml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(14 days)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</w:rPr>
              <w:t xml:space="preserve">Other                           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Funding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Fair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(middle)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Tsang, 2005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Red wine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Treatment group: 9 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Control group: 11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CORONARY DISEASE</w:t>
            </w: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Parallel, group controlled 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(no treatment)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250 ml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Chronics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(60 days)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FRAP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 Funding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Fair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(middle)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Guarda, 2005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Red wine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18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Pre-post data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0,75g/kg (mean dose)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Acute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(60 min.)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</w:rPr>
              <w:t xml:space="preserve">Other                             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Poor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(high)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Kiviniemi, 2007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Fresh tomato, tomato sauce and tomato paste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12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Pre-post data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100g, 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60 g , and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15 g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(21 days)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</w:rPr>
              <w:t xml:space="preserve">Other                             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 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Poor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(high)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Visioli, 2003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Tomato puree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20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Pre-post data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96 g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(21 days)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</w:rPr>
              <w:t xml:space="preserve">Other                             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 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Poor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(high)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Tyssandier, 2004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Carrots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12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Control group: 12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Parallel, randomized, double blinded, group controlled (no-treatment)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 xml:space="preserve">200 g 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(14 days)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FRAP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Good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(low)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Stracke, 2009_a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Carrots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12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Control group: 12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Parallel, randomized, double blinded, group controlled (no-treatment)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 xml:space="preserve">200 g 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(14 days)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ORAC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Good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(low)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Stracke, 2009_b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Carrots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12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Control group: 12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HALTHY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Parallel, randomized, double blinded, group controlled (no-treatment)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 xml:space="preserve">200 g 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(14 days)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TEAC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Good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(low)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Stracke, 2009_c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Tomato fresh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8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Pre-post data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500g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66749E">
              <w:rPr>
                <w:sz w:val="16"/>
                <w:szCs w:val="16"/>
                <w:lang w:val="en-GB"/>
              </w:rPr>
              <w:t>(42 days)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US"/>
              </w:rPr>
              <w:t xml:space="preserve">Other                             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 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Poor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(high)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Shen ,2007_a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Tomato juice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8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Pre-post data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600 ml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(42 days)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</w:rPr>
              <w:t xml:space="preserve">Other                             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 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Poor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(high)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Shen, 2007_b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Fresh lettuce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11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Pre-post data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250 g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Acute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(180 min)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TRAP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Poor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(high)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Serafini, 2002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Tomato puree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11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Pre-post data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25 g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(14 days)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TRAP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 Funding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Poor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(high)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Pellegrini, 2000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Tomato + extra virgin oil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6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Pre-post data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230g + 20 ml of olive oil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(7 days)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FRAP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 Funding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Poor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(high)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Lee, 2000_a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Tomato (canned) + sunflower oil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6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Pre-post data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230g + 20 ml of olive oil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(7 days)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FRAP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 Funding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Poor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(high)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Lee, 2000_b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Spinach products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48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Control group: 10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Parallel, randomized, group controlled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 (no treatment)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20 g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(21 days)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FRAP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 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Fair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(middle)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Castenmiller, 1999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Freshly chopped chilly blend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27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Crossover, randomized, group controlled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 (no treatment)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30 g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(28 days)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</w:rPr>
              <w:t xml:space="preserve">Other                             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 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Fair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(middle)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Ahuja, 2006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Fried Onion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5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Pre-post data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225 g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Acute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(120 min)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</w:rPr>
              <w:t xml:space="preserve">Other                             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 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Poor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(high)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McAnlis, 1999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Tomato juice with vitamin C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12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Pre-post data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250 ml plus 480 mg/l 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(14 days)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FRAP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Poor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(high)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Jacob, 2008_a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Tomato juice with vitamin C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12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Pre-post data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250 ml plus 480 mg/l 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(14 days)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TEAC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Poor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(high)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Jacob, 2008_b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Spinach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8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Control group: 8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ELDERLY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Parallel with control beverage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 (water coconut flavour)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294 g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Acute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(60 min)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ORAC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 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Poor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(high)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Cao, 1998_a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Spinach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8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Control group: 8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ELDERLY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Parallel with control beverage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 (water coconut flavour)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294 g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Acute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(60 min)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FRAP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 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Poor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(high)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Cao, 1998_b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66749E">
            <w:pPr>
              <w:spacing w:line="360" w:lineRule="auto"/>
              <w:rPr>
                <w:sz w:val="16"/>
                <w:szCs w:val="16"/>
                <w:lang w:val="en-GB"/>
              </w:rPr>
            </w:pP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B97273" w:rsidRPr="0066749E" w:rsidRDefault="00B97273" w:rsidP="0066749E">
            <w:pPr>
              <w:spacing w:line="36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Dark chocolate bar and Cocoa powder drink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25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Pre-post data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36.9 g of 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and 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30.95 g 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(42 days)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ORAC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 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Poor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(high)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Mathur, 2002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Dark chocolate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11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Control group: 11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HEART TRNSPLANT RECIPIENTS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Parallel, randomized double-blinded, placebo controlled (white chocolate)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40g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Acute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(120 min)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TRAP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Funding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Good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(low)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Flammer, 2007_a</w:t>
            </w:r>
          </w:p>
        </w:tc>
      </w:tr>
      <w:tr w:rsidR="00B97273" w:rsidRPr="0066749E" w:rsidTr="0066749E">
        <w:trPr>
          <w:trHeight w:val="669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Dark chocolate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Treatment group: 11 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Control group: 11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HEART TRANSPLANT RECIPIENTS</w:t>
            </w: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Parallel, randomized double-blinded, placebo controlled (white chocolate)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40g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Acute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(120 min)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FRAP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Funding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Good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(low)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Flammer, 2007_b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Milk Chocolate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14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Control group: 14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Parallel, randomized, group controlled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 (cocoa butter)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105g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(14 days)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TRAP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Funding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Good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(low)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Fraga, 2005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Dark chocolate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Tratment group: 12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Pre-post data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66749E">
              <w:rPr>
                <w:sz w:val="16"/>
                <w:szCs w:val="16"/>
                <w:lang w:val="en-US"/>
              </w:rPr>
              <w:t>200 g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66749E">
              <w:rPr>
                <w:sz w:val="16"/>
                <w:szCs w:val="16"/>
                <w:lang w:val="en-US"/>
              </w:rPr>
              <w:t>Acute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66749E">
              <w:rPr>
                <w:sz w:val="16"/>
                <w:szCs w:val="16"/>
                <w:lang w:val="en-US"/>
              </w:rPr>
              <w:t>(60 min)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FRAP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66749E">
              <w:rPr>
                <w:sz w:val="16"/>
                <w:szCs w:val="16"/>
                <w:lang w:val="en-US"/>
              </w:rPr>
              <w:t>No 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Poor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66749E">
              <w:rPr>
                <w:sz w:val="16"/>
                <w:szCs w:val="16"/>
                <w:lang w:val="en-GB"/>
              </w:rPr>
              <w:t>(high)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US"/>
              </w:rPr>
            </w:pPr>
            <w:r w:rsidRPr="0066749E">
              <w:rPr>
                <w:i/>
                <w:sz w:val="16"/>
                <w:szCs w:val="16"/>
                <w:lang w:val="en-US"/>
              </w:rPr>
              <w:t>Serafini, 2003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66749E">
              <w:rPr>
                <w:sz w:val="16"/>
                <w:szCs w:val="16"/>
                <w:lang w:val="en-US"/>
              </w:rPr>
              <w:t>Cocoa tablet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13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Control group: 15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Parallel, randomized, single blinded, placebo-controlled (chocolate without polyphenols)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6 tablet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(28 days)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TRAP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No-Funding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Good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(low)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66749E">
              <w:rPr>
                <w:i/>
                <w:sz w:val="16"/>
                <w:szCs w:val="16"/>
              </w:rPr>
              <w:t>Murphy, 2003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Dark Chocolate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10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Control group: 3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Parallel, randomized, placebo-controlled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 (low-procyanidin vanilla milk chips)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80 g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Acute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highlight w:val="yellow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(120 min)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TRAP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No-Funding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Good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(low)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66749E">
              <w:rPr>
                <w:i/>
                <w:sz w:val="16"/>
                <w:szCs w:val="16"/>
              </w:rPr>
              <w:t>Rein, 2000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Cocoa drink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10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Crossover, randomized, double-blinded, placebo-controlled (chocolate without polyphenols)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100 ml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Acute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highlight w:val="yellow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(120 min)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TEAC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Partial financial support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Good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(low)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66749E">
              <w:rPr>
                <w:i/>
                <w:sz w:val="16"/>
                <w:szCs w:val="16"/>
              </w:rPr>
              <w:t>Wiswedel, 2004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Dark chocolate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15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Control group: 15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Parallel, placebo controlled (white chocolate)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75 g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(21 days)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TRAP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Fair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(middle)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66749E">
              <w:rPr>
                <w:i/>
                <w:sz w:val="16"/>
                <w:szCs w:val="16"/>
              </w:rPr>
              <w:t>Mursu, 2004_a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Dark Chocolate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15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Control group: 15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Parallel, placebo controlled (white chocolate)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75 g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(21 days)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TRAP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Fair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(middle)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66749E">
              <w:rPr>
                <w:i/>
                <w:sz w:val="16"/>
                <w:szCs w:val="16"/>
              </w:rPr>
              <w:t>Mursu, 2004_b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Dark Chocolate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11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Control group: 10  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Parallel, randomized, double-blinded, placebo-controlled (chocolate without polyphenols)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46 g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(14 days)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ORAC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No-Funding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Good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(low)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66749E">
              <w:rPr>
                <w:i/>
                <w:sz w:val="16"/>
                <w:szCs w:val="16"/>
              </w:rPr>
              <w:t>Engler, 2004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Dark Chocolate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13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Control group: 9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Parallel, group controlled (bread)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53 g 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Acute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highlight w:val="yellow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(120 min)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TRAP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No- 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Poor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(high)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66749E">
              <w:rPr>
                <w:i/>
                <w:sz w:val="16"/>
                <w:szCs w:val="16"/>
              </w:rPr>
              <w:t>Wang, 2000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Dark chocolate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17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Crossover, randomized, single-blinded, group controlled (water)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100 g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Acute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(120 min)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</w:rPr>
              <w:t xml:space="preserve">Other                             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No-Funding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Good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(low)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66749E">
              <w:rPr>
                <w:i/>
                <w:sz w:val="16"/>
                <w:szCs w:val="16"/>
              </w:rPr>
              <w:t>Vlachopoulos, 2005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Diet rich in fruit and vegetables and fish oil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18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Pre-post data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5 servings 1g fish oil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(63 days)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ORAC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No-Funding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Poor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(high)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Roberts, 2003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6749E">
              <w:rPr>
                <w:sz w:val="16"/>
                <w:szCs w:val="16"/>
              </w:rPr>
              <w:t>Mediterranean Diet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21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Control group: 21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Parallel, randomized, control diet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 (western diet and low in fruit and vegetables)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675 g daily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(30 days)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TRAP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No-Funding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Fair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(middle)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Urquiaga, 2010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Mediterranean Diet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Treatment group: 21 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Control group: 21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Parallel, randomized, control diet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 (diet rich in fat and low in fruits and vegetables)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675 g daily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(30 days)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</w:rPr>
              <w:t xml:space="preserve">Other                  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No-Funding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Fair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(middle)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Leighton, 1999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Mediterranean diet and extra-virgin olive oil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Treatment group: 65 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Control group: 59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CARDIOVASCULAR RISK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Parallel, multicentric, randomized, group controlled  (conventional low fat diet)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free provision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(3 years)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TEAC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n. s.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Good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(low)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Razquin, 2009_a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Mediterranean diet and nuts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63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  Control group: 59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CARDIOVASCULAR RISK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Parallel, multicentric, randomized, group controlled (conventional low fat diet)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free provision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(3 years)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TEAC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n. s.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Good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(low)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Razquin, 2009_b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Diet high in fruit and vegetables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18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Pre-post data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10 servings 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(11 days)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ORAC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No-Funding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Poor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(high)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Cao, 1998_a</w:t>
            </w:r>
          </w:p>
        </w:tc>
      </w:tr>
      <w:tr w:rsidR="00B97273" w:rsidRPr="0066749E" w:rsidTr="0066749E">
        <w:trPr>
          <w:trHeight w:val="722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Diet high in fruit and vegetables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16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ELDERLY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Pre-post data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10 servings 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(11 days)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ORAC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No-Funding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Poor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(high)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Cao, 1998_b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Diet high in fruit and vegetables plus broccoli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18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Pre-post data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10 servings plus 102.4-g 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(11 days)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ORAC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No-Funding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Poor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(high)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Cao, 1998_c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Diet high in fruit and vegetables plus broccoli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16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ELEDRLY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Pre-post data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10 servings plus 102.4-g 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(11 days)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ORAC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No-Funding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Poor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(high)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Cao, 1998_d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Diet rich in vegetable and fruit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Treatment group: 68  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Control group: 57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OBESE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Parallel, randomized, , group controlled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 (standard diet)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400 g and 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300 g 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(90 days)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ORAC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No-Funding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Good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(low)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Svendsen, 2007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DASH diet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51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Control group: 52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Parallel, randomized, , group controlled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 (standard diet)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n.s.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(90 days)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ORAC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No-Funding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Good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(low)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Miller III, 2005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Fruit juice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12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HIV</w:t>
            </w:r>
            <w:r w:rsidRPr="0066749E">
              <w:rPr>
                <w:sz w:val="16"/>
                <w:szCs w:val="16"/>
                <w:vertAlign w:val="superscript"/>
                <w:lang w:val="en-GB"/>
              </w:rPr>
              <w:t>+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Pre-post data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1000 ml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(112 days)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TEAC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No-Funding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Poor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(high)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Arendt, 2001_a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Red grape juice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15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Pre-post data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100 ml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(14 days)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TEAC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No-Funding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Poor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(high)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Castilla, 2006_a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Red grape juice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Treatment group: 26  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Control group: 12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HEMODIALYSIS</w:t>
            </w: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Parallel, randomized, group controlled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 (without treatment)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100 ml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(14 days)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TEAC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No-Funding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Good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(low)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Castilla, 2006_b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Mixed fruit juice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27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Pre-post data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330 ml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(14 days)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FRAP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No-Funding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Poor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(high)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Bub, 2003_a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Mixed fruit juice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27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HELTHY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Pre-post data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330 ml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(14 days)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FRAP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No-Funding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Poor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(high)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Bub, 2003_b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Mixed fruit juice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32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Pre-post data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500 ml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(21 days)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ORAC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No-Funding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Poor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(high)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Cilla, 2009_a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Mixed fruit juice 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32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Pre-post data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500 ml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(21 days)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TEAC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No-Funding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Poor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(high)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Cilla, 2009_b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Cranberry juice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11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Crossover, randomized, placebo-controlled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 (natural mineral water with strawberry flavour)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750 ml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(14 days)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FRAP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Good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(low)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Duthie, 2006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Pomegranate juice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13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ELEDRLY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Pre-post data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250 ml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(28 days)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FRAP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Poor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(high)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Guo, 2008_a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Apple juice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13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ELERDLY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Pre-post data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250 ml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(28 days)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FRAP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Poor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(high)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Guo, 2008_b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Grape juice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32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Pre-post data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10 ml/kg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(14 days)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ORAC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No-Funding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Poor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(high)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O'Byrne, 2002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Grape juice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21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Control group: 19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Parallel, randomized, double-blinded, placebo-controlled (n. s.)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5,5 ml/kg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(56 days)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TRAP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No-Funding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Good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(low)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Park, 2009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Standardized diet with added orange juice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16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Crossover, randomized,  group controlled</w:t>
            </w:r>
          </w:p>
          <w:p w:rsidR="00B97273" w:rsidRPr="0066749E" w:rsidRDefault="00B97273" w:rsidP="00534C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 (standardized diet devoid of orange juice)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600 ml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(21 days)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</w:rPr>
              <w:t xml:space="preserve">Other                             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No-Funding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Good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(low)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Riso, 2005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Fruit juice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13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Pre-post data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1000 ml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(112 days)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TEAC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No-Funding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Poor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(high)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Arendt, 2001_b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Mixed fruit juice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5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Pre-post data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1083 ml 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(7 days)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TEAC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No-Funding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Poor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(high)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Young, 1999_a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Mixed fruit juice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5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Pre-post data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1083 ml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(7 days)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FRAP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No-Funding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Poor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(high)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Young, 1999_b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Marula fruit juice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10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Pre-post data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200 ml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(21 days)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FRAP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No-Funding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Poor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(high)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Borochov-Neori, 2006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Mixed fruit juice 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Treatment group: 48 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Control group: 24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HYPERCHOLESTEROLEMIC</w:t>
            </w: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Parallel, randomized, , group controlled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 (standardize diet without treatment)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150 ml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(30 days)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TEAC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No-Funding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Good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(low)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Goristein, 2004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Mixed fruit juice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 6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Pre-post data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400 ml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Acute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(120 min) 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TEAC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No-Funding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Poor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(high)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Netzel, 2002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Eldberry juice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8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Control group: 8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Pre-post data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300 ml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Acute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(60 min)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TEAC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Partial financial support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Poor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(high)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Netzel, 2005_a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Eldberry juice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8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Control group: 8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Pre-post data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300 ml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Acute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(60 min)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TRAP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Partial financial support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Poor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(high)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Netzel, 2005_b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Blueberry juice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9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Control group: 9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Parallel, placebo-controlled  (solution containing a similar sugar content to the fruit juice)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500 ml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Acute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(60 min)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FRAP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No-Funding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Good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(low)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Pedersen, 2000_a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Cranberry juice vitamin C fortified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9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Control group: 9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Parallel, placebo-controlled  (solution containing a similar sugar content to the fruit juice)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500 ml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Acute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(60 min)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FRAP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No-Funding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Good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(low)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Pedersen, 2000_b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Dried Plum juice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6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ELDERLY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Crossover, randomized, placebo-controlled (water)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315 ml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Acute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(60 min)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ORAC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No-Funding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Good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(low)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Prior, 2007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Cranberry juice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21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Pre-post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7ml/kg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Long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(14 day)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</w:rPr>
              <w:t xml:space="preserve">Other                             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Poor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(high)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Ruel, 2005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Cranberry juice added to corn syrup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10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Parallel, randomized, placebo-controlled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 (corn syrup without cranberry juice)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240 ml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Acute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(60 min)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FRAP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No-Funding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Good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(low)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Vinson, 2008</w:t>
            </w:r>
          </w:p>
        </w:tc>
      </w:tr>
      <w:tr w:rsidR="00B97273" w:rsidRPr="0066749E" w:rsidTr="0066749E">
        <w:trPr>
          <w:trHeight w:val="872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Mixed fruit juice 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168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Pre-post data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1000 ml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(28 days)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TEAC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No-Funding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Poor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(high)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Wilms, 2007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Blueberry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Treatment group: 10 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Control group: 10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SMOKERS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Parallel, randomized, control group 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(standard diet without fruits)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250 g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(28 days)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FRAP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Good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(low)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McAnulty, 2005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Strawberries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8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Control group: 8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ELDERLY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Parallel, with control beverage 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(water coconut flavour)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240 g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Acute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(60 min)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FRAP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 Funding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Poor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(high)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Cao, 1998_a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Strawberries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8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Control group: 8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ELDERLY</w:t>
            </w: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Parallel, with control beverage 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(water coconut flavour)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240 g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Acute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(60 min)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ORAC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 Funding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Poor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(high)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Cao, 1998_b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freeze-dried grape with high fat meal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Treatment group: 5  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Crossover, placebo-controlled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 (meal without freeze-dried grape)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highlight w:val="yellow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2,5 cups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Acute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highlight w:val="yellow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(90 min)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</w:rPr>
              <w:t xml:space="preserve">Other                           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 Funding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Fair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(middle)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Chaves, 2009_a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freeze-dried grape with high fat meal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Treatment group: 5  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Crossover, placebo-controlled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 (meal without freeze-dried grape)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2,5 cups</w:t>
            </w:r>
          </w:p>
          <w:p w:rsidR="00B97273" w:rsidRPr="0066749E" w:rsidDel="008C398D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(21 days) 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Other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 Funding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Fair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(middle)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Chaves, 2009_b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Apple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6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Control group: 6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Parallel, placebo-controlled 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(plain bagels used as a flavonoid-free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control, and 750 ml of water, or fructose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dissolved in 1000 ml of water)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5 apples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Acute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(60 min)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FRAP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Funding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Good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(low)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Lotito, 2004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Freeze-dried wild Blueberries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5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Crossover, randomized, single-blinded, , placebo-controlled  (76.4 g of glucose and 0.5 g of sugar)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100g in 500 ml water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Acute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(270 min)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TEAC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No-Funding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Good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(low)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Mazza, 2002_a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Freeze-dried wild Blueberries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with high fat meal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5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Crossover, randomized, single-blinded, , placebo-controlled  (76.4 g of glucose and 0.5 g of sugar)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100g in 500 ml water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Acute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(270 min)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ORAC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No-Funding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Good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(low)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Mazza, 2002_b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Grape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15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Pre-post data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250 g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(28 days)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ORAC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No-Funding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Poor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(high)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Parker, 2007_a</w:t>
            </w:r>
          </w:p>
        </w:tc>
      </w:tr>
      <w:tr w:rsidR="00B97273" w:rsidRPr="0066749E" w:rsidTr="0066749E">
        <w:trPr>
          <w:trHeight w:val="145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Sun-dried Raisin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15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Pre-post data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50 g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(28 days)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ORAC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No-Funding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Poor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(high)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Parker, 2007_b</w:t>
            </w:r>
          </w:p>
        </w:tc>
      </w:tr>
      <w:tr w:rsidR="00B97273" w:rsidRPr="0066749E" w:rsidTr="0066749E">
        <w:trPr>
          <w:trHeight w:val="1191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Golden Raisin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15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Pre-post data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50 g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(28 days)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ORAC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No-Funding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Poor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(high)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Parker, 2007_c</w:t>
            </w:r>
          </w:p>
        </w:tc>
      </w:tr>
      <w:tr w:rsidR="00B97273" w:rsidRPr="0066749E" w:rsidTr="0066749E">
        <w:trPr>
          <w:trHeight w:val="843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Frozen wild Blueberries blend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10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ELDERLY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Crossover, randomized, placebo-controlled (water)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189 g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highlight w:val="yellow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in 315ml water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Acute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highlight w:val="yellow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(60 min)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ORAC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No-Funding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Good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(low)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Prior, 2007</w:t>
            </w:r>
          </w:p>
        </w:tc>
      </w:tr>
      <w:tr w:rsidR="00B97273" w:rsidRPr="0066749E" w:rsidTr="0066749E">
        <w:trPr>
          <w:trHeight w:val="840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Raisin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Treatment group: 17 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OVERWEIGHT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Crossover, randomized, placebo-controlled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 (low flavanol diet)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90 g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(14 days)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ORAC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Good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(low)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Rankin, 2008</w:t>
            </w:r>
          </w:p>
        </w:tc>
      </w:tr>
      <w:tr w:rsidR="00B97273" w:rsidRPr="0066749E" w:rsidTr="0066749E">
        <w:trPr>
          <w:trHeight w:val="982"/>
        </w:trPr>
        <w:tc>
          <w:tcPr>
            <w:tcW w:w="152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Blueberry</w:t>
            </w:r>
          </w:p>
        </w:tc>
        <w:tc>
          <w:tcPr>
            <w:tcW w:w="2410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11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Pre-post data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200 g</w:t>
            </w:r>
          </w:p>
        </w:tc>
        <w:tc>
          <w:tcPr>
            <w:tcW w:w="1276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Acute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(300 min)</w:t>
            </w:r>
          </w:p>
        </w:tc>
        <w:tc>
          <w:tcPr>
            <w:tcW w:w="709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TRAP</w:t>
            </w:r>
          </w:p>
        </w:tc>
        <w:tc>
          <w:tcPr>
            <w:tcW w:w="1134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Funding</w:t>
            </w:r>
          </w:p>
        </w:tc>
        <w:tc>
          <w:tcPr>
            <w:tcW w:w="992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Poor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(high)</w:t>
            </w:r>
          </w:p>
        </w:tc>
        <w:tc>
          <w:tcPr>
            <w:tcW w:w="1418" w:type="dxa"/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Serafini, 2009_a</w:t>
            </w:r>
          </w:p>
        </w:tc>
      </w:tr>
      <w:tr w:rsidR="00B97273" w:rsidRPr="0066749E" w:rsidTr="0066749E">
        <w:trPr>
          <w:trHeight w:val="695"/>
        </w:trPr>
        <w:tc>
          <w:tcPr>
            <w:tcW w:w="1526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Blueberry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11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Pre-post data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200 g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Acute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(300 min)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FRAP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Funding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Poor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(high)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Serafini, 2009-b</w:t>
            </w:r>
          </w:p>
        </w:tc>
      </w:tr>
      <w:tr w:rsidR="00B97273" w:rsidRPr="0066749E" w:rsidTr="0066749E">
        <w:trPr>
          <w:trHeight w:val="348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Cactus pear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18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Pre-post data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500 g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Chronic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(14 days)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TEAC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No-Funding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Poor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(high)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Tesoriere, 2004</w:t>
            </w:r>
          </w:p>
        </w:tc>
      </w:tr>
      <w:tr w:rsidR="00B97273" w:rsidRPr="0066749E" w:rsidTr="0066749E">
        <w:tblPrEx>
          <w:tblCellMar>
            <w:left w:w="70" w:type="dxa"/>
            <w:right w:w="70" w:type="dxa"/>
          </w:tblCellMar>
          <w:tblLook w:val="0000"/>
        </w:tblPrEx>
        <w:trPr>
          <w:trHeight w:val="358"/>
        </w:trPr>
        <w:tc>
          <w:tcPr>
            <w:tcW w:w="1526" w:type="dxa"/>
            <w:tcBorders>
              <w:top w:val="nil"/>
              <w:bottom w:val="single" w:sz="18" w:space="0" w:color="auto"/>
            </w:tcBorders>
            <w:vAlign w:val="center"/>
          </w:tcPr>
          <w:p w:rsidR="00B97273" w:rsidRPr="0066749E" w:rsidRDefault="00B97273" w:rsidP="00534C17">
            <w:pPr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Dried Figs</w:t>
            </w:r>
          </w:p>
        </w:tc>
        <w:tc>
          <w:tcPr>
            <w:tcW w:w="2410" w:type="dxa"/>
            <w:tcBorders>
              <w:top w:val="nil"/>
              <w:bottom w:val="single" w:sz="18" w:space="0" w:color="auto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Treatment group: 10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HEALTHY</w:t>
            </w:r>
          </w:p>
        </w:tc>
        <w:tc>
          <w:tcPr>
            <w:tcW w:w="3685" w:type="dxa"/>
            <w:tcBorders>
              <w:top w:val="nil"/>
              <w:bottom w:val="single" w:sz="18" w:space="0" w:color="auto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Parallel, randomized, placebo-controlled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 xml:space="preserve"> (corn syrup without cranberry juice)</w:t>
            </w:r>
          </w:p>
        </w:tc>
        <w:tc>
          <w:tcPr>
            <w:tcW w:w="992" w:type="dxa"/>
            <w:tcBorders>
              <w:top w:val="nil"/>
              <w:bottom w:val="single" w:sz="18" w:space="0" w:color="auto"/>
            </w:tcBorders>
            <w:vAlign w:val="center"/>
          </w:tcPr>
          <w:p w:rsidR="00B97273" w:rsidRPr="0066749E" w:rsidRDefault="00B97273" w:rsidP="00534C17">
            <w:pPr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40g + 240 ml of sprite</w:t>
            </w:r>
          </w:p>
        </w:tc>
        <w:tc>
          <w:tcPr>
            <w:tcW w:w="1276" w:type="dxa"/>
            <w:tcBorders>
              <w:top w:val="nil"/>
              <w:bottom w:val="single" w:sz="18" w:space="0" w:color="auto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df</w:t>
            </w:r>
          </w:p>
        </w:tc>
        <w:tc>
          <w:tcPr>
            <w:tcW w:w="709" w:type="dxa"/>
            <w:tcBorders>
              <w:top w:val="nil"/>
              <w:bottom w:val="single" w:sz="18" w:space="0" w:color="auto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FRAP</w:t>
            </w:r>
          </w:p>
        </w:tc>
        <w:tc>
          <w:tcPr>
            <w:tcW w:w="1134" w:type="dxa"/>
            <w:tcBorders>
              <w:top w:val="nil"/>
              <w:bottom w:val="single" w:sz="18" w:space="0" w:color="auto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No-Funding</w:t>
            </w:r>
          </w:p>
        </w:tc>
        <w:tc>
          <w:tcPr>
            <w:tcW w:w="992" w:type="dxa"/>
            <w:tcBorders>
              <w:top w:val="nil"/>
              <w:bottom w:val="single" w:sz="18" w:space="0" w:color="auto"/>
            </w:tcBorders>
            <w:vAlign w:val="center"/>
          </w:tcPr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Good</w:t>
            </w:r>
          </w:p>
          <w:p w:rsidR="00B97273" w:rsidRPr="0066749E" w:rsidRDefault="00B97273" w:rsidP="00534C1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66749E">
              <w:rPr>
                <w:sz w:val="16"/>
                <w:szCs w:val="16"/>
                <w:lang w:val="en-GB"/>
              </w:rPr>
              <w:t>(low)</w:t>
            </w:r>
          </w:p>
        </w:tc>
        <w:tc>
          <w:tcPr>
            <w:tcW w:w="1418" w:type="dxa"/>
            <w:tcBorders>
              <w:top w:val="nil"/>
              <w:bottom w:val="single" w:sz="18" w:space="0" w:color="auto"/>
            </w:tcBorders>
            <w:vAlign w:val="center"/>
          </w:tcPr>
          <w:p w:rsidR="00B97273" w:rsidRPr="0066749E" w:rsidRDefault="00B97273" w:rsidP="00534C17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66749E">
              <w:rPr>
                <w:i/>
                <w:sz w:val="16"/>
                <w:szCs w:val="16"/>
                <w:lang w:val="en-GB"/>
              </w:rPr>
              <w:t>Vinson, 2005</w:t>
            </w:r>
          </w:p>
        </w:tc>
      </w:tr>
    </w:tbl>
    <w:p w:rsidR="00B97273" w:rsidRPr="0066749E" w:rsidRDefault="00B97273" w:rsidP="00534C17">
      <w:pPr>
        <w:rPr>
          <w:sz w:val="16"/>
          <w:szCs w:val="16"/>
          <w:lang w:val="en-GB"/>
        </w:rPr>
      </w:pPr>
    </w:p>
    <w:sectPr w:rsidR="00B97273" w:rsidRPr="0066749E" w:rsidSect="00D73EA9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826B35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EA9"/>
    <w:rsid w:val="00012456"/>
    <w:rsid w:val="00014836"/>
    <w:rsid w:val="0001578C"/>
    <w:rsid w:val="00021528"/>
    <w:rsid w:val="00022629"/>
    <w:rsid w:val="00022A3D"/>
    <w:rsid w:val="00041B60"/>
    <w:rsid w:val="00045AB5"/>
    <w:rsid w:val="000634BA"/>
    <w:rsid w:val="0007442B"/>
    <w:rsid w:val="00085BC9"/>
    <w:rsid w:val="00093688"/>
    <w:rsid w:val="000C30F1"/>
    <w:rsid w:val="000C6B85"/>
    <w:rsid w:val="000C7CBC"/>
    <w:rsid w:val="000F0301"/>
    <w:rsid w:val="000F2279"/>
    <w:rsid w:val="000F64C1"/>
    <w:rsid w:val="0010757A"/>
    <w:rsid w:val="00121D1C"/>
    <w:rsid w:val="00131164"/>
    <w:rsid w:val="00137E35"/>
    <w:rsid w:val="00143E89"/>
    <w:rsid w:val="0015293B"/>
    <w:rsid w:val="00154A70"/>
    <w:rsid w:val="00177B9E"/>
    <w:rsid w:val="001820AF"/>
    <w:rsid w:val="00184CAD"/>
    <w:rsid w:val="00186EC1"/>
    <w:rsid w:val="0018703A"/>
    <w:rsid w:val="0018777E"/>
    <w:rsid w:val="0019052E"/>
    <w:rsid w:val="001958A9"/>
    <w:rsid w:val="001A163B"/>
    <w:rsid w:val="001C08F2"/>
    <w:rsid w:val="001D2B5A"/>
    <w:rsid w:val="001D6AE6"/>
    <w:rsid w:val="001E7F20"/>
    <w:rsid w:val="00200E81"/>
    <w:rsid w:val="00201C41"/>
    <w:rsid w:val="0020377A"/>
    <w:rsid w:val="00222C36"/>
    <w:rsid w:val="002333DC"/>
    <w:rsid w:val="00240CEB"/>
    <w:rsid w:val="002422CF"/>
    <w:rsid w:val="00251DA3"/>
    <w:rsid w:val="002533A9"/>
    <w:rsid w:val="00264FEE"/>
    <w:rsid w:val="002715D4"/>
    <w:rsid w:val="002771F9"/>
    <w:rsid w:val="00283D64"/>
    <w:rsid w:val="00286AAB"/>
    <w:rsid w:val="00287200"/>
    <w:rsid w:val="00287E38"/>
    <w:rsid w:val="002910FE"/>
    <w:rsid w:val="0029483A"/>
    <w:rsid w:val="00294B4A"/>
    <w:rsid w:val="002C54CB"/>
    <w:rsid w:val="002C594A"/>
    <w:rsid w:val="002D7694"/>
    <w:rsid w:val="002E5F25"/>
    <w:rsid w:val="0030133F"/>
    <w:rsid w:val="003038DD"/>
    <w:rsid w:val="00320F8C"/>
    <w:rsid w:val="0032467E"/>
    <w:rsid w:val="00326912"/>
    <w:rsid w:val="00330767"/>
    <w:rsid w:val="0033417E"/>
    <w:rsid w:val="00334CF9"/>
    <w:rsid w:val="003359E0"/>
    <w:rsid w:val="00350A67"/>
    <w:rsid w:val="0035478E"/>
    <w:rsid w:val="00381772"/>
    <w:rsid w:val="00391359"/>
    <w:rsid w:val="003A0499"/>
    <w:rsid w:val="003B7860"/>
    <w:rsid w:val="003C2061"/>
    <w:rsid w:val="003E12BB"/>
    <w:rsid w:val="003F422E"/>
    <w:rsid w:val="003F5F83"/>
    <w:rsid w:val="00412561"/>
    <w:rsid w:val="004250F8"/>
    <w:rsid w:val="0042682F"/>
    <w:rsid w:val="00426CF6"/>
    <w:rsid w:val="00431F91"/>
    <w:rsid w:val="0043551B"/>
    <w:rsid w:val="0044599A"/>
    <w:rsid w:val="0045353A"/>
    <w:rsid w:val="0046260C"/>
    <w:rsid w:val="004665A1"/>
    <w:rsid w:val="004677CE"/>
    <w:rsid w:val="00493842"/>
    <w:rsid w:val="00496E14"/>
    <w:rsid w:val="00497D5F"/>
    <w:rsid w:val="004A607A"/>
    <w:rsid w:val="004A7576"/>
    <w:rsid w:val="004A7DD7"/>
    <w:rsid w:val="004B08B6"/>
    <w:rsid w:val="004B58F7"/>
    <w:rsid w:val="004D04F5"/>
    <w:rsid w:val="004D4273"/>
    <w:rsid w:val="004E3892"/>
    <w:rsid w:val="004E61C7"/>
    <w:rsid w:val="004E73C2"/>
    <w:rsid w:val="00521ABE"/>
    <w:rsid w:val="00524C27"/>
    <w:rsid w:val="00534C17"/>
    <w:rsid w:val="0053764F"/>
    <w:rsid w:val="00546AB9"/>
    <w:rsid w:val="005521F5"/>
    <w:rsid w:val="00563C54"/>
    <w:rsid w:val="00573D19"/>
    <w:rsid w:val="00577488"/>
    <w:rsid w:val="0059408C"/>
    <w:rsid w:val="005A3A8F"/>
    <w:rsid w:val="005A529E"/>
    <w:rsid w:val="005A7D3E"/>
    <w:rsid w:val="005E4746"/>
    <w:rsid w:val="005E65B1"/>
    <w:rsid w:val="005F0890"/>
    <w:rsid w:val="00601372"/>
    <w:rsid w:val="00604514"/>
    <w:rsid w:val="00623FE9"/>
    <w:rsid w:val="00663A38"/>
    <w:rsid w:val="0066749E"/>
    <w:rsid w:val="00676DB1"/>
    <w:rsid w:val="00686197"/>
    <w:rsid w:val="00687330"/>
    <w:rsid w:val="006C6A2E"/>
    <w:rsid w:val="006C6C76"/>
    <w:rsid w:val="006D4103"/>
    <w:rsid w:val="006E515A"/>
    <w:rsid w:val="006E5675"/>
    <w:rsid w:val="006F2057"/>
    <w:rsid w:val="007006AD"/>
    <w:rsid w:val="00706E09"/>
    <w:rsid w:val="007268F2"/>
    <w:rsid w:val="00733ADA"/>
    <w:rsid w:val="007442AD"/>
    <w:rsid w:val="007640CD"/>
    <w:rsid w:val="0077021E"/>
    <w:rsid w:val="007816C2"/>
    <w:rsid w:val="007A0B31"/>
    <w:rsid w:val="007E0CD7"/>
    <w:rsid w:val="007F7F9A"/>
    <w:rsid w:val="00800A9D"/>
    <w:rsid w:val="00826307"/>
    <w:rsid w:val="008401F6"/>
    <w:rsid w:val="008517D7"/>
    <w:rsid w:val="008550BA"/>
    <w:rsid w:val="00861896"/>
    <w:rsid w:val="0087071C"/>
    <w:rsid w:val="00870B7D"/>
    <w:rsid w:val="00872D6F"/>
    <w:rsid w:val="00892C08"/>
    <w:rsid w:val="00896D5A"/>
    <w:rsid w:val="008A657A"/>
    <w:rsid w:val="008A6BB6"/>
    <w:rsid w:val="008B600B"/>
    <w:rsid w:val="008B761E"/>
    <w:rsid w:val="008C2BED"/>
    <w:rsid w:val="008C398D"/>
    <w:rsid w:val="008D41C2"/>
    <w:rsid w:val="008E4EA6"/>
    <w:rsid w:val="008F6DD6"/>
    <w:rsid w:val="008F6F08"/>
    <w:rsid w:val="0092320B"/>
    <w:rsid w:val="0093339B"/>
    <w:rsid w:val="00936C69"/>
    <w:rsid w:val="00942F37"/>
    <w:rsid w:val="009430B1"/>
    <w:rsid w:val="00951E9C"/>
    <w:rsid w:val="009931D4"/>
    <w:rsid w:val="009B1B55"/>
    <w:rsid w:val="009B356B"/>
    <w:rsid w:val="009C039B"/>
    <w:rsid w:val="009C2053"/>
    <w:rsid w:val="009E1662"/>
    <w:rsid w:val="009E2D9B"/>
    <w:rsid w:val="009E6C70"/>
    <w:rsid w:val="009F214C"/>
    <w:rsid w:val="00A07776"/>
    <w:rsid w:val="00A109B5"/>
    <w:rsid w:val="00A21118"/>
    <w:rsid w:val="00A23D81"/>
    <w:rsid w:val="00A27EB3"/>
    <w:rsid w:val="00A30977"/>
    <w:rsid w:val="00A417BA"/>
    <w:rsid w:val="00A525DD"/>
    <w:rsid w:val="00A52D19"/>
    <w:rsid w:val="00A63C32"/>
    <w:rsid w:val="00A75ECE"/>
    <w:rsid w:val="00A86F15"/>
    <w:rsid w:val="00A97AFA"/>
    <w:rsid w:val="00AA165B"/>
    <w:rsid w:val="00AA2742"/>
    <w:rsid w:val="00AA37D8"/>
    <w:rsid w:val="00AA427A"/>
    <w:rsid w:val="00AA5F46"/>
    <w:rsid w:val="00AD6187"/>
    <w:rsid w:val="00AF2BCE"/>
    <w:rsid w:val="00AF4926"/>
    <w:rsid w:val="00B025D8"/>
    <w:rsid w:val="00B05AF0"/>
    <w:rsid w:val="00B07D0A"/>
    <w:rsid w:val="00B4192D"/>
    <w:rsid w:val="00B4651E"/>
    <w:rsid w:val="00B96476"/>
    <w:rsid w:val="00B97273"/>
    <w:rsid w:val="00BA3DAE"/>
    <w:rsid w:val="00BA6830"/>
    <w:rsid w:val="00BD6F66"/>
    <w:rsid w:val="00C0285A"/>
    <w:rsid w:val="00C110B7"/>
    <w:rsid w:val="00C13ED7"/>
    <w:rsid w:val="00C23277"/>
    <w:rsid w:val="00C40E3B"/>
    <w:rsid w:val="00C432EB"/>
    <w:rsid w:val="00C53F82"/>
    <w:rsid w:val="00C7431A"/>
    <w:rsid w:val="00C75334"/>
    <w:rsid w:val="00C95197"/>
    <w:rsid w:val="00C97D97"/>
    <w:rsid w:val="00CA1401"/>
    <w:rsid w:val="00CB64D9"/>
    <w:rsid w:val="00CC21B6"/>
    <w:rsid w:val="00CC7A29"/>
    <w:rsid w:val="00CD2206"/>
    <w:rsid w:val="00CD5049"/>
    <w:rsid w:val="00CE1FBB"/>
    <w:rsid w:val="00CE5E54"/>
    <w:rsid w:val="00CF446F"/>
    <w:rsid w:val="00D155A3"/>
    <w:rsid w:val="00D1697C"/>
    <w:rsid w:val="00D17DF7"/>
    <w:rsid w:val="00D221B1"/>
    <w:rsid w:val="00D32474"/>
    <w:rsid w:val="00D60700"/>
    <w:rsid w:val="00D721DC"/>
    <w:rsid w:val="00D73EA9"/>
    <w:rsid w:val="00D84BB2"/>
    <w:rsid w:val="00D93A34"/>
    <w:rsid w:val="00DA300B"/>
    <w:rsid w:val="00DF2DE8"/>
    <w:rsid w:val="00DF53DE"/>
    <w:rsid w:val="00E0782C"/>
    <w:rsid w:val="00E12805"/>
    <w:rsid w:val="00E133BB"/>
    <w:rsid w:val="00E33AA5"/>
    <w:rsid w:val="00E36478"/>
    <w:rsid w:val="00E45C23"/>
    <w:rsid w:val="00E67395"/>
    <w:rsid w:val="00E852C7"/>
    <w:rsid w:val="00EC18D1"/>
    <w:rsid w:val="00EC3DF2"/>
    <w:rsid w:val="00EE2345"/>
    <w:rsid w:val="00EE32ED"/>
    <w:rsid w:val="00F02CBB"/>
    <w:rsid w:val="00F25336"/>
    <w:rsid w:val="00F32055"/>
    <w:rsid w:val="00F32B97"/>
    <w:rsid w:val="00F354A1"/>
    <w:rsid w:val="00F3624B"/>
    <w:rsid w:val="00F473DA"/>
    <w:rsid w:val="00F64773"/>
    <w:rsid w:val="00F660A7"/>
    <w:rsid w:val="00F810D7"/>
    <w:rsid w:val="00F81FB8"/>
    <w:rsid w:val="00F86B2E"/>
    <w:rsid w:val="00FB6C1F"/>
    <w:rsid w:val="00FC2F26"/>
    <w:rsid w:val="00FE7CB6"/>
    <w:rsid w:val="00FF541F"/>
    <w:rsid w:val="00FF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56B"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73E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3C206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C20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FD3"/>
    <w:rPr>
      <w:sz w:val="20"/>
      <w:szCs w:val="20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2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FD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C2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D3"/>
    <w:rPr>
      <w:sz w:val="0"/>
      <w:szCs w:val="0"/>
      <w:lang w:val="it-IT" w:eastAsia="it-IT"/>
    </w:rPr>
  </w:style>
  <w:style w:type="paragraph" w:styleId="Caption">
    <w:name w:val="caption"/>
    <w:basedOn w:val="Normal"/>
    <w:next w:val="Normal"/>
    <w:uiPriority w:val="99"/>
    <w:qFormat/>
    <w:rsid w:val="00534C1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3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11</Pages>
  <Words>3207</Words>
  <Characters>18284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Status</dc:title>
  <dc:subject/>
  <dc:creator>PC PORTATILE</dc:creator>
  <cp:keywords/>
  <dc:description/>
  <cp:lastModifiedBy>Kenny Paterson</cp:lastModifiedBy>
  <cp:revision>2</cp:revision>
  <cp:lastPrinted>2011-11-23T15:09:00Z</cp:lastPrinted>
  <dcterms:created xsi:type="dcterms:W3CDTF">2013-04-29T09:54:00Z</dcterms:created>
  <dcterms:modified xsi:type="dcterms:W3CDTF">2013-04-29T09:54:00Z</dcterms:modified>
</cp:coreProperties>
</file>